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4E03" w14:paraId="20EAB222" w14:textId="77777777" w:rsidTr="004A3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EAFE9E2" w14:textId="77777777" w:rsidR="00B14E03" w:rsidRDefault="00967E94" w:rsidP="00032121">
            <w:pPr>
              <w:jc w:val="center"/>
              <w:rPr>
                <w:rFonts w:cs="Arial"/>
                <w:bCs w:val="0"/>
                <w:noProof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Cs w:val="0"/>
                <w:noProof/>
                <w:sz w:val="22"/>
                <w:szCs w:val="20"/>
                <w:lang w:eastAsia="cs-CZ"/>
              </w:rPr>
              <w:pict w14:anchorId="4C4F29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57.75pt">
                  <v:imagedata r:id="rId11" o:title="UP_logo_horizont_cerna_cz"/>
                </v:shape>
              </w:pict>
            </w:r>
          </w:p>
          <w:p w14:paraId="0DAC2A98" w14:textId="77777777" w:rsidR="00760450" w:rsidRPr="00032121" w:rsidRDefault="00760450" w:rsidP="00032121">
            <w:pPr>
              <w:jc w:val="center"/>
              <w:rPr>
                <w:rFonts w:cs="Arial"/>
                <w:szCs w:val="20"/>
              </w:rPr>
            </w:pPr>
            <w:r>
              <w:rPr>
                <w:rFonts w:eastAsia="Arial Unicode MS" w:cs="Arial"/>
                <w:sz w:val="16"/>
                <w:szCs w:val="20"/>
              </w:rPr>
              <w:t>Křížkovského 8, 771 47 Olomouc</w:t>
            </w:r>
          </w:p>
        </w:tc>
      </w:tr>
      <w:tr w:rsidR="00B14E03" w14:paraId="6BDBCE7C" w14:textId="77777777" w:rsidTr="003C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07C92" w14:textId="77777777" w:rsidR="00B14E03" w:rsidRPr="00032121" w:rsidRDefault="00B14E03" w:rsidP="00032121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032121">
              <w:rPr>
                <w:rFonts w:cs="Arial"/>
                <w:b/>
                <w:sz w:val="28"/>
                <w:szCs w:val="20"/>
              </w:rPr>
              <w:t>ŽÁDOST ZAMĚSTNANCE</w:t>
            </w:r>
          </w:p>
          <w:p w14:paraId="0177CC0D" w14:textId="7603B572" w:rsidR="00B14E03" w:rsidRPr="00032121" w:rsidRDefault="00B14E03" w:rsidP="00032121">
            <w:pPr>
              <w:jc w:val="center"/>
              <w:rPr>
                <w:rFonts w:cs="Arial"/>
                <w:szCs w:val="20"/>
              </w:rPr>
            </w:pPr>
            <w:r w:rsidRPr="00032121">
              <w:rPr>
                <w:rFonts w:cs="Arial"/>
                <w:b/>
                <w:sz w:val="24"/>
                <w:szCs w:val="20"/>
              </w:rPr>
              <w:t xml:space="preserve">o poskytnutí příspěvku zaměstnavatele </w:t>
            </w:r>
            <w:r w:rsidR="00D0632A">
              <w:rPr>
                <w:rFonts w:cs="Arial"/>
                <w:b/>
                <w:sz w:val="24"/>
                <w:szCs w:val="20"/>
              </w:rPr>
              <w:t>ze sociálního fondu RUP na rok 202</w:t>
            </w:r>
            <w:r w:rsidR="00422A34">
              <w:rPr>
                <w:rFonts w:cs="Arial"/>
                <w:b/>
                <w:sz w:val="24"/>
                <w:szCs w:val="20"/>
              </w:rPr>
              <w:t>3</w:t>
            </w:r>
            <w:r w:rsidR="00843967">
              <w:rPr>
                <w:rStyle w:val="Znakapoznpodarou"/>
                <w:rFonts w:cs="Arial"/>
                <w:b/>
                <w:sz w:val="24"/>
                <w:szCs w:val="20"/>
              </w:rPr>
              <w:footnoteReference w:id="1"/>
            </w:r>
          </w:p>
        </w:tc>
      </w:tr>
      <w:tr w:rsidR="00B14E03" w14:paraId="33D6EBEF" w14:textId="77777777" w:rsidTr="000321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5AFD" w14:textId="77777777" w:rsidR="00B14E03" w:rsidRPr="00032121" w:rsidRDefault="00D0632A" w:rsidP="000321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Pr="00032121">
              <w:rPr>
                <w:rFonts w:cs="Arial"/>
                <w:szCs w:val="20"/>
              </w:rPr>
              <w:t>sobní číslo</w:t>
            </w:r>
          </w:p>
        </w:tc>
        <w:sdt>
          <w:sdtPr>
            <w:rPr>
              <w:rFonts w:cs="Arial"/>
              <w:szCs w:val="20"/>
            </w:rPr>
            <w:id w:val="-1402212958"/>
            <w:placeholder>
              <w:docPart w:val="A856D0B775354FB0B8258609A64A862B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BE88F86" w14:textId="77777777" w:rsidR="00B14E03" w:rsidRPr="00032121" w:rsidRDefault="00905ACB" w:rsidP="000321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032121">
                  <w:rPr>
                    <w:rFonts w:cs="Arial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tr w:rsidR="00D0632A" w14:paraId="209E1762" w14:textId="77777777" w:rsidTr="0003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0B03" w14:textId="77777777" w:rsidR="00D0632A" w:rsidRPr="00032121" w:rsidRDefault="00D0632A" w:rsidP="00032121">
            <w:pPr>
              <w:rPr>
                <w:rFonts w:cs="Arial"/>
                <w:szCs w:val="20"/>
              </w:rPr>
            </w:pPr>
            <w:r w:rsidRPr="00032121">
              <w:rPr>
                <w:rFonts w:cs="Arial"/>
                <w:szCs w:val="20"/>
              </w:rPr>
              <w:t>Příjmení, jméno, titul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14E19" w14:textId="77777777" w:rsidR="00D0632A" w:rsidRDefault="00D0632A" w:rsidP="0003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B14E03" w14:paraId="4D6873C7" w14:textId="77777777" w:rsidTr="000321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DF91" w14:textId="57EEA8CE" w:rsidR="00B14E03" w:rsidRPr="00032121" w:rsidRDefault="00D0632A" w:rsidP="00D063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Pracoviště</w:t>
            </w:r>
            <w:r w:rsidR="0091105F">
              <w:rPr>
                <w:rFonts w:cs="Arial"/>
                <w:szCs w:val="20"/>
              </w:rPr>
              <w:t xml:space="preserve"> (oddělení)</w:t>
            </w:r>
          </w:p>
        </w:tc>
        <w:sdt>
          <w:sdtPr>
            <w:rPr>
              <w:rFonts w:cs="Arial"/>
              <w:szCs w:val="20"/>
            </w:rPr>
            <w:id w:val="-1995181078"/>
            <w:placeholder>
              <w:docPart w:val="7083374CD45A48F2A5747148D1961B9A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5D4BD22" w14:textId="77777777" w:rsidR="00B14E03" w:rsidRPr="00032121" w:rsidRDefault="00905ACB" w:rsidP="000321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032121">
                  <w:rPr>
                    <w:rFonts w:cs="Arial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tr w:rsidR="00D0632A" w14:paraId="28274589" w14:textId="77777777" w:rsidTr="0003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2FBA" w14:textId="590837C5" w:rsidR="00D0632A" w:rsidRPr="000A491F" w:rsidRDefault="00D0632A" w:rsidP="00D0632A">
            <w:pPr>
              <w:rPr>
                <w:rFonts w:cs="Arial"/>
                <w:b/>
                <w:szCs w:val="20"/>
              </w:rPr>
            </w:pPr>
            <w:r w:rsidRPr="000A491F">
              <w:rPr>
                <w:rFonts w:cs="Arial"/>
                <w:b/>
                <w:szCs w:val="20"/>
              </w:rPr>
              <w:t>Zvolená varianta čerpání příspěvku ze sociálního fondu RUP na rok 202</w:t>
            </w:r>
            <w:r w:rsidR="00144769">
              <w:rPr>
                <w:rFonts w:cs="Arial"/>
                <w:b/>
                <w:szCs w:val="20"/>
              </w:rPr>
              <w:t>3</w:t>
            </w:r>
            <w:r w:rsidRPr="000A491F">
              <w:rPr>
                <w:rStyle w:val="Odkaznavysvtlivky"/>
                <w:rFonts w:cs="Arial"/>
                <w:b/>
                <w:szCs w:val="20"/>
              </w:rPr>
              <w:endnoteReference w:id="1"/>
            </w:r>
          </w:p>
        </w:tc>
        <w:sdt>
          <w:sdtPr>
            <w:rPr>
              <w:rFonts w:cs="Arial"/>
              <w:szCs w:val="20"/>
            </w:rPr>
            <w:id w:val="29384037"/>
            <w:placeholder>
              <w:docPart w:val="5CA039C28AC748F8BA66BDFECA4D5D7D"/>
            </w:placeholder>
            <w:showingPlcHdr/>
            <w:comboBox>
              <w:listItem w:value="Zvolte položku."/>
              <w:listItem w:displayText="Varianta A" w:value="Varianta A"/>
              <w:listItem w:displayText="Varianta B" w:value="Varianta B"/>
              <w:listItem w:displayText="Varinata C" w:value="Varinata C"/>
              <w:listItem w:displayText="Varianta D" w:value="Varianta D"/>
              <w:listItem w:displayText="Varianta E" w:value="Varianta E"/>
              <w:listItem w:displayText="Varianta F" w:value="Varianta F"/>
              <w:listItem w:displayText="Varianta G" w:value="Varianta G"/>
            </w:comboBox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6E2DC38" w14:textId="4D90C9B2" w:rsidR="00D0632A" w:rsidRDefault="00720E1E" w:rsidP="000321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927CD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32D11" w14:paraId="652F58DE" w14:textId="77777777" w:rsidTr="00032121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34F8C" w14:textId="78AC2F5D" w:rsidR="00C32D11" w:rsidRPr="00D0632A" w:rsidRDefault="00C32D11" w:rsidP="00357484">
            <w:pPr>
              <w:jc w:val="both"/>
              <w:rPr>
                <w:rFonts w:cs="Arial"/>
                <w:i/>
                <w:szCs w:val="20"/>
              </w:rPr>
            </w:pPr>
            <w:r w:rsidRPr="00032121">
              <w:rPr>
                <w:rFonts w:cs="Arial"/>
                <w:i/>
                <w:szCs w:val="20"/>
              </w:rPr>
              <w:t xml:space="preserve">Podpisem této žádosti prohlašuji, že souhlasím s tím, aby </w:t>
            </w:r>
            <w:r w:rsidR="00357484" w:rsidRPr="00032121">
              <w:rPr>
                <w:rFonts w:cs="Arial"/>
                <w:i/>
                <w:szCs w:val="20"/>
              </w:rPr>
              <w:t xml:space="preserve">zaměstnavatel </w:t>
            </w:r>
            <w:r w:rsidR="00357484">
              <w:rPr>
                <w:rFonts w:cs="Arial"/>
                <w:i/>
                <w:szCs w:val="20"/>
              </w:rPr>
              <w:t xml:space="preserve">předal moje osobní údaje </w:t>
            </w:r>
            <w:r w:rsidR="00357484" w:rsidRPr="00357484">
              <w:rPr>
                <w:rFonts w:cs="Arial"/>
                <w:i/>
                <w:szCs w:val="20"/>
              </w:rPr>
              <w:t xml:space="preserve">v rozsahu jméno, příjmení a osobní číslo společnosti </w:t>
            </w:r>
            <w:proofErr w:type="spellStart"/>
            <w:r w:rsidR="00357484" w:rsidRPr="00357484">
              <w:rPr>
                <w:rFonts w:cs="Arial"/>
                <w:b/>
                <w:i/>
                <w:szCs w:val="20"/>
              </w:rPr>
              <w:t>Sodexo</w:t>
            </w:r>
            <w:proofErr w:type="spellEnd"/>
            <w:r w:rsidR="00357484" w:rsidRPr="00357484">
              <w:rPr>
                <w:rFonts w:cs="Arial"/>
                <w:b/>
                <w:i/>
                <w:szCs w:val="20"/>
              </w:rPr>
              <w:t xml:space="preserve"> </w:t>
            </w:r>
            <w:proofErr w:type="spellStart"/>
            <w:r w:rsidR="00357484" w:rsidRPr="00357484">
              <w:rPr>
                <w:rFonts w:cs="Arial"/>
                <w:b/>
                <w:i/>
                <w:szCs w:val="20"/>
              </w:rPr>
              <w:t>Pass</w:t>
            </w:r>
            <w:proofErr w:type="spellEnd"/>
            <w:r w:rsidR="00357484" w:rsidRPr="00357484">
              <w:rPr>
                <w:rFonts w:cs="Arial"/>
                <w:b/>
                <w:i/>
                <w:szCs w:val="20"/>
              </w:rPr>
              <w:t xml:space="preserve"> Česká republika a.s.</w:t>
            </w:r>
            <w:r w:rsidR="00357484" w:rsidRPr="00357484">
              <w:rPr>
                <w:rFonts w:cs="Arial"/>
                <w:i/>
                <w:szCs w:val="20"/>
              </w:rPr>
              <w:t xml:space="preserve">, se sídlem Radlická 2, 150 00, Praha 5 – Smíchov, IČ 61860476. </w:t>
            </w:r>
            <w:proofErr w:type="spellStart"/>
            <w:r w:rsidR="00357484" w:rsidRPr="00357484">
              <w:rPr>
                <w:rFonts w:cs="Arial"/>
                <w:i/>
                <w:szCs w:val="20"/>
              </w:rPr>
              <w:t>Sodexo</w:t>
            </w:r>
            <w:proofErr w:type="spellEnd"/>
            <w:r w:rsidR="00357484" w:rsidRPr="00357484">
              <w:rPr>
                <w:rFonts w:cs="Arial"/>
                <w:i/>
                <w:szCs w:val="20"/>
              </w:rPr>
              <w:t xml:space="preserve"> je následně zpracuje </w:t>
            </w:r>
            <w:r w:rsidR="00357484">
              <w:rPr>
                <w:rFonts w:cs="Arial"/>
                <w:i/>
                <w:szCs w:val="20"/>
              </w:rPr>
              <w:t xml:space="preserve">v souladu se smlouvou, </w:t>
            </w:r>
            <w:r w:rsidR="00357484" w:rsidRPr="00357484">
              <w:rPr>
                <w:rFonts w:cs="Arial"/>
                <w:i/>
                <w:szCs w:val="20"/>
              </w:rPr>
              <w:t xml:space="preserve">a to v rozsahu potřebném pro výrobu </w:t>
            </w:r>
            <w:proofErr w:type="spellStart"/>
            <w:r w:rsidR="008B5E0B">
              <w:rPr>
                <w:rFonts w:cs="Arial"/>
                <w:i/>
                <w:szCs w:val="20"/>
              </w:rPr>
              <w:t>Flexi</w:t>
            </w:r>
            <w:r w:rsidR="00357484" w:rsidRPr="00357484">
              <w:rPr>
                <w:rFonts w:cs="Arial"/>
                <w:i/>
                <w:szCs w:val="20"/>
              </w:rPr>
              <w:t>Pass</w:t>
            </w:r>
            <w:proofErr w:type="spellEnd"/>
            <w:r w:rsidR="00357484" w:rsidRPr="00357484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357484" w:rsidRPr="00357484">
              <w:rPr>
                <w:rFonts w:cs="Arial"/>
                <w:i/>
                <w:szCs w:val="20"/>
              </w:rPr>
              <w:t>Card</w:t>
            </w:r>
            <w:proofErr w:type="spellEnd"/>
            <w:r w:rsidR="00357484" w:rsidRPr="00357484">
              <w:rPr>
                <w:rFonts w:cs="Arial"/>
                <w:i/>
                <w:szCs w:val="20"/>
              </w:rPr>
              <w:t xml:space="preserve"> a evidenci čerpaných benefitů.</w:t>
            </w:r>
          </w:p>
        </w:tc>
      </w:tr>
      <w:tr w:rsidR="00C32D11" w14:paraId="520E9831" w14:textId="77777777" w:rsidTr="0046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2087" w14:textId="77777777" w:rsidR="00C32D11" w:rsidRPr="00032121" w:rsidRDefault="00C32D11" w:rsidP="00032121">
            <w:pPr>
              <w:rPr>
                <w:rFonts w:cs="Arial"/>
                <w:szCs w:val="20"/>
              </w:rPr>
            </w:pPr>
            <w:r w:rsidRPr="00032121">
              <w:rPr>
                <w:rFonts w:cs="Arial"/>
                <w:szCs w:val="20"/>
              </w:rPr>
              <w:t xml:space="preserve">V </w:t>
            </w:r>
            <w:sdt>
              <w:sdtPr>
                <w:rPr>
                  <w:rFonts w:cs="Arial"/>
                  <w:szCs w:val="20"/>
                </w:rPr>
                <w:id w:val="124354927"/>
                <w:placeholder>
                  <w:docPart w:val="15C7CE58CBA442F8B9BBD522FE9FEAD2"/>
                </w:placeholder>
                <w:showingPlcHdr/>
                <w:text/>
              </w:sdtPr>
              <w:sdtEndPr/>
              <w:sdtContent>
                <w:r w:rsidRPr="00032121">
                  <w:rPr>
                    <w:rStyle w:val="Zstupntext"/>
                    <w:rFonts w:cs="Arial"/>
                    <w:szCs w:val="20"/>
                  </w:rPr>
                  <w:t>Místo</w:t>
                </w:r>
              </w:sdtContent>
            </w:sdt>
            <w:r w:rsidRPr="00032121">
              <w:rPr>
                <w:rFonts w:cs="Arial"/>
                <w:szCs w:val="20"/>
              </w:rPr>
              <w:t xml:space="preserve"> </w:t>
            </w:r>
          </w:p>
          <w:p w14:paraId="62F9B9C0" w14:textId="77777777" w:rsidR="00C32D11" w:rsidRPr="00032121" w:rsidRDefault="00C32D11" w:rsidP="00032121">
            <w:pPr>
              <w:rPr>
                <w:rFonts w:cs="Arial"/>
                <w:szCs w:val="20"/>
              </w:rPr>
            </w:pPr>
            <w:r w:rsidRPr="00032121">
              <w:rPr>
                <w:rFonts w:cs="Arial"/>
                <w:szCs w:val="20"/>
              </w:rPr>
              <w:t xml:space="preserve">dne </w:t>
            </w:r>
            <w:sdt>
              <w:sdtPr>
                <w:rPr>
                  <w:rFonts w:cs="Arial"/>
                  <w:szCs w:val="20"/>
                </w:rPr>
                <w:id w:val="1447044347"/>
                <w:placeholder>
                  <w:docPart w:val="4376CA0BBA754D3D98BA004AF260C9DF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032121">
                  <w:rPr>
                    <w:rStyle w:val="Zstupntext"/>
                    <w:rFonts w:cs="Arial"/>
                    <w:szCs w:val="20"/>
                  </w:rPr>
                  <w:t>Datum</w:t>
                </w:r>
              </w:sdtContent>
            </w:sdt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57EB5F" w14:textId="77777777" w:rsidR="00905ACB" w:rsidRPr="00032121" w:rsidRDefault="00905ACB" w:rsidP="00461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14:paraId="44ED4F36" w14:textId="77777777" w:rsidR="00C32D11" w:rsidRPr="00032121" w:rsidRDefault="00C32D11" w:rsidP="00461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32121">
              <w:rPr>
                <w:rFonts w:cs="Arial"/>
                <w:szCs w:val="20"/>
              </w:rPr>
              <w:t>……………………………………………</w:t>
            </w:r>
          </w:p>
          <w:p w14:paraId="5F04B131" w14:textId="77777777" w:rsidR="00C32D11" w:rsidRPr="00032121" w:rsidRDefault="00C32D11" w:rsidP="00461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D81CDB">
              <w:rPr>
                <w:rFonts w:cs="Arial"/>
                <w:sz w:val="16"/>
                <w:szCs w:val="20"/>
              </w:rPr>
              <w:t>podpis zaměstnance</w:t>
            </w:r>
          </w:p>
        </w:tc>
      </w:tr>
    </w:tbl>
    <w:p w14:paraId="14F15F27" w14:textId="54A96336" w:rsidR="00C576EF" w:rsidRPr="00CB0BB0" w:rsidRDefault="009B7F77" w:rsidP="009B7F77">
      <w:pPr>
        <w:rPr>
          <w:b/>
        </w:rPr>
      </w:pPr>
      <w:r w:rsidRPr="009B7F77">
        <w:rPr>
          <w:b/>
        </w:rPr>
        <w:t xml:space="preserve">Vyplněnou žádost </w:t>
      </w:r>
      <w:r w:rsidR="0059399B">
        <w:rPr>
          <w:b/>
        </w:rPr>
        <w:t xml:space="preserve">(příp. sken) </w:t>
      </w:r>
      <w:r w:rsidRPr="008B5E0B">
        <w:rPr>
          <w:b/>
        </w:rPr>
        <w:t xml:space="preserve">zašlete </w:t>
      </w:r>
      <w:r w:rsidRPr="009B7F77">
        <w:rPr>
          <w:b/>
        </w:rPr>
        <w:t xml:space="preserve">paní </w:t>
      </w:r>
      <w:r w:rsidR="00A53075">
        <w:rPr>
          <w:b/>
        </w:rPr>
        <w:t>Lence Soukopové</w:t>
      </w:r>
      <w:r w:rsidR="00725630">
        <w:rPr>
          <w:b/>
        </w:rPr>
        <w:t xml:space="preserve"> </w:t>
      </w:r>
      <w:r w:rsidR="0059399B">
        <w:rPr>
          <w:b/>
        </w:rPr>
        <w:t>(</w:t>
      </w:r>
      <w:hyperlink r:id="rId12" w:history="1">
        <w:r w:rsidR="00A53075" w:rsidRPr="00AC2419">
          <w:rPr>
            <w:rStyle w:val="Hypertextovodkaz"/>
            <w:b/>
          </w:rPr>
          <w:t>lenka.soukopova@upol.cz</w:t>
        </w:r>
      </w:hyperlink>
      <w:r w:rsidR="0059399B">
        <w:rPr>
          <w:b/>
        </w:rPr>
        <w:t xml:space="preserve">) </w:t>
      </w:r>
      <w:r w:rsidR="00725630">
        <w:rPr>
          <w:b/>
        </w:rPr>
        <w:t>z OŘLZ RUP</w:t>
      </w:r>
      <w:r w:rsidR="00CB0BB0">
        <w:rPr>
          <w:b/>
        </w:rPr>
        <w:t xml:space="preserve"> minimálně měsíc před datem, kdy Vám vzniká nárok na příspěvek.</w:t>
      </w:r>
    </w:p>
    <w:tbl>
      <w:tblPr>
        <w:tblStyle w:val="Prosttabulka1"/>
        <w:tblW w:w="5000" w:type="pct"/>
        <w:tblLook w:val="04A0" w:firstRow="1" w:lastRow="0" w:firstColumn="1" w:lastColumn="0" w:noHBand="0" w:noVBand="1"/>
      </w:tblPr>
      <w:tblGrid>
        <w:gridCol w:w="1723"/>
        <w:gridCol w:w="1528"/>
        <w:gridCol w:w="1853"/>
        <w:gridCol w:w="1702"/>
        <w:gridCol w:w="2266"/>
      </w:tblGrid>
      <w:tr w:rsidR="00CA53F3" w14:paraId="201683A4" w14:textId="77777777" w:rsidTr="00357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1C5C" w14:textId="77777777" w:rsidR="00C576EF" w:rsidRPr="00032121" w:rsidRDefault="00C576EF" w:rsidP="00032121">
            <w:pPr>
              <w:rPr>
                <w:rFonts w:cs="Arial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A9F3" w14:textId="77777777" w:rsidR="00C576EF" w:rsidRPr="00032121" w:rsidRDefault="00C576EF" w:rsidP="000321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Jméno a příjemní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C8F6A" w14:textId="77777777" w:rsidR="00C576EF" w:rsidRPr="00032121" w:rsidRDefault="00C576EF" w:rsidP="000321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Funkce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6C1EE" w14:textId="77777777" w:rsidR="00C576EF" w:rsidRDefault="00C576EF" w:rsidP="00C57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A9AEE" w14:textId="77777777" w:rsidR="00C576EF" w:rsidRDefault="00C576EF" w:rsidP="00C57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Podpis</w:t>
            </w:r>
          </w:p>
        </w:tc>
      </w:tr>
      <w:tr w:rsidR="00CA53F3" w14:paraId="20C56689" w14:textId="77777777" w:rsidTr="00357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C6D3" w14:textId="280FB2FA" w:rsidR="00C576EF" w:rsidRPr="00032121" w:rsidRDefault="00C576EF" w:rsidP="00CA53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 správnost údajů</w:t>
            </w:r>
            <w:r w:rsidR="00670ADA">
              <w:rPr>
                <w:rFonts w:cs="Arial"/>
                <w:szCs w:val="20"/>
              </w:rPr>
              <w:t>,</w:t>
            </w:r>
            <w:r w:rsidR="00670ADA" w:rsidRPr="007027B0">
              <w:rPr>
                <w:i/>
              </w:rPr>
              <w:t xml:space="preserve"> </w:t>
            </w:r>
            <w:r w:rsidR="00670ADA" w:rsidRPr="00670ADA">
              <w:t>že je u zaměstnance dán nárok na zvolenou variantu příspěvku, potvrzuje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879C" w14:textId="77777777" w:rsidR="00C576EF" w:rsidRPr="00032121" w:rsidRDefault="00C576EF" w:rsidP="00CA5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14848" w14:textId="77777777" w:rsidR="00C576EF" w:rsidRPr="00032121" w:rsidRDefault="009B7F77" w:rsidP="00CA5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Personální referentka RUP</w:t>
            </w:r>
          </w:p>
        </w:tc>
        <w:sdt>
          <w:sdtPr>
            <w:rPr>
              <w:rFonts w:cs="Arial"/>
              <w:szCs w:val="20"/>
            </w:rPr>
            <w:id w:val="1139766397"/>
            <w:placeholder>
              <w:docPart w:val="DefaultPlaceholder_1081868576"/>
            </w:placeholder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57EDF7A" w14:textId="6661E960" w:rsidR="00C576EF" w:rsidRPr="00032121" w:rsidRDefault="00D8474B" w:rsidP="00D847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025C2" w14:textId="77777777" w:rsidR="00C576EF" w:rsidRPr="00032121" w:rsidRDefault="00C576EF" w:rsidP="009B7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4FFB4E31" w14:textId="77777777" w:rsidR="00C576EF" w:rsidRDefault="00C576EF" w:rsidP="009B7F77"/>
    <w:p w14:paraId="7105554A" w14:textId="77777777" w:rsidR="00843967" w:rsidRDefault="00843967" w:rsidP="009B7F77"/>
    <w:p w14:paraId="76F37F05" w14:textId="77777777" w:rsidR="0079278C" w:rsidRDefault="0079278C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p w14:paraId="765CDF1F" w14:textId="77777777" w:rsidR="00CA53F3" w:rsidRDefault="00CA53F3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p w14:paraId="63E88F49" w14:textId="77777777" w:rsidR="00CA53F3" w:rsidRDefault="00CA53F3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p w14:paraId="6BCDDA6E" w14:textId="77777777" w:rsidR="00CA53F3" w:rsidRDefault="00CA53F3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p w14:paraId="534191EA" w14:textId="77777777" w:rsidR="00CA53F3" w:rsidRDefault="00CA53F3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p w14:paraId="1587A3D7" w14:textId="77777777" w:rsidR="0079278C" w:rsidRDefault="0079278C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p w14:paraId="1363FC90" w14:textId="77777777" w:rsidR="00357484" w:rsidRDefault="00357484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p w14:paraId="7DDCDE0D" w14:textId="77777777" w:rsidR="00357484" w:rsidRDefault="00357484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sectPr w:rsidR="00357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2A76" w14:textId="77777777" w:rsidR="00C15C0E" w:rsidRDefault="00C15C0E" w:rsidP="00D0632A">
      <w:pPr>
        <w:spacing w:after="0" w:line="240" w:lineRule="auto"/>
      </w:pPr>
      <w:r>
        <w:separator/>
      </w:r>
    </w:p>
  </w:endnote>
  <w:endnote w:type="continuationSeparator" w:id="0">
    <w:p w14:paraId="79718B59" w14:textId="77777777" w:rsidR="00C15C0E" w:rsidRDefault="00C15C0E" w:rsidP="00D0632A">
      <w:pPr>
        <w:spacing w:after="0" w:line="240" w:lineRule="auto"/>
      </w:pPr>
      <w:r>
        <w:continuationSeparator/>
      </w:r>
    </w:p>
  </w:endnote>
  <w:endnote w:id="1">
    <w:p w14:paraId="1B38289E" w14:textId="48636E84" w:rsidR="00D0632A" w:rsidRPr="00E80534" w:rsidRDefault="00D0632A" w:rsidP="0079278C">
      <w:pPr>
        <w:pStyle w:val="Plohanadpis"/>
        <w:jc w:val="left"/>
        <w:rPr>
          <w:rFonts w:ascii="Cambria" w:hAnsi="Cambria"/>
        </w:rPr>
      </w:pPr>
      <w:r>
        <w:rPr>
          <w:rStyle w:val="Odkaznavysvtlivky"/>
        </w:rPr>
        <w:endnoteRef/>
      </w:r>
      <w:r>
        <w:t xml:space="preserve"> </w:t>
      </w:r>
      <w:r w:rsidRPr="00E80534">
        <w:rPr>
          <w:rFonts w:ascii="Cambria" w:hAnsi="Cambria"/>
        </w:rPr>
        <w:t>Varianty čerpání Sociálního fondu RUP pro rok 202</w:t>
      </w:r>
      <w:r w:rsidR="00144769">
        <w:rPr>
          <w:rFonts w:ascii="Cambria" w:hAnsi="Cambria"/>
        </w:rPr>
        <w:t>3</w:t>
      </w:r>
    </w:p>
    <w:p w14:paraId="547AE963" w14:textId="77777777" w:rsidR="00D0632A" w:rsidRPr="00E80534" w:rsidRDefault="00D0632A" w:rsidP="00D0632A">
      <w:pPr>
        <w:contextualSpacing/>
        <w:rPr>
          <w:rFonts w:ascii="Cambria" w:hAnsi="Cambria"/>
          <w:b/>
        </w:rPr>
      </w:pPr>
      <w:r w:rsidRPr="00E80534">
        <w:rPr>
          <w:rFonts w:ascii="Cambria" w:hAnsi="Cambria"/>
          <w:b/>
        </w:rPr>
        <w:t xml:space="preserve">Kategorie zaměstnanců: </w:t>
      </w:r>
      <w:r w:rsidRPr="00E80534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PP </w:t>
      </w:r>
      <w:r w:rsidRPr="00E80534">
        <w:rPr>
          <w:rFonts w:ascii="Cambria" w:hAnsi="Cambria"/>
          <w:b/>
        </w:rPr>
        <w:t>od 0,5 úvazku na RUP po min. 6 měsíců nepřetržitě</w:t>
      </w:r>
    </w:p>
    <w:p w14:paraId="0A586E2C" w14:textId="77777777" w:rsidR="00D0632A" w:rsidRPr="00E80534" w:rsidRDefault="00D0632A" w:rsidP="00D0632A">
      <w:pPr>
        <w:ind w:left="2124" w:firstLine="708"/>
        <w:contextualSpacing/>
        <w:rPr>
          <w:rFonts w:ascii="Cambria" w:hAnsi="Cambria"/>
          <w:b/>
        </w:rPr>
      </w:pPr>
      <w:r w:rsidRPr="00E80534">
        <w:rPr>
          <w:rFonts w:ascii="Cambria" w:hAnsi="Cambria"/>
          <w:b/>
        </w:rPr>
        <w:t xml:space="preserve">Celkový příspěvek činí </w:t>
      </w:r>
      <w:proofErr w:type="gramStart"/>
      <w:r w:rsidRPr="00E80534">
        <w:rPr>
          <w:rFonts w:ascii="Cambria" w:hAnsi="Cambria"/>
          <w:b/>
        </w:rPr>
        <w:t>1.000,-</w:t>
      </w:r>
      <w:proofErr w:type="gramEnd"/>
      <w:r w:rsidRPr="00E80534">
        <w:rPr>
          <w:rFonts w:ascii="Cambria" w:hAnsi="Cambria"/>
          <w:b/>
        </w:rPr>
        <w:t>Kč na zaměstnance.</w:t>
      </w:r>
    </w:p>
    <w:p w14:paraId="7D8738B1" w14:textId="77777777" w:rsidR="00D0632A" w:rsidRPr="00E80534" w:rsidRDefault="00D0632A" w:rsidP="0079278C">
      <w:pPr>
        <w:spacing w:before="240"/>
        <w:ind w:left="1410" w:hanging="1410"/>
        <w:rPr>
          <w:rFonts w:ascii="Cambria" w:hAnsi="Cambria"/>
        </w:rPr>
      </w:pPr>
      <w:r w:rsidRPr="00E80534">
        <w:rPr>
          <w:rFonts w:ascii="Cambria" w:hAnsi="Cambria"/>
          <w:u w:val="single"/>
        </w:rPr>
        <w:t>Varianta A:</w:t>
      </w:r>
      <w:r w:rsidRPr="00E80534"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ab/>
        <w:t>1</w:t>
      </w:r>
      <w:r>
        <w:rPr>
          <w:rFonts w:ascii="Cambria" w:hAnsi="Cambria"/>
        </w:rPr>
        <w:t> </w:t>
      </w:r>
      <w:r w:rsidRPr="00E80534">
        <w:rPr>
          <w:rFonts w:ascii="Cambria" w:hAnsi="Cambria"/>
        </w:rPr>
        <w:t>000</w:t>
      </w:r>
      <w:r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 xml:space="preserve">Kč měsíčně ve formě bodů na </w:t>
      </w:r>
      <w:r>
        <w:rPr>
          <w:rFonts w:ascii="Cambria" w:hAnsi="Cambria"/>
        </w:rPr>
        <w:t xml:space="preserve">kartu od společnosti </w:t>
      </w:r>
      <w:proofErr w:type="spellStart"/>
      <w:proofErr w:type="gramStart"/>
      <w:r w:rsidRPr="00E80534">
        <w:rPr>
          <w:rFonts w:ascii="Cambria" w:hAnsi="Cambria"/>
        </w:rPr>
        <w:t>Sodexo</w:t>
      </w:r>
      <w:proofErr w:type="spellEnd"/>
      <w:r w:rsidRPr="00E80534">
        <w:rPr>
          <w:rFonts w:ascii="Cambria" w:hAnsi="Cambria"/>
        </w:rPr>
        <w:t xml:space="preserve">  </w:t>
      </w:r>
      <w:r>
        <w:rPr>
          <w:rFonts w:ascii="Cambria" w:hAnsi="Cambria"/>
        </w:rPr>
        <w:t>(</w:t>
      </w:r>
      <w:proofErr w:type="gramEnd"/>
      <w:r>
        <w:rPr>
          <w:rFonts w:ascii="Cambria" w:hAnsi="Cambria"/>
        </w:rPr>
        <w:t>dále jen „karta“</w:t>
      </w:r>
      <w:r w:rsidRPr="00E80534">
        <w:rPr>
          <w:rFonts w:ascii="Cambria" w:hAnsi="Cambria"/>
        </w:rPr>
        <w:t>).</w:t>
      </w:r>
    </w:p>
    <w:p w14:paraId="4796CCAC" w14:textId="77777777" w:rsidR="00D0632A" w:rsidRPr="00E80534" w:rsidRDefault="00D0632A" w:rsidP="00D0632A">
      <w:pPr>
        <w:rPr>
          <w:rFonts w:ascii="Cambria" w:hAnsi="Cambria"/>
          <w:b/>
        </w:rPr>
      </w:pPr>
    </w:p>
    <w:p w14:paraId="7F36AB63" w14:textId="77777777" w:rsidR="00D0632A" w:rsidRPr="00E80534" w:rsidRDefault="00D0632A" w:rsidP="00D0632A">
      <w:pPr>
        <w:contextualSpacing/>
        <w:rPr>
          <w:rFonts w:ascii="Cambria" w:hAnsi="Cambria"/>
          <w:b/>
        </w:rPr>
      </w:pPr>
      <w:r w:rsidRPr="00E80534">
        <w:rPr>
          <w:rFonts w:ascii="Cambria" w:hAnsi="Cambria"/>
          <w:b/>
        </w:rPr>
        <w:t xml:space="preserve">Kategorie zaměstnanců: </w:t>
      </w:r>
      <w:r w:rsidRPr="00E80534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PP </w:t>
      </w:r>
      <w:r w:rsidRPr="00E80534">
        <w:rPr>
          <w:rFonts w:ascii="Cambria" w:hAnsi="Cambria"/>
          <w:b/>
        </w:rPr>
        <w:t xml:space="preserve">od 0,7 úvazku na RUP </w:t>
      </w:r>
      <w:r>
        <w:rPr>
          <w:rFonts w:ascii="Cambria" w:hAnsi="Cambria"/>
          <w:b/>
        </w:rPr>
        <w:t>po min. 2 roky nepřetržitě</w:t>
      </w:r>
    </w:p>
    <w:p w14:paraId="6F59EB0D" w14:textId="77777777" w:rsidR="00D0632A" w:rsidRDefault="00D0632A" w:rsidP="00D0632A">
      <w:pPr>
        <w:ind w:left="2124" w:firstLine="708"/>
        <w:contextualSpacing/>
        <w:rPr>
          <w:rFonts w:ascii="Cambria" w:hAnsi="Cambria"/>
          <w:b/>
        </w:rPr>
      </w:pPr>
      <w:r w:rsidRPr="00E80534">
        <w:rPr>
          <w:rFonts w:ascii="Cambria" w:hAnsi="Cambria"/>
          <w:b/>
        </w:rPr>
        <w:t xml:space="preserve">Celkový příspěvek činí </w:t>
      </w:r>
      <w:proofErr w:type="gramStart"/>
      <w:r w:rsidRPr="00E80534">
        <w:rPr>
          <w:rFonts w:ascii="Cambria" w:hAnsi="Cambria"/>
          <w:b/>
        </w:rPr>
        <w:t>1.400,-</w:t>
      </w:r>
      <w:proofErr w:type="gramEnd"/>
      <w:r w:rsidRPr="00E80534">
        <w:rPr>
          <w:rFonts w:ascii="Cambria" w:hAnsi="Cambria"/>
          <w:b/>
        </w:rPr>
        <w:t>Kč na zaměstnance.</w:t>
      </w:r>
    </w:p>
    <w:p w14:paraId="679B35C0" w14:textId="77777777" w:rsidR="0079278C" w:rsidRPr="00E80534" w:rsidRDefault="0079278C" w:rsidP="00D0632A">
      <w:pPr>
        <w:ind w:left="2124" w:firstLine="708"/>
        <w:contextualSpacing/>
        <w:rPr>
          <w:rFonts w:ascii="Cambria" w:hAnsi="Cambria"/>
          <w:b/>
        </w:rPr>
      </w:pPr>
    </w:p>
    <w:p w14:paraId="4869F379" w14:textId="77777777" w:rsidR="00D0632A" w:rsidRPr="00E80534" w:rsidRDefault="00D0632A" w:rsidP="00D0632A">
      <w:pPr>
        <w:ind w:left="1560" w:hanging="1560"/>
        <w:jc w:val="both"/>
        <w:rPr>
          <w:rFonts w:ascii="Cambria" w:hAnsi="Cambria"/>
        </w:rPr>
      </w:pPr>
      <w:r w:rsidRPr="00E80534">
        <w:rPr>
          <w:rFonts w:ascii="Cambria" w:hAnsi="Cambria"/>
          <w:u w:val="single"/>
        </w:rPr>
        <w:t>Varianta B:</w:t>
      </w:r>
      <w:r w:rsidRPr="00E80534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E80534">
        <w:rPr>
          <w:rFonts w:ascii="Cambria" w:hAnsi="Cambria"/>
        </w:rPr>
        <w:t>1</w:t>
      </w:r>
      <w:r>
        <w:rPr>
          <w:rFonts w:ascii="Cambria" w:hAnsi="Cambria"/>
        </w:rPr>
        <w:t> 4</w:t>
      </w:r>
      <w:r w:rsidRPr="00E80534">
        <w:rPr>
          <w:rFonts w:ascii="Cambria" w:hAnsi="Cambria"/>
        </w:rPr>
        <w:t>00</w:t>
      </w:r>
      <w:r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>Kč měsíčně jako příspěvek zaměstnavatele na penzijní připojištění či životní pojištění (dále jen „finanční příspěvek“).</w:t>
      </w:r>
    </w:p>
    <w:p w14:paraId="23AE31F0" w14:textId="77777777" w:rsidR="00D0632A" w:rsidRPr="00E80534" w:rsidRDefault="00D0632A" w:rsidP="00D0632A">
      <w:pPr>
        <w:ind w:left="1560" w:hanging="1560"/>
        <w:contextualSpacing/>
        <w:jc w:val="both"/>
        <w:rPr>
          <w:rFonts w:ascii="Cambria" w:hAnsi="Cambria"/>
        </w:rPr>
      </w:pPr>
      <w:r w:rsidRPr="00E80534">
        <w:rPr>
          <w:rFonts w:ascii="Cambria" w:hAnsi="Cambria"/>
          <w:u w:val="single"/>
        </w:rPr>
        <w:t xml:space="preserve">Varianta </w:t>
      </w:r>
      <w:r>
        <w:rPr>
          <w:rFonts w:ascii="Cambria" w:hAnsi="Cambria"/>
          <w:u w:val="single"/>
        </w:rPr>
        <w:t>C</w:t>
      </w:r>
      <w:r w:rsidRPr="00E80534">
        <w:rPr>
          <w:rFonts w:ascii="Cambria" w:hAnsi="Cambria"/>
          <w:u w:val="single"/>
        </w:rPr>
        <w:t>:</w:t>
      </w:r>
      <w:r w:rsidRPr="00E80534"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ab/>
      </w:r>
      <w:r>
        <w:rPr>
          <w:rFonts w:ascii="Cambria" w:hAnsi="Cambria"/>
        </w:rPr>
        <w:t>7</w:t>
      </w:r>
      <w:r w:rsidRPr="00E80534">
        <w:rPr>
          <w:rFonts w:ascii="Cambria" w:hAnsi="Cambria"/>
        </w:rPr>
        <w:t>00</w:t>
      </w:r>
      <w:r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 xml:space="preserve">Kč měsíčně jako finanční příspěvek a </w:t>
      </w:r>
    </w:p>
    <w:p w14:paraId="6CBE9AE1" w14:textId="77777777" w:rsidR="00D0632A" w:rsidRPr="00E80534" w:rsidRDefault="00D0632A" w:rsidP="00D0632A">
      <w:pPr>
        <w:ind w:left="1416" w:firstLine="144"/>
        <w:contextualSpacing/>
        <w:rPr>
          <w:rFonts w:ascii="Cambria" w:hAnsi="Cambria"/>
        </w:rPr>
      </w:pPr>
      <w:r>
        <w:rPr>
          <w:rFonts w:ascii="Cambria" w:hAnsi="Cambria"/>
        </w:rPr>
        <w:t>7</w:t>
      </w:r>
      <w:r w:rsidRPr="00E80534">
        <w:rPr>
          <w:rFonts w:ascii="Cambria" w:hAnsi="Cambria"/>
        </w:rPr>
        <w:t xml:space="preserve">00 Kč měsíčně ve formě bodů na </w:t>
      </w:r>
      <w:r>
        <w:rPr>
          <w:rFonts w:ascii="Cambria" w:hAnsi="Cambria"/>
        </w:rPr>
        <w:t>kartu.</w:t>
      </w:r>
    </w:p>
    <w:p w14:paraId="674889A5" w14:textId="77777777" w:rsidR="00D0632A" w:rsidRPr="00E80534" w:rsidRDefault="00D0632A" w:rsidP="00D0632A">
      <w:pPr>
        <w:tabs>
          <w:tab w:val="left" w:pos="1560"/>
        </w:tabs>
        <w:spacing w:before="360"/>
        <w:rPr>
          <w:rFonts w:ascii="Cambria" w:hAnsi="Cambria"/>
        </w:rPr>
      </w:pPr>
      <w:r w:rsidRPr="00E80534">
        <w:rPr>
          <w:rFonts w:ascii="Cambria" w:hAnsi="Cambria"/>
          <w:u w:val="single"/>
        </w:rPr>
        <w:t>Varianta D:</w:t>
      </w:r>
      <w:r w:rsidRPr="00E80534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E80534">
        <w:rPr>
          <w:rFonts w:ascii="Cambria" w:hAnsi="Cambria"/>
        </w:rPr>
        <w:t>1</w:t>
      </w:r>
      <w:r>
        <w:rPr>
          <w:rFonts w:ascii="Cambria" w:hAnsi="Cambria"/>
        </w:rPr>
        <w:t xml:space="preserve"> 400 </w:t>
      </w:r>
      <w:r w:rsidRPr="00E80534">
        <w:rPr>
          <w:rFonts w:ascii="Cambria" w:hAnsi="Cambria"/>
        </w:rPr>
        <w:t xml:space="preserve">Kč měsíčně ve formě bodů </w:t>
      </w:r>
      <w:r>
        <w:rPr>
          <w:rFonts w:ascii="Cambria" w:hAnsi="Cambria"/>
        </w:rPr>
        <w:t>na kartu</w:t>
      </w:r>
      <w:r w:rsidRPr="00E80534">
        <w:rPr>
          <w:rFonts w:ascii="Cambria" w:hAnsi="Cambria"/>
        </w:rPr>
        <w:t>.</w:t>
      </w:r>
    </w:p>
    <w:p w14:paraId="64D56BF6" w14:textId="77777777" w:rsidR="00D0632A" w:rsidRPr="00E80534" w:rsidRDefault="00D0632A" w:rsidP="00D0632A">
      <w:pPr>
        <w:contextualSpacing/>
        <w:rPr>
          <w:rFonts w:ascii="Cambria" w:hAnsi="Cambria"/>
        </w:rPr>
      </w:pPr>
    </w:p>
    <w:p w14:paraId="6A9BA138" w14:textId="77777777" w:rsidR="00D0632A" w:rsidRPr="00E80534" w:rsidRDefault="00D0632A" w:rsidP="00D0632A">
      <w:pPr>
        <w:contextualSpacing/>
        <w:rPr>
          <w:rFonts w:ascii="Cambria" w:hAnsi="Cambria"/>
          <w:b/>
        </w:rPr>
      </w:pPr>
      <w:r w:rsidRPr="00E80534">
        <w:rPr>
          <w:rFonts w:ascii="Cambria" w:hAnsi="Cambria"/>
          <w:b/>
        </w:rPr>
        <w:t xml:space="preserve">Kategorie zaměstnanců: </w:t>
      </w:r>
      <w:r w:rsidRPr="00E80534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PP </w:t>
      </w:r>
      <w:r w:rsidRPr="00E80534">
        <w:rPr>
          <w:rFonts w:ascii="Cambria" w:hAnsi="Cambria"/>
          <w:b/>
        </w:rPr>
        <w:t xml:space="preserve">od 0,7 úvazku na RUP </w:t>
      </w:r>
      <w:r>
        <w:rPr>
          <w:rFonts w:ascii="Cambria" w:hAnsi="Cambria"/>
          <w:b/>
        </w:rPr>
        <w:t>po min. 10 let nepřetržitě</w:t>
      </w:r>
    </w:p>
    <w:p w14:paraId="6F84CDEA" w14:textId="77777777" w:rsidR="00D0632A" w:rsidRDefault="00D0632A" w:rsidP="00D0632A">
      <w:pPr>
        <w:ind w:left="2124" w:firstLine="708"/>
        <w:contextualSpacing/>
        <w:rPr>
          <w:rFonts w:ascii="Cambria" w:hAnsi="Cambria"/>
          <w:b/>
        </w:rPr>
      </w:pPr>
      <w:r w:rsidRPr="00E80534">
        <w:rPr>
          <w:rFonts w:ascii="Cambria" w:hAnsi="Cambria"/>
          <w:b/>
        </w:rPr>
        <w:t xml:space="preserve">Celkový příspěvek činí </w:t>
      </w:r>
      <w:proofErr w:type="gramStart"/>
      <w:r w:rsidRPr="00E80534">
        <w:rPr>
          <w:rFonts w:ascii="Cambria" w:hAnsi="Cambria"/>
          <w:b/>
        </w:rPr>
        <w:t>1.600,-</w:t>
      </w:r>
      <w:proofErr w:type="gramEnd"/>
      <w:r w:rsidRPr="00E80534">
        <w:rPr>
          <w:rFonts w:ascii="Cambria" w:hAnsi="Cambria"/>
          <w:b/>
        </w:rPr>
        <w:t>Kč na zaměstnance.</w:t>
      </w:r>
    </w:p>
    <w:p w14:paraId="54DC6B6A" w14:textId="77777777" w:rsidR="0079278C" w:rsidRPr="00E80534" w:rsidRDefault="0079278C" w:rsidP="00D0632A">
      <w:pPr>
        <w:ind w:left="2124" w:firstLine="708"/>
        <w:contextualSpacing/>
        <w:rPr>
          <w:rFonts w:ascii="Cambria" w:hAnsi="Cambria"/>
          <w:b/>
        </w:rPr>
      </w:pPr>
    </w:p>
    <w:p w14:paraId="2711A072" w14:textId="77777777" w:rsidR="00D0632A" w:rsidRPr="00E80534" w:rsidRDefault="00D0632A" w:rsidP="00D0632A">
      <w:pPr>
        <w:spacing w:before="360"/>
        <w:ind w:left="1559" w:hanging="1559"/>
        <w:jc w:val="both"/>
        <w:rPr>
          <w:rFonts w:ascii="Cambria" w:hAnsi="Cambria"/>
        </w:rPr>
      </w:pPr>
      <w:r w:rsidRPr="00E80534">
        <w:rPr>
          <w:rFonts w:ascii="Cambria" w:hAnsi="Cambria"/>
          <w:u w:val="single"/>
        </w:rPr>
        <w:t xml:space="preserve">Varianta </w:t>
      </w:r>
      <w:r>
        <w:rPr>
          <w:rFonts w:ascii="Cambria" w:hAnsi="Cambria"/>
          <w:u w:val="single"/>
        </w:rPr>
        <w:t>E</w:t>
      </w:r>
      <w:r w:rsidRPr="00E80534">
        <w:rPr>
          <w:rFonts w:ascii="Cambria" w:hAnsi="Cambria"/>
          <w:u w:val="single"/>
        </w:rPr>
        <w:t>:</w:t>
      </w:r>
      <w:r w:rsidRPr="00E80534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E80534">
        <w:rPr>
          <w:rFonts w:ascii="Cambria" w:hAnsi="Cambria"/>
        </w:rPr>
        <w:t>1</w:t>
      </w:r>
      <w:r>
        <w:rPr>
          <w:rFonts w:ascii="Cambria" w:hAnsi="Cambria"/>
        </w:rPr>
        <w:t> 6</w:t>
      </w:r>
      <w:r w:rsidRPr="00E80534">
        <w:rPr>
          <w:rFonts w:ascii="Cambria" w:hAnsi="Cambria"/>
        </w:rPr>
        <w:t>00</w:t>
      </w:r>
      <w:r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 xml:space="preserve">Kč měsíčně jako </w:t>
      </w:r>
      <w:r>
        <w:rPr>
          <w:rFonts w:ascii="Cambria" w:hAnsi="Cambria"/>
        </w:rPr>
        <w:t>finanční příspěvek.</w:t>
      </w:r>
    </w:p>
    <w:p w14:paraId="6A44EE35" w14:textId="77777777" w:rsidR="00D0632A" w:rsidRPr="00E80534" w:rsidRDefault="00D0632A" w:rsidP="00D0632A">
      <w:pPr>
        <w:ind w:left="1560" w:hanging="1560"/>
        <w:contextualSpacing/>
        <w:jc w:val="both"/>
        <w:rPr>
          <w:rFonts w:ascii="Cambria" w:hAnsi="Cambria"/>
        </w:rPr>
      </w:pPr>
      <w:r w:rsidRPr="00E80534">
        <w:rPr>
          <w:rFonts w:ascii="Cambria" w:hAnsi="Cambria"/>
          <w:u w:val="single"/>
        </w:rPr>
        <w:t xml:space="preserve">Varianta </w:t>
      </w:r>
      <w:r>
        <w:rPr>
          <w:rFonts w:ascii="Cambria" w:hAnsi="Cambria"/>
          <w:u w:val="single"/>
        </w:rPr>
        <w:t>F</w:t>
      </w:r>
      <w:r w:rsidRPr="00E80534">
        <w:rPr>
          <w:rFonts w:ascii="Cambria" w:hAnsi="Cambria"/>
          <w:u w:val="single"/>
        </w:rPr>
        <w:t>:</w:t>
      </w:r>
      <w:r w:rsidRPr="00E80534"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ab/>
      </w:r>
      <w:r>
        <w:rPr>
          <w:rFonts w:ascii="Cambria" w:hAnsi="Cambria"/>
        </w:rPr>
        <w:t>8</w:t>
      </w:r>
      <w:r w:rsidRPr="00E80534">
        <w:rPr>
          <w:rFonts w:ascii="Cambria" w:hAnsi="Cambria"/>
        </w:rPr>
        <w:t>00</w:t>
      </w:r>
      <w:r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 xml:space="preserve">Kč měsíčně jako finanční příspěvek a </w:t>
      </w:r>
    </w:p>
    <w:p w14:paraId="71735B51" w14:textId="77777777" w:rsidR="00D0632A" w:rsidRPr="00E80534" w:rsidRDefault="00D0632A" w:rsidP="00D0632A">
      <w:pPr>
        <w:ind w:left="1416" w:firstLine="144"/>
        <w:contextualSpacing/>
        <w:rPr>
          <w:rFonts w:ascii="Cambria" w:hAnsi="Cambria"/>
        </w:rPr>
      </w:pPr>
      <w:r>
        <w:rPr>
          <w:rFonts w:ascii="Cambria" w:hAnsi="Cambria"/>
        </w:rPr>
        <w:t>8</w:t>
      </w:r>
      <w:r w:rsidRPr="00E80534">
        <w:rPr>
          <w:rFonts w:ascii="Cambria" w:hAnsi="Cambria"/>
        </w:rPr>
        <w:t xml:space="preserve">00 Kč měsíčně ve formě bodů na </w:t>
      </w:r>
      <w:r>
        <w:rPr>
          <w:rFonts w:ascii="Cambria" w:hAnsi="Cambria"/>
        </w:rPr>
        <w:t>kartu.</w:t>
      </w:r>
    </w:p>
    <w:p w14:paraId="71831A20" w14:textId="77777777" w:rsidR="00D0632A" w:rsidRPr="00E80534" w:rsidRDefault="00D0632A" w:rsidP="00D0632A">
      <w:pPr>
        <w:tabs>
          <w:tab w:val="left" w:pos="1560"/>
        </w:tabs>
        <w:spacing w:before="360"/>
        <w:rPr>
          <w:rFonts w:ascii="Cambria" w:hAnsi="Cambria"/>
        </w:rPr>
      </w:pPr>
      <w:r w:rsidRPr="00E80534">
        <w:rPr>
          <w:rFonts w:ascii="Cambria" w:hAnsi="Cambria"/>
          <w:u w:val="single"/>
        </w:rPr>
        <w:t xml:space="preserve">Varianta </w:t>
      </w:r>
      <w:r>
        <w:rPr>
          <w:rFonts w:ascii="Cambria" w:hAnsi="Cambria"/>
          <w:u w:val="single"/>
        </w:rPr>
        <w:t>G</w:t>
      </w:r>
      <w:r w:rsidRPr="00E80534">
        <w:rPr>
          <w:rFonts w:ascii="Cambria" w:hAnsi="Cambria"/>
          <w:u w:val="single"/>
        </w:rPr>
        <w:t>:</w:t>
      </w:r>
      <w:r w:rsidRPr="00E80534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E80534">
        <w:rPr>
          <w:rFonts w:ascii="Cambria" w:hAnsi="Cambria"/>
        </w:rPr>
        <w:t>1</w:t>
      </w:r>
      <w:r>
        <w:rPr>
          <w:rFonts w:ascii="Cambria" w:hAnsi="Cambria"/>
        </w:rPr>
        <w:t xml:space="preserve"> 600 </w:t>
      </w:r>
      <w:r w:rsidRPr="00E80534">
        <w:rPr>
          <w:rFonts w:ascii="Cambria" w:hAnsi="Cambria"/>
        </w:rPr>
        <w:t xml:space="preserve">Kč měsíčně ve formě bodů </w:t>
      </w:r>
      <w:r>
        <w:rPr>
          <w:rFonts w:ascii="Cambria" w:hAnsi="Cambria"/>
        </w:rPr>
        <w:t>na kartu</w:t>
      </w:r>
      <w:r w:rsidRPr="00E80534">
        <w:rPr>
          <w:rFonts w:ascii="Cambria" w:hAnsi="Cambria"/>
        </w:rPr>
        <w:t>.</w:t>
      </w:r>
    </w:p>
    <w:p w14:paraId="4D8E2673" w14:textId="77777777" w:rsidR="00D0632A" w:rsidRDefault="00D0632A">
      <w:pPr>
        <w:pStyle w:val="Textvysvtlivek"/>
      </w:pPr>
    </w:p>
    <w:p w14:paraId="6165E81C" w14:textId="77777777" w:rsidR="0079278C" w:rsidRDefault="0079278C">
      <w:pPr>
        <w:pStyle w:val="Textvysvtlivek"/>
      </w:pPr>
    </w:p>
    <w:p w14:paraId="1D866E50" w14:textId="77777777" w:rsidR="0079278C" w:rsidRPr="0079278C" w:rsidRDefault="0079278C">
      <w:pPr>
        <w:pStyle w:val="Textvysvtlivek"/>
        <w:rPr>
          <w:rFonts w:ascii="Cambria" w:hAnsi="Cambria"/>
          <w:b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C352" w14:textId="77777777" w:rsidR="00C15C0E" w:rsidRDefault="00C15C0E" w:rsidP="00D0632A">
      <w:pPr>
        <w:spacing w:after="0" w:line="240" w:lineRule="auto"/>
      </w:pPr>
      <w:r>
        <w:separator/>
      </w:r>
    </w:p>
  </w:footnote>
  <w:footnote w:type="continuationSeparator" w:id="0">
    <w:p w14:paraId="7CF8300A" w14:textId="77777777" w:rsidR="00C15C0E" w:rsidRDefault="00C15C0E" w:rsidP="00D0632A">
      <w:pPr>
        <w:spacing w:after="0" w:line="240" w:lineRule="auto"/>
      </w:pPr>
      <w:r>
        <w:continuationSeparator/>
      </w:r>
    </w:p>
  </w:footnote>
  <w:footnote w:id="1">
    <w:p w14:paraId="2065F9D0" w14:textId="77777777" w:rsidR="007E5DB3" w:rsidRDefault="00843967">
      <w:pPr>
        <w:pStyle w:val="Textpoznpodarou"/>
      </w:pPr>
      <w:r>
        <w:rPr>
          <w:rStyle w:val="Znakapoznpodarou"/>
        </w:rPr>
        <w:footnoteRef/>
      </w:r>
      <w:r>
        <w:t xml:space="preserve"> Poučení: </w:t>
      </w:r>
    </w:p>
    <w:p w14:paraId="695D354D" w14:textId="3872CC3A" w:rsidR="00843967" w:rsidRDefault="00843967" w:rsidP="007E5DB3">
      <w:pPr>
        <w:pStyle w:val="Textpoznpodarou"/>
        <w:numPr>
          <w:ilvl w:val="0"/>
          <w:numId w:val="4"/>
        </w:numPr>
      </w:pPr>
      <w:r>
        <w:t>Zaměstnankyně/zaměstnanec RUP si volí příslušnou variantu na rok 202</w:t>
      </w:r>
      <w:r w:rsidR="00144769">
        <w:t>3</w:t>
      </w:r>
      <w:r>
        <w:t>. V průběhu roku 202</w:t>
      </w:r>
      <w:r w:rsidR="00144769">
        <w:t>3</w:t>
      </w:r>
      <w:r>
        <w:t xml:space="preserve"> nen</w:t>
      </w:r>
      <w:r w:rsidR="007E5DB3">
        <w:t>í možné zvolenou variantu měnit.</w:t>
      </w:r>
      <w:r w:rsidR="007E5DB3">
        <w:tab/>
      </w:r>
    </w:p>
    <w:p w14:paraId="6B94135F" w14:textId="53B932E3" w:rsidR="007E5DB3" w:rsidRPr="007E5DB3" w:rsidRDefault="00725630" w:rsidP="007D57EB">
      <w:pPr>
        <w:pStyle w:val="Textpoznpodarou"/>
        <w:numPr>
          <w:ilvl w:val="0"/>
          <w:numId w:val="4"/>
        </w:numPr>
      </w:pPr>
      <w:r w:rsidRPr="00211E08">
        <w:t>V případě, že si zaměstnankyně/zaměstnanec RUP zvolí variantu</w:t>
      </w:r>
      <w:r>
        <w:t xml:space="preserve"> s čerpáním příspěvku na </w:t>
      </w:r>
      <w:r w:rsidRPr="00211E08">
        <w:t>penzijní připojištění či životní pojištěn</w:t>
      </w:r>
      <w:r>
        <w:t>í, a daný příspěvek ještě v minulosti nečerpal/a, je nutné, aby o p</w:t>
      </w:r>
      <w:r w:rsidRPr="00211E08">
        <w:t>říspěvek</w:t>
      </w:r>
      <w:r>
        <w:t xml:space="preserve"> požádal/a </w:t>
      </w:r>
      <w:r w:rsidRPr="00211E08">
        <w:t xml:space="preserve">prostřednictvím samostatného </w:t>
      </w:r>
      <w:r w:rsidRPr="007D57EB">
        <w:t>formuláře</w:t>
      </w:r>
      <w:r w:rsidR="00967E94">
        <w:t>.</w:t>
      </w:r>
      <w:r w:rsidRPr="007D57EB">
        <w:t xml:space="preserve"> </w:t>
      </w:r>
      <w:r w:rsidR="007D57EB" w:rsidRPr="007D57EB">
        <w:t>Personifikované žádosti</w:t>
      </w:r>
      <w:r w:rsidR="007D57EB">
        <w:t xml:space="preserve"> k nalezení </w:t>
      </w:r>
      <w:hyperlink r:id="rId1" w:history="1">
        <w:r w:rsidR="007D57EB" w:rsidRPr="007D57EB">
          <w:rPr>
            <w:rStyle w:val="Hypertextovodkaz"/>
          </w:rPr>
          <w:t>zd</w:t>
        </w:r>
        <w:r w:rsidR="007D57EB" w:rsidRPr="007D57EB">
          <w:rPr>
            <w:rStyle w:val="Hypertextovodkaz"/>
          </w:rPr>
          <w:t>e</w:t>
        </w:r>
      </w:hyperlink>
      <w:r w:rsidR="007D57E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02C1"/>
    <w:multiLevelType w:val="hybridMultilevel"/>
    <w:tmpl w:val="8984ECB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F53EB"/>
    <w:multiLevelType w:val="hybridMultilevel"/>
    <w:tmpl w:val="3A66B9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562D"/>
    <w:multiLevelType w:val="hybridMultilevel"/>
    <w:tmpl w:val="B546ECC6"/>
    <w:lvl w:ilvl="0" w:tplc="9C366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D4523"/>
    <w:multiLevelType w:val="hybridMultilevel"/>
    <w:tmpl w:val="0246A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32"/>
    <w:rsid w:val="00017A98"/>
    <w:rsid w:val="00032121"/>
    <w:rsid w:val="00040AF4"/>
    <w:rsid w:val="00087A45"/>
    <w:rsid w:val="000A491F"/>
    <w:rsid w:val="000B0BA2"/>
    <w:rsid w:val="000B4964"/>
    <w:rsid w:val="000B6FF2"/>
    <w:rsid w:val="00144769"/>
    <w:rsid w:val="00180D6D"/>
    <w:rsid w:val="001847F5"/>
    <w:rsid w:val="00312CE4"/>
    <w:rsid w:val="00357484"/>
    <w:rsid w:val="00362EF4"/>
    <w:rsid w:val="00392C1C"/>
    <w:rsid w:val="00393BE5"/>
    <w:rsid w:val="003A48F9"/>
    <w:rsid w:val="003B10CD"/>
    <w:rsid w:val="003B3182"/>
    <w:rsid w:val="003C3B69"/>
    <w:rsid w:val="00422A34"/>
    <w:rsid w:val="00461AE7"/>
    <w:rsid w:val="004738B9"/>
    <w:rsid w:val="004A3320"/>
    <w:rsid w:val="004C0332"/>
    <w:rsid w:val="00561DA0"/>
    <w:rsid w:val="0058451F"/>
    <w:rsid w:val="0059399B"/>
    <w:rsid w:val="005A1B78"/>
    <w:rsid w:val="0063531B"/>
    <w:rsid w:val="00670ADA"/>
    <w:rsid w:val="006F3CC7"/>
    <w:rsid w:val="007027B0"/>
    <w:rsid w:val="00720E1E"/>
    <w:rsid w:val="00722A6C"/>
    <w:rsid w:val="00725630"/>
    <w:rsid w:val="00760450"/>
    <w:rsid w:val="0079278C"/>
    <w:rsid w:val="00794D8A"/>
    <w:rsid w:val="007D14F2"/>
    <w:rsid w:val="007D57EB"/>
    <w:rsid w:val="007E5DB3"/>
    <w:rsid w:val="0082043F"/>
    <w:rsid w:val="00843967"/>
    <w:rsid w:val="008836E0"/>
    <w:rsid w:val="008B5E0B"/>
    <w:rsid w:val="00905ACB"/>
    <w:rsid w:val="0091105F"/>
    <w:rsid w:val="009162E5"/>
    <w:rsid w:val="00967E94"/>
    <w:rsid w:val="00983488"/>
    <w:rsid w:val="009B7F77"/>
    <w:rsid w:val="009C1354"/>
    <w:rsid w:val="00A53075"/>
    <w:rsid w:val="00A97442"/>
    <w:rsid w:val="00B14E03"/>
    <w:rsid w:val="00B61B9A"/>
    <w:rsid w:val="00C14013"/>
    <w:rsid w:val="00C15C0E"/>
    <w:rsid w:val="00C32D11"/>
    <w:rsid w:val="00C576EF"/>
    <w:rsid w:val="00CA53F3"/>
    <w:rsid w:val="00CB0BB0"/>
    <w:rsid w:val="00CF61BB"/>
    <w:rsid w:val="00D0632A"/>
    <w:rsid w:val="00D75CC1"/>
    <w:rsid w:val="00D81CDB"/>
    <w:rsid w:val="00D8474B"/>
    <w:rsid w:val="00ED7FC8"/>
    <w:rsid w:val="00F51201"/>
    <w:rsid w:val="00FD15FD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2F299C"/>
  <w15:chartTrackingRefBased/>
  <w15:docId w15:val="{9C41B10F-4AC6-4ED4-B16D-9B0CF68E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moje"/>
    <w:basedOn w:val="Normlntabulka"/>
    <w:uiPriority w:val="41"/>
    <w:rsid w:val="00760450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B1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32D11"/>
    <w:rPr>
      <w:color w:val="808080"/>
    </w:rPr>
  </w:style>
  <w:style w:type="paragraph" w:styleId="Odstavecseseznamem">
    <w:name w:val="List Paragraph"/>
    <w:basedOn w:val="Normln"/>
    <w:uiPriority w:val="34"/>
    <w:qFormat/>
    <w:rsid w:val="00C32D1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0632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0632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0632A"/>
    <w:rPr>
      <w:vertAlign w:val="superscript"/>
    </w:rPr>
  </w:style>
  <w:style w:type="paragraph" w:customStyle="1" w:styleId="Plohanadpis">
    <w:name w:val="Příloha nadpis"/>
    <w:basedOn w:val="Normln"/>
    <w:qFormat/>
    <w:rsid w:val="00D0632A"/>
    <w:pPr>
      <w:spacing w:before="240" w:after="240" w:line="240" w:lineRule="auto"/>
      <w:jc w:val="center"/>
    </w:pPr>
    <w:rPr>
      <w:rFonts w:asciiTheme="majorHAnsi" w:hAnsiTheme="majorHAnsi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53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53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53F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A53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53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53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53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53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3F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256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399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D1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nka.soukopova@upol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lf2.upol.cz/Formular/Typ/Zadosti-k-cerpani-socialniho-fon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2840\ownCloud\norms%20a%20forms\formulare%20PO\zadosti%20zamestnancu\zadost_zamestnance_o_poskytnuti_prispevku_na_pojisten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6D0B775354FB0B8258609A64A86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8BAA4-6A50-49D3-819E-BBB68ADB664C}"/>
      </w:docPartPr>
      <w:docPartBody>
        <w:p w:rsidR="00415D8B" w:rsidRDefault="002C6B45" w:rsidP="002C6B45">
          <w:pPr>
            <w:pStyle w:val="A856D0B775354FB0B8258609A64A862B1"/>
          </w:pPr>
          <w:r w:rsidRPr="00032121">
            <w:rPr>
              <w:rFonts w:cs="Arial"/>
              <w:szCs w:val="20"/>
            </w:rPr>
            <w:t xml:space="preserve">                                 </w:t>
          </w:r>
        </w:p>
      </w:docPartBody>
    </w:docPart>
    <w:docPart>
      <w:docPartPr>
        <w:name w:val="7083374CD45A48F2A5747148D1961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8BE92-2676-41B8-B133-241E64F77536}"/>
      </w:docPartPr>
      <w:docPartBody>
        <w:p w:rsidR="00415D8B" w:rsidRDefault="002C6B45" w:rsidP="002C6B45">
          <w:pPr>
            <w:pStyle w:val="7083374CD45A48F2A5747148D1961B9A1"/>
          </w:pPr>
          <w:r w:rsidRPr="00032121">
            <w:rPr>
              <w:rFonts w:cs="Arial"/>
              <w:szCs w:val="20"/>
            </w:rPr>
            <w:t xml:space="preserve">                                 </w:t>
          </w:r>
        </w:p>
      </w:docPartBody>
    </w:docPart>
    <w:docPart>
      <w:docPartPr>
        <w:name w:val="15C7CE58CBA442F8B9BBD522FE9FE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2B44D-1264-48B1-97A6-A05B2787B352}"/>
      </w:docPartPr>
      <w:docPartBody>
        <w:p w:rsidR="00415D8B" w:rsidRDefault="002C6B45" w:rsidP="002C6B45">
          <w:pPr>
            <w:pStyle w:val="15C7CE58CBA442F8B9BBD522FE9FEAD21"/>
          </w:pPr>
          <w:r w:rsidRPr="00032121">
            <w:rPr>
              <w:rStyle w:val="Zstupntext"/>
              <w:rFonts w:cs="Arial"/>
              <w:szCs w:val="20"/>
            </w:rPr>
            <w:t>Místo</w:t>
          </w:r>
        </w:p>
      </w:docPartBody>
    </w:docPart>
    <w:docPart>
      <w:docPartPr>
        <w:name w:val="4376CA0BBA754D3D98BA004AF260C9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548BC-09FA-4C1A-BA4D-8A8E5CA17285}"/>
      </w:docPartPr>
      <w:docPartBody>
        <w:p w:rsidR="00415D8B" w:rsidRDefault="002C6B45" w:rsidP="002C6B45">
          <w:pPr>
            <w:pStyle w:val="4376CA0BBA754D3D98BA004AF260C9DF1"/>
          </w:pPr>
          <w:r w:rsidRPr="00032121">
            <w:rPr>
              <w:rStyle w:val="Zstupntext"/>
              <w:rFonts w:cs="Arial"/>
              <w:szCs w:val="20"/>
            </w:rPr>
            <w:t>Datum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D01B2-B23C-403A-9C1C-246E9C8B6AED}"/>
      </w:docPartPr>
      <w:docPartBody>
        <w:p w:rsidR="00415D8B" w:rsidRDefault="002C6B45">
          <w:r w:rsidRPr="00927CD3">
            <w:rPr>
              <w:rStyle w:val="Zstupntext"/>
            </w:rPr>
            <w:t>Klikněte sem a zadejte datum.</w:t>
          </w:r>
        </w:p>
      </w:docPartBody>
    </w:docPart>
    <w:docPart>
      <w:docPartPr>
        <w:name w:val="5CA039C28AC748F8BA66BDFECA4D5D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45D377-A07C-44F9-97BE-D33314BEB2C3}"/>
      </w:docPartPr>
      <w:docPartBody>
        <w:p w:rsidR="00415D8B" w:rsidRDefault="002C6B45" w:rsidP="002C6B45">
          <w:pPr>
            <w:pStyle w:val="5CA039C28AC748F8BA66BDFECA4D5D7D"/>
          </w:pPr>
          <w:r w:rsidRPr="00927CD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45"/>
    <w:rsid w:val="000B3AC6"/>
    <w:rsid w:val="002C6B45"/>
    <w:rsid w:val="002D6C3E"/>
    <w:rsid w:val="00415D8B"/>
    <w:rsid w:val="007A680E"/>
    <w:rsid w:val="00850BD2"/>
    <w:rsid w:val="008F5EDC"/>
    <w:rsid w:val="00966B4A"/>
    <w:rsid w:val="009E5A97"/>
    <w:rsid w:val="00A420B9"/>
    <w:rsid w:val="00AF0D1B"/>
    <w:rsid w:val="00B06B9B"/>
    <w:rsid w:val="00C3473B"/>
    <w:rsid w:val="00C8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6B45"/>
    <w:rPr>
      <w:color w:val="808080"/>
    </w:rPr>
  </w:style>
  <w:style w:type="paragraph" w:customStyle="1" w:styleId="A856D0B775354FB0B8258609A64A862B1">
    <w:name w:val="A856D0B775354FB0B8258609A64A862B1"/>
    <w:rsid w:val="002C6B45"/>
    <w:rPr>
      <w:rFonts w:eastAsiaTheme="minorHAnsi"/>
      <w:lang w:val="cs-CZ" w:eastAsia="en-US"/>
    </w:rPr>
  </w:style>
  <w:style w:type="paragraph" w:customStyle="1" w:styleId="7083374CD45A48F2A5747148D1961B9A1">
    <w:name w:val="7083374CD45A48F2A5747148D1961B9A1"/>
    <w:rsid w:val="002C6B45"/>
    <w:rPr>
      <w:rFonts w:eastAsiaTheme="minorHAnsi"/>
      <w:lang w:val="cs-CZ" w:eastAsia="en-US"/>
    </w:rPr>
  </w:style>
  <w:style w:type="paragraph" w:customStyle="1" w:styleId="5CA039C28AC748F8BA66BDFECA4D5D7D">
    <w:name w:val="5CA039C28AC748F8BA66BDFECA4D5D7D"/>
    <w:rsid w:val="002C6B45"/>
    <w:rPr>
      <w:rFonts w:eastAsiaTheme="minorHAnsi"/>
      <w:lang w:val="cs-CZ" w:eastAsia="en-US"/>
    </w:rPr>
  </w:style>
  <w:style w:type="paragraph" w:customStyle="1" w:styleId="15C7CE58CBA442F8B9BBD522FE9FEAD21">
    <w:name w:val="15C7CE58CBA442F8B9BBD522FE9FEAD21"/>
    <w:rsid w:val="002C6B45"/>
    <w:rPr>
      <w:rFonts w:eastAsiaTheme="minorHAnsi"/>
      <w:lang w:val="cs-CZ" w:eastAsia="en-US"/>
    </w:rPr>
  </w:style>
  <w:style w:type="paragraph" w:customStyle="1" w:styleId="4376CA0BBA754D3D98BA004AF260C9DF1">
    <w:name w:val="4376CA0BBA754D3D98BA004AF260C9DF1"/>
    <w:rsid w:val="002C6B45"/>
    <w:rPr>
      <w:rFonts w:eastAsiaTheme="minorHAnsi"/>
      <w:lang w:val="cs-CZ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5" ma:contentTypeDescription="Vytvoří nový dokument" ma:contentTypeScope="" ma:versionID="27ffa19e48fca857b5512ca2c004df56">
  <xsd:schema xmlns:xsd="http://www.w3.org/2001/XMLSchema" xmlns:xs="http://www.w3.org/2001/XMLSchema" xmlns:p="http://schemas.microsoft.com/office/2006/metadata/properties" xmlns:ns2="674f7564-3576-47f8-93b7-e080050f0b9b" xmlns:ns3="5b564be2-d3d9-4ca5-bead-efc44145ce42" targetNamespace="http://schemas.microsoft.com/office/2006/metadata/properties" ma:root="true" ma:fieldsID="9ddca0c8d6bfd0fad396f0d910fc7d07" ns2:_="" ns3:_="">
    <xsd:import namespace="674f7564-3576-47f8-93b7-e080050f0b9b"/>
    <xsd:import namespace="5b564be2-d3d9-4ca5-bead-efc44145ce42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 - Formuláře k pracovním smlouvám"/>
          <xsd:enumeration value="Personálně-mzdová - Formuláře k DPP/DPČ"/>
          <xsd:enumeration value="Personálně-mzdová - Formuláře k pobytovým oprávněním cizinců na UP"/>
          <xsd:enumeration value="Ekonomická"/>
          <xsd:enumeration value="Studijní"/>
          <xsd:enumeration value="Věda a výzkum"/>
          <xsd:enumeration value="Zpracování osobních údajů (GDPR)"/>
          <xsd:enumeration value="BOZP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4be2-d3d9-4ca5-bead-efc4414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Personálně-mzdová - Formuláře k pracovním smlouvám</Oblast>
    <Pozn_x00e1_mka xmlns="674f7564-3576-47f8-93b7-e080050f0b9b">aktualizace 2020</Pozn_x00e1_mka>
    <SharedWithUsers xmlns="5b564be2-d3d9-4ca5-bead-efc44145ce42">
      <UserInfo>
        <DisplayName>Vranova Olga</DisplayName>
        <AccountId>5899</AccountId>
        <AccountType/>
      </UserInfo>
      <UserInfo>
        <DisplayName>Loutocka Lucie</DisplayName>
        <AccountId>4855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7CC1A-7404-4B38-80A3-C72BEBC76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5b564be2-d3d9-4ca5-bead-efc4414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27CB9-8BF1-4539-8B38-D4C0144774C3}">
  <ds:schemaRefs>
    <ds:schemaRef ds:uri="http://schemas.microsoft.com/office/2006/metadata/properties"/>
    <ds:schemaRef ds:uri="http://schemas.microsoft.com/office/infopath/2007/PartnerControls"/>
    <ds:schemaRef ds:uri="674f7564-3576-47f8-93b7-e080050f0b9b"/>
    <ds:schemaRef ds:uri="5b564be2-d3d9-4ca5-bead-efc44145ce42"/>
  </ds:schemaRefs>
</ds:datastoreItem>
</file>

<file path=customXml/itemProps3.xml><?xml version="1.0" encoding="utf-8"?>
<ds:datastoreItem xmlns:ds="http://schemas.openxmlformats.org/officeDocument/2006/customXml" ds:itemID="{CEBBDC42-3526-4ACB-98DD-008E8F09C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F3760-C90B-4E5A-B0CB-797D88E8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zadost_zamestnance_o_poskytnuti_prispevku_na_pojisteni</Template>
  <TotalTime>11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zadost zamestnance o poskytnuti prispevku na pojisteni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zadost zamestnance o poskytnuti prispevku na pojisteni</dc:title>
  <dc:subject/>
  <dc:creator>Sztwiertnia Hellova Dana</dc:creator>
  <cp:keywords/>
  <dc:description/>
  <cp:lastModifiedBy>Soukopova Lenka</cp:lastModifiedBy>
  <cp:revision>9</cp:revision>
  <dcterms:created xsi:type="dcterms:W3CDTF">2022-11-21T12:26:00Z</dcterms:created>
  <dcterms:modified xsi:type="dcterms:W3CDTF">2022-11-24T09:01:00Z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