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76" w:rsidRDefault="008E4276" w:rsidP="008E4276">
      <w:pPr>
        <w:autoSpaceDE w:val="0"/>
        <w:autoSpaceDN w:val="0"/>
        <w:adjustRightInd w:val="0"/>
        <w:jc w:val="center"/>
        <w:rPr>
          <w:rFonts w:ascii="DINPro-Bold" w:hAnsi="DINPro-Bold" w:cs="DINPro-Bold"/>
          <w:b/>
          <w:bCs/>
          <w:sz w:val="28"/>
          <w:szCs w:val="28"/>
        </w:rPr>
      </w:pPr>
      <w:r>
        <w:rPr>
          <w:rFonts w:ascii="DINPro-Bold" w:hAnsi="DINPro-Bold" w:cs="DINPro-Bold"/>
          <w:b/>
          <w:bCs/>
          <w:sz w:val="28"/>
          <w:szCs w:val="28"/>
        </w:rPr>
        <w:t>ŽÁDOST O PROMINUTÍ ZMEŠKÁNÍ LHŮTY PRO PODÁNÍ ODVOLÁNÍ</w:t>
      </w:r>
    </w:p>
    <w:p w:rsidR="008E4276" w:rsidRDefault="008E4276" w:rsidP="008E4276">
      <w:pPr>
        <w:autoSpaceDE w:val="0"/>
        <w:autoSpaceDN w:val="0"/>
        <w:adjustRightInd w:val="0"/>
        <w:rPr>
          <w:rFonts w:ascii="DINPro-Bold" w:hAnsi="DINPro-Bold" w:cs="DINPro-Bold"/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56"/>
        <w:gridCol w:w="5680"/>
      </w:tblGrid>
      <w:tr w:rsidR="008E4276" w:rsidRPr="00062174" w:rsidTr="004E3EC1">
        <w:trPr>
          <w:trHeight w:val="282"/>
        </w:trPr>
        <w:tc>
          <w:tcPr>
            <w:tcW w:w="2943" w:type="dxa"/>
          </w:tcPr>
          <w:p w:rsidR="008E4276" w:rsidRPr="00062174" w:rsidRDefault="008E4276" w:rsidP="004E3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174">
              <w:rPr>
                <w:rFonts w:ascii="Arial" w:hAnsi="Arial" w:cs="Arial"/>
              </w:rPr>
              <w:t>Jméno a příjmení</w:t>
            </w:r>
            <w:r w:rsidRPr="00B304F4">
              <w:rPr>
                <w:rFonts w:ascii="Arial" w:hAnsi="Arial" w:cs="Arial"/>
                <w:vertAlign w:val="superscript"/>
              </w:rPr>
              <w:t>*)</w:t>
            </w:r>
            <w:r w:rsidRPr="00062174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8414268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269" w:type="dxa"/>
              </w:tcPr>
              <w:p w:rsidR="008E4276" w:rsidRPr="00062174" w:rsidRDefault="005F6297" w:rsidP="005F629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ZADEJTE JMÉNO A PŘÍJMENÍ</w:t>
                </w:r>
              </w:p>
            </w:tc>
          </w:sdtContent>
        </w:sdt>
      </w:tr>
      <w:tr w:rsidR="008E4276" w:rsidRPr="00062174" w:rsidTr="004E3EC1">
        <w:trPr>
          <w:trHeight w:val="276"/>
        </w:trPr>
        <w:tc>
          <w:tcPr>
            <w:tcW w:w="2943" w:type="dxa"/>
          </w:tcPr>
          <w:p w:rsidR="008E4276" w:rsidRPr="00062174" w:rsidRDefault="008E4276" w:rsidP="004E3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174">
              <w:rPr>
                <w:rFonts w:ascii="Arial" w:hAnsi="Arial" w:cs="Arial"/>
              </w:rPr>
              <w:t>Osobní číslo</w:t>
            </w:r>
            <w:r w:rsidRPr="00B304F4">
              <w:rPr>
                <w:rFonts w:ascii="Arial" w:hAnsi="Arial" w:cs="Arial"/>
                <w:vertAlign w:val="superscript"/>
              </w:rPr>
              <w:t>*)</w:t>
            </w:r>
            <w:r w:rsidRPr="00062174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2091420332"/>
            <w:placeholder>
              <w:docPart w:val="6FB6DB25EFCF4B69B4A189507C56A456"/>
            </w:placeholder>
            <w:text/>
          </w:sdtPr>
          <w:sdtEndPr/>
          <w:sdtContent>
            <w:tc>
              <w:tcPr>
                <w:tcW w:w="6269" w:type="dxa"/>
              </w:tcPr>
              <w:p w:rsidR="008E4276" w:rsidRPr="00062174" w:rsidRDefault="005F6297" w:rsidP="005F629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ZADEJTE OSOBNÍ ČÍSLO</w:t>
                </w:r>
              </w:p>
            </w:tc>
          </w:sdtContent>
        </w:sdt>
      </w:tr>
      <w:tr w:rsidR="008E4276" w:rsidRPr="00062174" w:rsidTr="004E3EC1">
        <w:trPr>
          <w:trHeight w:val="276"/>
        </w:trPr>
        <w:tc>
          <w:tcPr>
            <w:tcW w:w="2943" w:type="dxa"/>
          </w:tcPr>
          <w:p w:rsidR="008E4276" w:rsidRPr="00062174" w:rsidRDefault="008E4276" w:rsidP="004E3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174">
              <w:rPr>
                <w:rFonts w:ascii="Arial" w:hAnsi="Arial" w:cs="Arial"/>
              </w:rPr>
              <w:t>Fakulta:</w:t>
            </w:r>
          </w:p>
        </w:tc>
        <w:sdt>
          <w:sdtPr>
            <w:rPr>
              <w:rFonts w:ascii="Arial" w:hAnsi="Arial" w:cs="Arial"/>
            </w:rPr>
            <w:alias w:val=" "/>
            <w:tag w:val=" "/>
            <w:id w:val="-484862742"/>
            <w:placeholder>
              <w:docPart w:val="4A87E52D5DD74247B60D8DE19F44FB72"/>
            </w:placeholder>
            <w:showingPlcHdr/>
            <w:comboBox>
              <w:listItem w:value="Zvolte položku."/>
              <w:listItem w:displayText="Cyrilometodějská teologická" w:value="Cyrilometodějská teologická"/>
              <w:listItem w:displayText="Lékařská" w:value="Lékařská"/>
              <w:listItem w:displayText="Filozofická" w:value="Filozofická"/>
              <w:listItem w:displayText="Přírodovědecká" w:value="Přírodovědecká"/>
              <w:listItem w:displayText="Pedagogická" w:value="Pedagogická"/>
              <w:listItem w:displayText="Fakulta tělesné kultury" w:value="Fakulta tělesné kultury"/>
              <w:listItem w:displayText="Právnická" w:value="Právnická"/>
              <w:listItem w:displayText="Fakulta zdravotnických věd" w:value="Fakulta zdravotnických věd"/>
            </w:comboBox>
          </w:sdtPr>
          <w:sdtContent>
            <w:tc>
              <w:tcPr>
                <w:tcW w:w="6269" w:type="dxa"/>
              </w:tcPr>
              <w:p w:rsidR="008E4276" w:rsidRPr="00062174" w:rsidRDefault="00C0598B" w:rsidP="005F629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CD4A57">
                  <w:rPr>
                    <w:rStyle w:val="Zstupntext"/>
                    <w:rFonts w:ascii="Arial" w:eastAsiaTheme="majorEastAsia" w:hAnsi="Arial" w:cs="Arial"/>
                  </w:rPr>
                  <w:t>Zvolte položku.</w:t>
                </w:r>
              </w:p>
            </w:tc>
          </w:sdtContent>
        </w:sdt>
      </w:tr>
      <w:tr w:rsidR="008E4276" w:rsidRPr="00062174" w:rsidTr="005F6297">
        <w:trPr>
          <w:trHeight w:val="277"/>
        </w:trPr>
        <w:tc>
          <w:tcPr>
            <w:tcW w:w="2943" w:type="dxa"/>
          </w:tcPr>
          <w:p w:rsidR="008E4276" w:rsidRPr="00062174" w:rsidRDefault="008E4276" w:rsidP="004E3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174">
              <w:rPr>
                <w:rFonts w:ascii="Arial" w:hAnsi="Arial" w:cs="Arial"/>
              </w:rPr>
              <w:t>Studijní program / obor:</w:t>
            </w:r>
          </w:p>
        </w:tc>
        <w:sdt>
          <w:sdtPr>
            <w:rPr>
              <w:rFonts w:ascii="Arial" w:hAnsi="Arial" w:cs="Arial"/>
            </w:rPr>
            <w:id w:val="-1615822962"/>
            <w:placeholder>
              <w:docPart w:val="39BBAFCBDC104429A4CD5B536C5DE165"/>
            </w:placeholder>
            <w:text/>
          </w:sdtPr>
          <w:sdtEndPr/>
          <w:sdtContent>
            <w:tc>
              <w:tcPr>
                <w:tcW w:w="6269" w:type="dxa"/>
              </w:tcPr>
              <w:p w:rsidR="008E4276" w:rsidRPr="00062174" w:rsidRDefault="005F6297" w:rsidP="005F629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ZADEJTE STUDIJNÍ PROGRAM A OBOR</w:t>
                </w:r>
              </w:p>
            </w:tc>
          </w:sdtContent>
        </w:sdt>
      </w:tr>
      <w:tr w:rsidR="008E4276" w:rsidRPr="00062174" w:rsidTr="004E3EC1">
        <w:trPr>
          <w:trHeight w:val="276"/>
        </w:trPr>
        <w:tc>
          <w:tcPr>
            <w:tcW w:w="2943" w:type="dxa"/>
          </w:tcPr>
          <w:p w:rsidR="008E4276" w:rsidRPr="00062174" w:rsidRDefault="008E4276" w:rsidP="004E3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174">
              <w:rPr>
                <w:rFonts w:ascii="Arial" w:hAnsi="Arial" w:cs="Arial"/>
              </w:rPr>
              <w:t>Forma studia:</w:t>
            </w:r>
          </w:p>
        </w:tc>
        <w:sdt>
          <w:sdtPr>
            <w:rPr>
              <w:rFonts w:ascii="Arial" w:hAnsi="Arial" w:cs="Arial"/>
            </w:rPr>
            <w:alias w:val=" "/>
            <w:tag w:val=" "/>
            <w:id w:val="1063831453"/>
            <w:placeholder>
              <w:docPart w:val="2F3B218A612D4E3182BF1333BB970857"/>
            </w:placeholder>
            <w:showingPlcHdr/>
            <w:dropDownList>
              <w:listItem w:value="Zvolte položku."/>
              <w:listItem w:displayText="prezenční" w:value="prezenční"/>
              <w:listItem w:displayText="kombinovaná" w:value="kombinovaná"/>
            </w:dropDownList>
          </w:sdtPr>
          <w:sdtContent>
            <w:tc>
              <w:tcPr>
                <w:tcW w:w="6269" w:type="dxa"/>
              </w:tcPr>
              <w:p w:rsidR="008E4276" w:rsidRPr="00062174" w:rsidRDefault="00C0598B" w:rsidP="005F629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CD4A57">
                  <w:rPr>
                    <w:rStyle w:val="Zstupntext"/>
                    <w:rFonts w:ascii="Arial" w:eastAsiaTheme="majorEastAsia" w:hAnsi="Arial" w:cs="Arial"/>
                  </w:rPr>
                  <w:t>Zvolte položku.</w:t>
                </w:r>
              </w:p>
            </w:tc>
          </w:sdtContent>
        </w:sdt>
      </w:tr>
      <w:tr w:rsidR="008E4276" w:rsidRPr="00062174" w:rsidTr="004E3EC1">
        <w:trPr>
          <w:trHeight w:val="276"/>
        </w:trPr>
        <w:tc>
          <w:tcPr>
            <w:tcW w:w="2943" w:type="dxa"/>
          </w:tcPr>
          <w:p w:rsidR="008E4276" w:rsidRPr="00062174" w:rsidRDefault="008E4276" w:rsidP="004E3EC1">
            <w:pPr>
              <w:rPr>
                <w:rFonts w:ascii="Arial" w:hAnsi="Arial" w:cs="Arial"/>
              </w:rPr>
            </w:pPr>
            <w:r w:rsidRPr="00062174">
              <w:rPr>
                <w:rFonts w:ascii="Arial" w:hAnsi="Arial" w:cs="Arial"/>
              </w:rPr>
              <w:t>Adresa pro doručování:</w:t>
            </w:r>
          </w:p>
        </w:tc>
        <w:sdt>
          <w:sdtPr>
            <w:rPr>
              <w:rFonts w:ascii="Arial" w:hAnsi="Arial" w:cs="Arial"/>
            </w:rPr>
            <w:id w:val="-905456272"/>
            <w:placeholder>
              <w:docPart w:val="1514A1055BDD47378BAE5226EBFD35A4"/>
            </w:placeholder>
            <w:text/>
          </w:sdtPr>
          <w:sdtEndPr/>
          <w:sdtContent>
            <w:tc>
              <w:tcPr>
                <w:tcW w:w="6269" w:type="dxa"/>
              </w:tcPr>
              <w:p w:rsidR="008E4276" w:rsidRPr="00062174" w:rsidRDefault="005F6297" w:rsidP="005F629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ZADEJTE ADRESU PRO DORUČOVÁNÍ</w:t>
                </w:r>
              </w:p>
            </w:tc>
          </w:sdtContent>
        </w:sdt>
      </w:tr>
      <w:tr w:rsidR="008E4276" w:rsidRPr="00062174" w:rsidTr="004E3EC1">
        <w:trPr>
          <w:trHeight w:val="276"/>
        </w:trPr>
        <w:tc>
          <w:tcPr>
            <w:tcW w:w="2943" w:type="dxa"/>
          </w:tcPr>
          <w:p w:rsidR="008E4276" w:rsidRPr="00062174" w:rsidRDefault="008E4276" w:rsidP="004E3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174">
              <w:rPr>
                <w:rFonts w:ascii="Arial" w:hAnsi="Arial" w:cs="Arial"/>
              </w:rPr>
              <w:t>Telefon a e-mail:</w:t>
            </w:r>
          </w:p>
        </w:tc>
        <w:sdt>
          <w:sdtPr>
            <w:rPr>
              <w:rFonts w:ascii="Arial" w:hAnsi="Arial" w:cs="Arial"/>
            </w:rPr>
            <w:id w:val="-2135787784"/>
            <w:placeholder>
              <w:docPart w:val="FFF54A631A0F4B3DAB43E07279A0B59E"/>
            </w:placeholder>
            <w:text/>
          </w:sdtPr>
          <w:sdtEndPr/>
          <w:sdtContent>
            <w:tc>
              <w:tcPr>
                <w:tcW w:w="6269" w:type="dxa"/>
              </w:tcPr>
              <w:p w:rsidR="008E4276" w:rsidRPr="00062174" w:rsidRDefault="005F6297" w:rsidP="005F629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ZADEJTE TELEFON A EMAIL</w:t>
                </w:r>
              </w:p>
            </w:tc>
          </w:sdtContent>
        </w:sdt>
      </w:tr>
      <w:tr w:rsidR="008E4276" w:rsidRPr="00062174" w:rsidTr="004E3EC1">
        <w:trPr>
          <w:trHeight w:val="276"/>
        </w:trPr>
        <w:tc>
          <w:tcPr>
            <w:tcW w:w="2943" w:type="dxa"/>
          </w:tcPr>
          <w:p w:rsidR="008E4276" w:rsidRPr="00062174" w:rsidRDefault="008E4276" w:rsidP="004E3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2174">
              <w:rPr>
                <w:rFonts w:ascii="Arial" w:hAnsi="Arial" w:cs="Arial"/>
              </w:rPr>
              <w:t>Rozhodnutí o stanovení poplatku ze dne</w:t>
            </w:r>
            <w:r w:rsidRPr="00B304F4">
              <w:rPr>
                <w:rFonts w:ascii="Arial" w:hAnsi="Arial" w:cs="Arial"/>
                <w:vertAlign w:val="superscript"/>
              </w:rPr>
              <w:t>*)</w:t>
            </w:r>
            <w:r w:rsidRPr="00062174">
              <w:rPr>
                <w:rFonts w:ascii="Arial" w:hAnsi="Arial" w:cs="Arial"/>
              </w:rPr>
              <w:t xml:space="preserve">: </w:t>
            </w:r>
          </w:p>
        </w:tc>
        <w:sdt>
          <w:sdtPr>
            <w:rPr>
              <w:rFonts w:ascii="Arial" w:hAnsi="Arial" w:cs="Arial"/>
            </w:rPr>
            <w:id w:val="-1957159031"/>
            <w:placeholder>
              <w:docPart w:val="6344F244B4AC4285B084F6007A829697"/>
            </w:placeholder>
            <w:showingPlcHdr/>
            <w:date w:fullDate="2017-04-20T00:00:00Z">
              <w:dateFormat w:val="d. MMMM 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6269" w:type="dxa"/>
              </w:tcPr>
              <w:p w:rsidR="008E4276" w:rsidRPr="00062174" w:rsidRDefault="00C0598B" w:rsidP="005F629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B61A15">
                  <w:rPr>
                    <w:rStyle w:val="Zstupntext"/>
                    <w:rFonts w:ascii="Arial" w:eastAsiaTheme="majorEastAsia" w:hAnsi="Arial" w:cs="Arial"/>
                  </w:rPr>
                  <w:t>Klikněte sem a zadejte datum.</w:t>
                </w:r>
              </w:p>
            </w:tc>
          </w:sdtContent>
        </w:sdt>
      </w:tr>
      <w:tr w:rsidR="008E4276" w:rsidRPr="00062174" w:rsidTr="004E3EC1">
        <w:trPr>
          <w:trHeight w:val="276"/>
        </w:trPr>
        <w:tc>
          <w:tcPr>
            <w:tcW w:w="2943" w:type="dxa"/>
          </w:tcPr>
          <w:p w:rsidR="008E4276" w:rsidRPr="00062174" w:rsidRDefault="008E4276" w:rsidP="004E3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62174">
              <w:rPr>
                <w:rFonts w:ascii="Arial" w:hAnsi="Arial" w:cs="Arial"/>
              </w:rPr>
              <w:t>Č.j.</w:t>
            </w:r>
            <w:proofErr w:type="gramEnd"/>
            <w:r>
              <w:rPr>
                <w:rFonts w:ascii="Arial" w:hAnsi="Arial" w:cs="Arial"/>
              </w:rPr>
              <w:t xml:space="preserve"> rozhodnutí</w:t>
            </w:r>
            <w:r w:rsidRPr="00B304F4">
              <w:rPr>
                <w:rFonts w:ascii="Arial" w:hAnsi="Arial" w:cs="Arial"/>
                <w:vertAlign w:val="superscript"/>
              </w:rPr>
              <w:t>*)</w:t>
            </w:r>
            <w:r w:rsidRPr="00062174">
              <w:rPr>
                <w:rFonts w:ascii="Arial" w:hAnsi="Arial" w:cs="Arial"/>
              </w:rPr>
              <w:t>:</w:t>
            </w:r>
          </w:p>
        </w:tc>
        <w:tc>
          <w:tcPr>
            <w:tcW w:w="6269" w:type="dxa"/>
          </w:tcPr>
          <w:p w:rsidR="008E4276" w:rsidRPr="00062174" w:rsidRDefault="00C0598B" w:rsidP="004E3E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2323883"/>
                <w:placeholder>
                  <w:docPart w:val="A39728AF3430440D9BDDE259EF6C9F5F"/>
                </w:placeholder>
                <w:showingPlcHdr/>
                <w:text/>
              </w:sdtPr>
              <w:sdtContent>
                <w:r w:rsidRPr="00430E0E">
                  <w:rPr>
                    <w:rStyle w:val="Zstupntext"/>
                    <w:rFonts w:ascii="Arial" w:eastAsiaTheme="majorEastAsia" w:hAnsi="Arial" w:cs="Arial"/>
                  </w:rPr>
                  <w:t>Klikněte sem a zadejte text.</w:t>
                </w:r>
              </w:sdtContent>
            </w:sdt>
            <w:r>
              <w:rPr>
                <w:rFonts w:ascii="Arial" w:hAnsi="Arial" w:cs="Arial"/>
              </w:rPr>
              <w:t>/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</w:p>
        </w:tc>
      </w:tr>
    </w:tbl>
    <w:p w:rsidR="008E4276" w:rsidRDefault="008E4276" w:rsidP="008E4276">
      <w:pPr>
        <w:autoSpaceDE w:val="0"/>
        <w:autoSpaceDN w:val="0"/>
        <w:adjustRightInd w:val="0"/>
        <w:rPr>
          <w:rFonts w:ascii="Arial" w:hAnsi="Arial" w:cs="Arial"/>
        </w:rPr>
      </w:pPr>
      <w:r w:rsidRPr="00B304F4"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  <w:vertAlign w:val="superscript"/>
        </w:rPr>
        <w:t>povinná pole</w:t>
      </w:r>
    </w:p>
    <w:p w:rsidR="008E4276" w:rsidRDefault="008E4276" w:rsidP="008E4276">
      <w:pPr>
        <w:autoSpaceDE w:val="0"/>
        <w:autoSpaceDN w:val="0"/>
        <w:adjustRightInd w:val="0"/>
        <w:rPr>
          <w:rFonts w:ascii="Arial" w:hAnsi="Arial" w:cs="Arial"/>
        </w:rPr>
      </w:pPr>
    </w:p>
    <w:p w:rsidR="008E4276" w:rsidRPr="00062174" w:rsidRDefault="008E4276" w:rsidP="008E4276">
      <w:pPr>
        <w:autoSpaceDE w:val="0"/>
        <w:autoSpaceDN w:val="0"/>
        <w:adjustRightInd w:val="0"/>
        <w:rPr>
          <w:rFonts w:ascii="Arial" w:hAnsi="Arial" w:cs="Arial"/>
        </w:rPr>
      </w:pPr>
      <w:r w:rsidRPr="00062174">
        <w:rPr>
          <w:rFonts w:ascii="Arial" w:hAnsi="Arial" w:cs="Arial"/>
        </w:rPr>
        <w:t xml:space="preserve">Odůvodnění </w:t>
      </w:r>
      <w:r w:rsidRPr="00062174">
        <w:rPr>
          <w:rFonts w:ascii="Arial" w:hAnsi="Arial" w:cs="Arial"/>
          <w:i/>
          <w:iCs/>
        </w:rPr>
        <w:t>(v případě nedostatku místa pokračujte na zadní straně listu)</w:t>
      </w:r>
      <w:r w:rsidRPr="00062174">
        <w:rPr>
          <w:rFonts w:ascii="Arial" w:hAnsi="Arial" w:cs="Arial"/>
        </w:rPr>
        <w:t xml:space="preserve">: </w:t>
      </w:r>
      <w:r w:rsidRPr="00F84453">
        <w:rPr>
          <w:rFonts w:ascii="Arial" w:hAnsi="Arial" w:cs="Arial"/>
          <w:sz w:val="18"/>
          <w:szCs w:val="18"/>
        </w:rPr>
        <w:t>1)</w:t>
      </w:r>
    </w:p>
    <w:sdt>
      <w:sdtPr>
        <w:rPr>
          <w:rFonts w:ascii="Arial" w:hAnsi="Arial" w:cs="Arial"/>
          <w:sz w:val="20"/>
        </w:rPr>
        <w:id w:val="-852495450"/>
        <w:placeholder>
          <w:docPart w:val="DefaultPlaceholder_1082065158"/>
        </w:placeholder>
        <w:text/>
      </w:sdtPr>
      <w:sdtEndPr/>
      <w:sdtContent>
        <w:p w:rsidR="008E4276" w:rsidRDefault="005F6297" w:rsidP="008E4276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775860">
            <w:rPr>
              <w:rFonts w:ascii="Arial" w:hAnsi="Arial" w:cs="Arial"/>
              <w:sz w:val="20"/>
            </w:rPr>
            <w:t>ZADEJTE ODŮVODNĚNÍ VAŠÍ ŽÁDOSTI</w:t>
          </w:r>
        </w:p>
      </w:sdtContent>
    </w:sdt>
    <w:p w:rsidR="008E4276" w:rsidRDefault="008E4276" w:rsidP="008E4276">
      <w:pPr>
        <w:autoSpaceDE w:val="0"/>
        <w:autoSpaceDN w:val="0"/>
        <w:adjustRightInd w:val="0"/>
        <w:rPr>
          <w:rFonts w:ascii="Arial" w:hAnsi="Arial" w:cs="Arial"/>
        </w:rPr>
      </w:pPr>
    </w:p>
    <w:p w:rsidR="008E4276" w:rsidRPr="00062174" w:rsidRDefault="008E4276" w:rsidP="008E4276">
      <w:pPr>
        <w:autoSpaceDE w:val="0"/>
        <w:autoSpaceDN w:val="0"/>
        <w:adjustRightInd w:val="0"/>
        <w:rPr>
          <w:rFonts w:ascii="Arial" w:hAnsi="Arial" w:cs="Arial"/>
        </w:rPr>
      </w:pPr>
      <w:r w:rsidRPr="00062174">
        <w:rPr>
          <w:rFonts w:ascii="Arial" w:hAnsi="Arial" w:cs="Arial"/>
        </w:rPr>
        <w:t xml:space="preserve">Svá tvrzení </w:t>
      </w:r>
      <w:r>
        <w:rPr>
          <w:rFonts w:ascii="Arial" w:hAnsi="Arial" w:cs="Arial"/>
        </w:rPr>
        <w:t xml:space="preserve">dokládám </w:t>
      </w:r>
      <w:r w:rsidRPr="00062174">
        <w:rPr>
          <w:rFonts w:ascii="Arial" w:hAnsi="Arial" w:cs="Arial"/>
        </w:rPr>
        <w:t xml:space="preserve">uvedenými listinami </w:t>
      </w:r>
      <w:r w:rsidRPr="00062174">
        <w:rPr>
          <w:rFonts w:ascii="Arial" w:hAnsi="Arial" w:cs="Arial"/>
          <w:i/>
          <w:iCs/>
        </w:rPr>
        <w:t>(samostatné přílohy připněte, prosím, pevně k žádosti)</w:t>
      </w:r>
      <w:r w:rsidRPr="00062174">
        <w:rPr>
          <w:rFonts w:ascii="Arial" w:hAnsi="Arial" w:cs="Arial"/>
        </w:rPr>
        <w:t>:</w:t>
      </w:r>
    </w:p>
    <w:sdt>
      <w:sdtPr>
        <w:rPr>
          <w:rFonts w:ascii="Arial" w:hAnsi="Arial" w:cs="Arial"/>
          <w:sz w:val="20"/>
        </w:rPr>
        <w:id w:val="1204064066"/>
        <w:placeholder>
          <w:docPart w:val="103A8500783F4D6B9D9204D5D1CD60E0"/>
        </w:placeholder>
        <w:text/>
      </w:sdtPr>
      <w:sdtEndPr/>
      <w:sdtContent>
        <w:p w:rsidR="005F6297" w:rsidRDefault="005F6297" w:rsidP="005F6297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775860">
            <w:rPr>
              <w:rFonts w:ascii="Arial" w:hAnsi="Arial" w:cs="Arial"/>
              <w:sz w:val="20"/>
            </w:rPr>
            <w:t>ZADEJTE NÁZVY LISTIN, KTERÉ PŘIKLÁDÁTE</w:t>
          </w:r>
        </w:p>
      </w:sdtContent>
    </w:sdt>
    <w:p w:rsidR="008E4276" w:rsidRDefault="008E4276" w:rsidP="008E4276">
      <w:pPr>
        <w:rPr>
          <w:rFonts w:ascii="Arial" w:hAnsi="Arial" w:cs="Arial"/>
        </w:rPr>
      </w:pPr>
    </w:p>
    <w:p w:rsidR="00702C0D" w:rsidRPr="008E4276" w:rsidRDefault="008E4276" w:rsidP="008E4276">
      <w:r w:rsidRPr="00062174">
        <w:rPr>
          <w:rFonts w:ascii="Arial" w:hAnsi="Arial" w:cs="Arial"/>
        </w:rPr>
        <w:t>Datum: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055813836"/>
          <w:placeholder>
            <w:docPart w:val="FFDBEF4B08164653BED227132BB4DB2C"/>
          </w:placeholder>
          <w:showingPlcHdr/>
          <w:date w:fullDate="2017-04-20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C0598B" w:rsidRPr="00B61A15">
            <w:rPr>
              <w:rStyle w:val="Zstupntext"/>
              <w:rFonts w:ascii="Arial" w:eastAsiaTheme="majorEastAsia" w:hAnsi="Arial" w:cs="Arial"/>
            </w:rPr>
            <w:t>Klikněte sem a zadejte datum.</w:t>
          </w:r>
        </w:sdtContent>
      </w:sdt>
      <w:r>
        <w:rPr>
          <w:rFonts w:ascii="Arial" w:hAnsi="Arial" w:cs="Arial"/>
        </w:rPr>
        <w:t xml:space="preserve">                                 </w:t>
      </w:r>
      <w:r w:rsidRPr="00062174">
        <w:rPr>
          <w:rFonts w:ascii="Arial" w:hAnsi="Arial" w:cs="Arial"/>
        </w:rPr>
        <w:t>Podpis žadatel</w:t>
      </w:r>
      <w:r w:rsidR="00775860">
        <w:rPr>
          <w:rFonts w:ascii="Arial" w:hAnsi="Arial" w:cs="Arial"/>
        </w:rPr>
        <w:t>e</w:t>
      </w:r>
    </w:p>
    <w:sectPr w:rsidR="00702C0D" w:rsidRPr="008E4276" w:rsidSect="00A44EB9">
      <w:headerReference w:type="first" r:id="rId7"/>
      <w:footerReference w:type="first" r:id="rId8"/>
      <w:pgSz w:w="11906" w:h="16838" w:code="9"/>
      <w:pgMar w:top="1985" w:right="1418" w:bottom="1560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34" w:rsidRDefault="00CA7034" w:rsidP="00F15613">
      <w:r>
        <w:separator/>
      </w:r>
    </w:p>
  </w:endnote>
  <w:endnote w:type="continuationSeparator" w:id="0">
    <w:p w:rsidR="00CA7034" w:rsidRDefault="00CA7034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76" w:rsidRPr="008E4276" w:rsidRDefault="008E4276" w:rsidP="008E4276">
    <w:pPr>
      <w:pStyle w:val="Zpat"/>
      <w:rPr>
        <w:rFonts w:eastAsia="Times New Roman" w:cs="Arial"/>
        <w:i/>
        <w:color w:val="auto"/>
        <w:szCs w:val="18"/>
        <w:lang w:eastAsia="cs-CZ"/>
      </w:rPr>
    </w:pPr>
    <w:r w:rsidRPr="008E4276">
      <w:rPr>
        <w:rFonts w:eastAsia="Times New Roman" w:cs="Arial"/>
        <w:i/>
        <w:color w:val="auto"/>
        <w:szCs w:val="18"/>
        <w:lang w:eastAsia="cs-CZ"/>
      </w:rPr>
      <w:t xml:space="preserve">Dle § 41 odst. 1) zákona č. 500/2004 Sb., správní řád, ve znění pozdějších předpisů (dále jen „správní řád“) se navrácením v předešlý stav mimo jiné rozumí, prominutí zmeškání úkonu (podání odvolání), který je třeba provést v určité lhůtě. </w:t>
    </w:r>
  </w:p>
  <w:p w:rsidR="008E4276" w:rsidRPr="008E4276" w:rsidRDefault="008E4276" w:rsidP="008E4276">
    <w:pPr>
      <w:pStyle w:val="Zpat"/>
      <w:rPr>
        <w:rFonts w:eastAsia="Times New Roman" w:cs="Arial"/>
        <w:i/>
        <w:color w:val="auto"/>
        <w:szCs w:val="18"/>
        <w:lang w:eastAsia="cs-CZ"/>
      </w:rPr>
    </w:pPr>
    <w:r w:rsidRPr="008E4276">
      <w:rPr>
        <w:rFonts w:eastAsia="Times New Roman" w:cs="Arial"/>
        <w:i/>
        <w:color w:val="auto"/>
        <w:szCs w:val="18"/>
        <w:lang w:eastAsia="cs-CZ"/>
      </w:rPr>
      <w:t xml:space="preserve">Dle § 41 odst. 2 správního řádu může student požádat o prominutí zmeškání úkonu do 15 dnů ode dne, kdy pominula překážka, která mu bránila úkon (odvolání) učinit. S požádáním je třeba spojit zmeškaný úkon (odvolání), jinak se jím UP nezabývá. Zmeškání úkonu nelze prominout, jestliže ode dne, kdy měl být úkon učiněn, uplynul jeden rok. </w:t>
    </w:r>
  </w:p>
  <w:p w:rsidR="00A44EB9" w:rsidRDefault="008E4276" w:rsidP="008E4276">
    <w:pPr>
      <w:pStyle w:val="Zpat"/>
    </w:pPr>
    <w:r w:rsidRPr="008E4276">
      <w:rPr>
        <w:rFonts w:eastAsia="Times New Roman" w:cs="Arial"/>
        <w:i/>
        <w:color w:val="auto"/>
        <w:szCs w:val="18"/>
        <w:lang w:eastAsia="cs-CZ"/>
      </w:rPr>
      <w:t>Dle § 41 odst. 4 správního řádu UP promine zmeškání úkonu, prokáže-li student, že překážkou byly závažné důvody, které nastaly bez jeho zavinění. Uvedené závažné důvody je student povinen doložit.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34" w:rsidRDefault="00CA7034" w:rsidP="00F15613">
      <w:r>
        <w:separator/>
      </w:r>
    </w:p>
  </w:footnote>
  <w:footnote w:type="continuationSeparator" w:id="0">
    <w:p w:rsidR="00CA7034" w:rsidRDefault="00CA7034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38F75721" wp14:editId="03D66063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523C6FCF" wp14:editId="739A3ABA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444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1" w:cryptProviderType="rsaFull" w:cryptAlgorithmClass="hash" w:cryptAlgorithmType="typeAny" w:cryptAlgorithmSid="4" w:cryptSpinCount="100000" w:hash="vEeO5pxbf3v2w79QOC1CbHJ05og=" w:salt="AjgCAfUQjJBRTihp0TJU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23"/>
    <w:rsid w:val="000039C7"/>
    <w:rsid w:val="0007026C"/>
    <w:rsid w:val="00074C23"/>
    <w:rsid w:val="000C57A4"/>
    <w:rsid w:val="000D4BCD"/>
    <w:rsid w:val="000F0D39"/>
    <w:rsid w:val="0010566D"/>
    <w:rsid w:val="0014056C"/>
    <w:rsid w:val="00146FF1"/>
    <w:rsid w:val="00172E5D"/>
    <w:rsid w:val="001C5406"/>
    <w:rsid w:val="001F364A"/>
    <w:rsid w:val="002004C5"/>
    <w:rsid w:val="00252C26"/>
    <w:rsid w:val="00276D6B"/>
    <w:rsid w:val="002E3612"/>
    <w:rsid w:val="002F38D6"/>
    <w:rsid w:val="00331D95"/>
    <w:rsid w:val="0038016F"/>
    <w:rsid w:val="00430F25"/>
    <w:rsid w:val="00486300"/>
    <w:rsid w:val="004C31A0"/>
    <w:rsid w:val="004C5BAD"/>
    <w:rsid w:val="004D171B"/>
    <w:rsid w:val="00502BEF"/>
    <w:rsid w:val="00540537"/>
    <w:rsid w:val="005B6853"/>
    <w:rsid w:val="005C2BD0"/>
    <w:rsid w:val="005E387A"/>
    <w:rsid w:val="005F6297"/>
    <w:rsid w:val="006076C5"/>
    <w:rsid w:val="00630F9E"/>
    <w:rsid w:val="00680944"/>
    <w:rsid w:val="006A70E9"/>
    <w:rsid w:val="006B22CE"/>
    <w:rsid w:val="006E3956"/>
    <w:rsid w:val="00702C0D"/>
    <w:rsid w:val="00775860"/>
    <w:rsid w:val="0079116D"/>
    <w:rsid w:val="007F6FCC"/>
    <w:rsid w:val="00862C56"/>
    <w:rsid w:val="008E27A7"/>
    <w:rsid w:val="008E4276"/>
    <w:rsid w:val="009554FB"/>
    <w:rsid w:val="00990090"/>
    <w:rsid w:val="009E629B"/>
    <w:rsid w:val="009F3F9F"/>
    <w:rsid w:val="00A04911"/>
    <w:rsid w:val="00A1351A"/>
    <w:rsid w:val="00A44EB9"/>
    <w:rsid w:val="00A50BD9"/>
    <w:rsid w:val="00A5561A"/>
    <w:rsid w:val="00B028C4"/>
    <w:rsid w:val="00B15CD8"/>
    <w:rsid w:val="00B52715"/>
    <w:rsid w:val="00B73FD1"/>
    <w:rsid w:val="00BD04D6"/>
    <w:rsid w:val="00BE1819"/>
    <w:rsid w:val="00BF49AF"/>
    <w:rsid w:val="00C0598B"/>
    <w:rsid w:val="00C6493E"/>
    <w:rsid w:val="00CA7034"/>
    <w:rsid w:val="00D13E57"/>
    <w:rsid w:val="00D61B91"/>
    <w:rsid w:val="00D62385"/>
    <w:rsid w:val="00D727D5"/>
    <w:rsid w:val="00D955E7"/>
    <w:rsid w:val="00DC5FA7"/>
    <w:rsid w:val="00DD2C12"/>
    <w:rsid w:val="00DE39B0"/>
    <w:rsid w:val="00E402FF"/>
    <w:rsid w:val="00E53945"/>
    <w:rsid w:val="00E97744"/>
    <w:rsid w:val="00F0078F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0C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rFonts w:eastAsiaTheme="majorEastAsia" w:cstheme="majorBidi"/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Theme="minorHAnsi" w:hAnsi="Arial" w:cstheme="minorBidi"/>
      <w:color w:val="4F4C4D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eastAsiaTheme="minorEastAsia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styleId="Adresanaoblku">
    <w:name w:val="envelope address"/>
    <w:basedOn w:val="Normln"/>
    <w:uiPriority w:val="99"/>
    <w:unhideWhenUsed/>
    <w:rsid w:val="006076C5"/>
    <w:pPr>
      <w:framePr w:w="7920" w:h="1980" w:hRule="exact" w:hSpace="141" w:wrap="auto" w:hAnchor="page" w:xAlign="center" w:yAlign="bottom"/>
      <w:spacing w:line="250" w:lineRule="exact"/>
      <w:ind w:left="2880"/>
    </w:pPr>
    <w:rPr>
      <w:rFonts w:ascii="Cambria" w:hAnsi="Cambria"/>
      <w:lang w:eastAsia="en-US"/>
    </w:rPr>
  </w:style>
  <w:style w:type="paragraph" w:styleId="Zptenadresanaoblku">
    <w:name w:val="envelope return"/>
    <w:basedOn w:val="Normln"/>
    <w:uiPriority w:val="99"/>
    <w:semiHidden/>
    <w:rsid w:val="006076C5"/>
    <w:pPr>
      <w:contextualSpacing/>
      <w:jc w:val="both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styleId="Hypertextovodkaz">
    <w:name w:val="Hyperlink"/>
    <w:rsid w:val="000C57A4"/>
    <w:rPr>
      <w:color w:val="0000FF"/>
      <w:u w:val="single"/>
    </w:rPr>
  </w:style>
  <w:style w:type="table" w:styleId="Mkatabulky">
    <w:name w:val="Table Grid"/>
    <w:basedOn w:val="Normlntabulka"/>
    <w:uiPriority w:val="59"/>
    <w:rsid w:val="00A4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5F62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97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5F62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0C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rFonts w:eastAsiaTheme="majorEastAsia" w:cstheme="majorBidi"/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Theme="minorHAnsi" w:hAnsi="Arial" w:cstheme="minorBidi"/>
      <w:color w:val="4F4C4D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eastAsiaTheme="minorEastAsia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styleId="Adresanaoblku">
    <w:name w:val="envelope address"/>
    <w:basedOn w:val="Normln"/>
    <w:uiPriority w:val="99"/>
    <w:unhideWhenUsed/>
    <w:rsid w:val="006076C5"/>
    <w:pPr>
      <w:framePr w:w="7920" w:h="1980" w:hRule="exact" w:hSpace="141" w:wrap="auto" w:hAnchor="page" w:xAlign="center" w:yAlign="bottom"/>
      <w:spacing w:line="250" w:lineRule="exact"/>
      <w:ind w:left="2880"/>
    </w:pPr>
    <w:rPr>
      <w:rFonts w:ascii="Cambria" w:hAnsi="Cambria"/>
      <w:lang w:eastAsia="en-US"/>
    </w:rPr>
  </w:style>
  <w:style w:type="paragraph" w:styleId="Zptenadresanaoblku">
    <w:name w:val="envelope return"/>
    <w:basedOn w:val="Normln"/>
    <w:uiPriority w:val="99"/>
    <w:semiHidden/>
    <w:rsid w:val="006076C5"/>
    <w:pPr>
      <w:contextualSpacing/>
      <w:jc w:val="both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styleId="Hypertextovodkaz">
    <w:name w:val="Hyperlink"/>
    <w:rsid w:val="000C57A4"/>
    <w:rPr>
      <w:color w:val="0000FF"/>
      <w:u w:val="single"/>
    </w:rPr>
  </w:style>
  <w:style w:type="table" w:styleId="Mkatabulky">
    <w:name w:val="Table Grid"/>
    <w:basedOn w:val="Normlntabulka"/>
    <w:uiPriority w:val="59"/>
    <w:rsid w:val="00A4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5F62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97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5F62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Microsoft\Windows\Temporary%20Internet%20Files\Content.Outlook\HPVYLNHR\UP_hlavickovy-papir_c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EEDC12-0157-45FF-B12E-93CC03E85367}"/>
      </w:docPartPr>
      <w:docPartBody>
        <w:p w:rsidR="00B758D4" w:rsidRDefault="00806BAF">
          <w:r w:rsidRPr="0087475B">
            <w:rPr>
              <w:rStyle w:val="Zstupntext"/>
            </w:rPr>
            <w:t>Klikněte sem a zadejte text.</w:t>
          </w:r>
        </w:p>
      </w:docPartBody>
    </w:docPart>
    <w:docPart>
      <w:docPartPr>
        <w:name w:val="6FB6DB25EFCF4B69B4A189507C56A4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1A422D-BFF6-4437-B5C7-DDB1D273CBFC}"/>
      </w:docPartPr>
      <w:docPartBody>
        <w:p w:rsidR="00B758D4" w:rsidRDefault="00806BAF" w:rsidP="00806BAF">
          <w:pPr>
            <w:pStyle w:val="6FB6DB25EFCF4B69B4A189507C56A456"/>
          </w:pPr>
          <w:r w:rsidRPr="0087475B">
            <w:rPr>
              <w:rStyle w:val="Zstupntext"/>
            </w:rPr>
            <w:t>Klikněte sem a zadejte text.</w:t>
          </w:r>
        </w:p>
      </w:docPartBody>
    </w:docPart>
    <w:docPart>
      <w:docPartPr>
        <w:name w:val="39BBAFCBDC104429A4CD5B536C5DE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01A28-758F-474D-AD1F-DFEE673394C2}"/>
      </w:docPartPr>
      <w:docPartBody>
        <w:p w:rsidR="00B758D4" w:rsidRDefault="00806BAF" w:rsidP="00806BAF">
          <w:pPr>
            <w:pStyle w:val="39BBAFCBDC104429A4CD5B536C5DE165"/>
          </w:pPr>
          <w:r w:rsidRPr="0087475B">
            <w:rPr>
              <w:rStyle w:val="Zstupntext"/>
            </w:rPr>
            <w:t>Klikněte sem a zadejte text.</w:t>
          </w:r>
        </w:p>
      </w:docPartBody>
    </w:docPart>
    <w:docPart>
      <w:docPartPr>
        <w:name w:val="1514A1055BDD47378BAE5226EBFD3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FF182A-344B-4767-AAFF-E62F29275F39}"/>
      </w:docPartPr>
      <w:docPartBody>
        <w:p w:rsidR="00B758D4" w:rsidRDefault="00806BAF" w:rsidP="00806BAF">
          <w:pPr>
            <w:pStyle w:val="1514A1055BDD47378BAE5226EBFD35A4"/>
          </w:pPr>
          <w:r w:rsidRPr="0087475B">
            <w:rPr>
              <w:rStyle w:val="Zstupntext"/>
            </w:rPr>
            <w:t>Klikněte sem a zadejte text.</w:t>
          </w:r>
        </w:p>
      </w:docPartBody>
    </w:docPart>
    <w:docPart>
      <w:docPartPr>
        <w:name w:val="FFF54A631A0F4B3DAB43E07279A0B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674380-F77E-40A9-BD41-DE9B66A4A910}"/>
      </w:docPartPr>
      <w:docPartBody>
        <w:p w:rsidR="00B758D4" w:rsidRDefault="00806BAF" w:rsidP="00806BAF">
          <w:pPr>
            <w:pStyle w:val="FFF54A631A0F4B3DAB43E07279A0B59E"/>
          </w:pPr>
          <w:r w:rsidRPr="0087475B">
            <w:rPr>
              <w:rStyle w:val="Zstupntext"/>
            </w:rPr>
            <w:t>Klikněte sem a zadejte text.</w:t>
          </w:r>
        </w:p>
      </w:docPartBody>
    </w:docPart>
    <w:docPart>
      <w:docPartPr>
        <w:name w:val="103A8500783F4D6B9D9204D5D1CD60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AD5DC7-60BF-4C7D-B61B-08C881A20708}"/>
      </w:docPartPr>
      <w:docPartBody>
        <w:p w:rsidR="00B758D4" w:rsidRDefault="00806BAF" w:rsidP="00806BAF">
          <w:pPr>
            <w:pStyle w:val="103A8500783F4D6B9D9204D5D1CD60E0"/>
          </w:pPr>
          <w:r w:rsidRPr="0087475B">
            <w:rPr>
              <w:rStyle w:val="Zstupntext"/>
            </w:rPr>
            <w:t>Klikněte sem a zadejte text.</w:t>
          </w:r>
        </w:p>
      </w:docPartBody>
    </w:docPart>
    <w:docPart>
      <w:docPartPr>
        <w:name w:val="4A87E52D5DD74247B60D8DE19F44FB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177631-F9ED-49BE-A0C0-9500092E47BD}"/>
      </w:docPartPr>
      <w:docPartBody>
        <w:p w:rsidR="00000000" w:rsidRDefault="003A31BC" w:rsidP="003A31BC">
          <w:pPr>
            <w:pStyle w:val="4A87E52D5DD74247B60D8DE19F44FB72"/>
          </w:pPr>
          <w:r w:rsidRPr="00CD4A57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2F3B218A612D4E3182BF1333BB9708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F9F532-F257-47B7-AD84-CFC68AAB6499}"/>
      </w:docPartPr>
      <w:docPartBody>
        <w:p w:rsidR="00000000" w:rsidRDefault="003A31BC" w:rsidP="003A31BC">
          <w:pPr>
            <w:pStyle w:val="2F3B218A612D4E3182BF1333BB970857"/>
          </w:pPr>
          <w:r w:rsidRPr="00CD4A57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6344F244B4AC4285B084F6007A8296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F10DE9-492B-4EBF-8606-DC7E8D78B257}"/>
      </w:docPartPr>
      <w:docPartBody>
        <w:p w:rsidR="00000000" w:rsidRDefault="003A31BC" w:rsidP="003A31BC">
          <w:pPr>
            <w:pStyle w:val="6344F244B4AC4285B084F6007A829697"/>
          </w:pPr>
          <w:r w:rsidRPr="00CD4A57">
            <w:rPr>
              <w:rStyle w:val="Zstupntext"/>
              <w:rFonts w:ascii="Arial" w:hAnsi="Arial" w:cs="Arial"/>
            </w:rPr>
            <w:t>Klikněte sem a zadejte datum.</w:t>
          </w:r>
        </w:p>
      </w:docPartBody>
    </w:docPart>
    <w:docPart>
      <w:docPartPr>
        <w:name w:val="A39728AF3430440D9BDDE259EF6C9F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D7CFB-E6C9-454E-8AFD-4865E4A8E956}"/>
      </w:docPartPr>
      <w:docPartBody>
        <w:p w:rsidR="00000000" w:rsidRDefault="003A31BC" w:rsidP="003A31BC">
          <w:pPr>
            <w:pStyle w:val="A39728AF3430440D9BDDE259EF6C9F5F"/>
          </w:pPr>
          <w:r w:rsidRPr="00A474FF">
            <w:rPr>
              <w:rStyle w:val="Zstupntext"/>
            </w:rPr>
            <w:t>Klikněte sem a zadejte text.</w:t>
          </w:r>
        </w:p>
      </w:docPartBody>
    </w:docPart>
    <w:docPart>
      <w:docPartPr>
        <w:name w:val="FFDBEF4B08164653BED227132BB4DB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77A48F-8AF7-4384-AD96-1F393BB5CD86}"/>
      </w:docPartPr>
      <w:docPartBody>
        <w:p w:rsidR="00000000" w:rsidRDefault="003A31BC" w:rsidP="003A31BC">
          <w:pPr>
            <w:pStyle w:val="FFDBEF4B08164653BED227132BB4DB2C"/>
          </w:pPr>
          <w:r w:rsidRPr="00CD4A57">
            <w:rPr>
              <w:rStyle w:val="Zstupntext"/>
              <w:rFonts w:ascii="Arial" w:hAnsi="Arial" w:cs="Arial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AF"/>
    <w:rsid w:val="00015BD6"/>
    <w:rsid w:val="001F1F0A"/>
    <w:rsid w:val="003A31BC"/>
    <w:rsid w:val="00784778"/>
    <w:rsid w:val="00806BAF"/>
    <w:rsid w:val="00B758D4"/>
    <w:rsid w:val="00C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31BC"/>
    <w:rPr>
      <w:color w:val="808080"/>
    </w:rPr>
  </w:style>
  <w:style w:type="paragraph" w:customStyle="1" w:styleId="344A23F6038E46C8B621532949596963">
    <w:name w:val="344A23F6038E46C8B621532949596963"/>
    <w:rsid w:val="00806BAF"/>
  </w:style>
  <w:style w:type="paragraph" w:customStyle="1" w:styleId="259EFCA506244C6FB613319B897C79A8">
    <w:name w:val="259EFCA506244C6FB613319B897C79A8"/>
    <w:rsid w:val="00806BAF"/>
  </w:style>
  <w:style w:type="paragraph" w:customStyle="1" w:styleId="FFD90F359CF5415AB65757E0DA746778">
    <w:name w:val="FFD90F359CF5415AB65757E0DA746778"/>
    <w:rsid w:val="00806BAF"/>
  </w:style>
  <w:style w:type="paragraph" w:customStyle="1" w:styleId="C26E5E2BE8B146FA85D8B281A6DD51B9">
    <w:name w:val="C26E5E2BE8B146FA85D8B281A6DD51B9"/>
    <w:rsid w:val="00806BAF"/>
  </w:style>
  <w:style w:type="paragraph" w:customStyle="1" w:styleId="C2F1E66DD17141F782EEA2F6D2C97806">
    <w:name w:val="C2F1E66DD17141F782EEA2F6D2C97806"/>
    <w:rsid w:val="00806BAF"/>
  </w:style>
  <w:style w:type="paragraph" w:customStyle="1" w:styleId="D050B626592843E5832D270CA04C3C1F">
    <w:name w:val="D050B626592843E5832D270CA04C3C1F"/>
    <w:rsid w:val="00806BAF"/>
  </w:style>
  <w:style w:type="paragraph" w:customStyle="1" w:styleId="F8CC586F258A4E0786C47ADD445BE5FC">
    <w:name w:val="F8CC586F258A4E0786C47ADD445BE5FC"/>
    <w:rsid w:val="00806BAF"/>
  </w:style>
  <w:style w:type="paragraph" w:customStyle="1" w:styleId="2E94F90C877D481D80A10653E8ECD26E">
    <w:name w:val="2E94F90C877D481D80A10653E8ECD26E"/>
    <w:rsid w:val="00806BAF"/>
  </w:style>
  <w:style w:type="paragraph" w:customStyle="1" w:styleId="2534DC12263F458C877E9278110DA54D">
    <w:name w:val="2534DC12263F458C877E9278110DA54D"/>
    <w:rsid w:val="00806BAF"/>
  </w:style>
  <w:style w:type="paragraph" w:customStyle="1" w:styleId="7A04F48C698E4873A6C0ED27BEE94AF4">
    <w:name w:val="7A04F48C698E4873A6C0ED27BEE94AF4"/>
    <w:rsid w:val="00806BAF"/>
  </w:style>
  <w:style w:type="paragraph" w:customStyle="1" w:styleId="0400BC486F294DC4BFC5A9D0057A4C7D">
    <w:name w:val="0400BC486F294DC4BFC5A9D0057A4C7D"/>
    <w:rsid w:val="00806BAF"/>
  </w:style>
  <w:style w:type="paragraph" w:customStyle="1" w:styleId="326A72F874724445B922BFA837AEB31B">
    <w:name w:val="326A72F874724445B922BFA837AEB31B"/>
    <w:rsid w:val="00806BAF"/>
  </w:style>
  <w:style w:type="paragraph" w:customStyle="1" w:styleId="47AF69A45FBC42B297DB3107F956695F">
    <w:name w:val="47AF69A45FBC42B297DB3107F956695F"/>
    <w:rsid w:val="00806BAF"/>
  </w:style>
  <w:style w:type="paragraph" w:customStyle="1" w:styleId="7C7CEF54F29340FBB6A770F542444F87">
    <w:name w:val="7C7CEF54F29340FBB6A770F542444F87"/>
    <w:rsid w:val="00806BAF"/>
  </w:style>
  <w:style w:type="paragraph" w:customStyle="1" w:styleId="032061B5642942E5A754AA1B3FAB2741">
    <w:name w:val="032061B5642942E5A754AA1B3FAB2741"/>
    <w:rsid w:val="00806BAF"/>
  </w:style>
  <w:style w:type="paragraph" w:customStyle="1" w:styleId="1CA43B0EAA484E3489D41FF47ECD25E5">
    <w:name w:val="1CA43B0EAA484E3489D41FF47ECD25E5"/>
    <w:rsid w:val="00806BAF"/>
  </w:style>
  <w:style w:type="paragraph" w:customStyle="1" w:styleId="0C76C9103109489FA28BF0F499B56884">
    <w:name w:val="0C76C9103109489FA28BF0F499B56884"/>
    <w:rsid w:val="00806BAF"/>
  </w:style>
  <w:style w:type="paragraph" w:customStyle="1" w:styleId="D535A067CBEE474D89902FFA6C515249">
    <w:name w:val="D535A067CBEE474D89902FFA6C515249"/>
    <w:rsid w:val="00806BAF"/>
  </w:style>
  <w:style w:type="paragraph" w:customStyle="1" w:styleId="674C405CB0ED478CA6BD47C5FE918DF6">
    <w:name w:val="674C405CB0ED478CA6BD47C5FE918DF6"/>
    <w:rsid w:val="00806BAF"/>
  </w:style>
  <w:style w:type="paragraph" w:customStyle="1" w:styleId="E5D6F03FC35A496FA45E592C3039A17A">
    <w:name w:val="E5D6F03FC35A496FA45E592C3039A17A"/>
    <w:rsid w:val="00806BAF"/>
  </w:style>
  <w:style w:type="paragraph" w:customStyle="1" w:styleId="6FB6DB25EFCF4B69B4A189507C56A456">
    <w:name w:val="6FB6DB25EFCF4B69B4A189507C56A456"/>
    <w:rsid w:val="00806BAF"/>
  </w:style>
  <w:style w:type="paragraph" w:customStyle="1" w:styleId="3AE0F2FDFBDA44D8A20DD5E2D5D5B9C4">
    <w:name w:val="3AE0F2FDFBDA44D8A20DD5E2D5D5B9C4"/>
    <w:rsid w:val="00806BAF"/>
  </w:style>
  <w:style w:type="paragraph" w:customStyle="1" w:styleId="39BBAFCBDC104429A4CD5B536C5DE165">
    <w:name w:val="39BBAFCBDC104429A4CD5B536C5DE165"/>
    <w:rsid w:val="00806BAF"/>
  </w:style>
  <w:style w:type="paragraph" w:customStyle="1" w:styleId="7270314DF5F74BE197A076AE773B5306">
    <w:name w:val="7270314DF5F74BE197A076AE773B5306"/>
    <w:rsid w:val="00806BAF"/>
  </w:style>
  <w:style w:type="paragraph" w:customStyle="1" w:styleId="1514A1055BDD47378BAE5226EBFD35A4">
    <w:name w:val="1514A1055BDD47378BAE5226EBFD35A4"/>
    <w:rsid w:val="00806BAF"/>
  </w:style>
  <w:style w:type="paragraph" w:customStyle="1" w:styleId="FFF54A631A0F4B3DAB43E07279A0B59E">
    <w:name w:val="FFF54A631A0F4B3DAB43E07279A0B59E"/>
    <w:rsid w:val="00806BAF"/>
  </w:style>
  <w:style w:type="paragraph" w:customStyle="1" w:styleId="05BED61444D949E5A76E8D0E74651157">
    <w:name w:val="05BED61444D949E5A76E8D0E74651157"/>
    <w:rsid w:val="00806BAF"/>
  </w:style>
  <w:style w:type="paragraph" w:customStyle="1" w:styleId="103A8500783F4D6B9D9204D5D1CD60E0">
    <w:name w:val="103A8500783F4D6B9D9204D5D1CD60E0"/>
    <w:rsid w:val="00806BAF"/>
  </w:style>
  <w:style w:type="paragraph" w:customStyle="1" w:styleId="4A87E52D5DD74247B60D8DE19F44FB72">
    <w:name w:val="4A87E52D5DD74247B60D8DE19F44FB72"/>
    <w:rsid w:val="003A31BC"/>
  </w:style>
  <w:style w:type="paragraph" w:customStyle="1" w:styleId="2F3B218A612D4E3182BF1333BB970857">
    <w:name w:val="2F3B218A612D4E3182BF1333BB970857"/>
    <w:rsid w:val="003A31BC"/>
  </w:style>
  <w:style w:type="paragraph" w:customStyle="1" w:styleId="6344F244B4AC4285B084F6007A829697">
    <w:name w:val="6344F244B4AC4285B084F6007A829697"/>
    <w:rsid w:val="003A31BC"/>
  </w:style>
  <w:style w:type="paragraph" w:customStyle="1" w:styleId="A39728AF3430440D9BDDE259EF6C9F5F">
    <w:name w:val="A39728AF3430440D9BDDE259EF6C9F5F"/>
    <w:rsid w:val="003A31BC"/>
  </w:style>
  <w:style w:type="paragraph" w:customStyle="1" w:styleId="FFDBEF4B08164653BED227132BB4DB2C">
    <w:name w:val="FFDBEF4B08164653BED227132BB4DB2C"/>
    <w:rsid w:val="003A31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31BC"/>
    <w:rPr>
      <w:color w:val="808080"/>
    </w:rPr>
  </w:style>
  <w:style w:type="paragraph" w:customStyle="1" w:styleId="344A23F6038E46C8B621532949596963">
    <w:name w:val="344A23F6038E46C8B621532949596963"/>
    <w:rsid w:val="00806BAF"/>
  </w:style>
  <w:style w:type="paragraph" w:customStyle="1" w:styleId="259EFCA506244C6FB613319B897C79A8">
    <w:name w:val="259EFCA506244C6FB613319B897C79A8"/>
    <w:rsid w:val="00806BAF"/>
  </w:style>
  <w:style w:type="paragraph" w:customStyle="1" w:styleId="FFD90F359CF5415AB65757E0DA746778">
    <w:name w:val="FFD90F359CF5415AB65757E0DA746778"/>
    <w:rsid w:val="00806BAF"/>
  </w:style>
  <w:style w:type="paragraph" w:customStyle="1" w:styleId="C26E5E2BE8B146FA85D8B281A6DD51B9">
    <w:name w:val="C26E5E2BE8B146FA85D8B281A6DD51B9"/>
    <w:rsid w:val="00806BAF"/>
  </w:style>
  <w:style w:type="paragraph" w:customStyle="1" w:styleId="C2F1E66DD17141F782EEA2F6D2C97806">
    <w:name w:val="C2F1E66DD17141F782EEA2F6D2C97806"/>
    <w:rsid w:val="00806BAF"/>
  </w:style>
  <w:style w:type="paragraph" w:customStyle="1" w:styleId="D050B626592843E5832D270CA04C3C1F">
    <w:name w:val="D050B626592843E5832D270CA04C3C1F"/>
    <w:rsid w:val="00806BAF"/>
  </w:style>
  <w:style w:type="paragraph" w:customStyle="1" w:styleId="F8CC586F258A4E0786C47ADD445BE5FC">
    <w:name w:val="F8CC586F258A4E0786C47ADD445BE5FC"/>
    <w:rsid w:val="00806BAF"/>
  </w:style>
  <w:style w:type="paragraph" w:customStyle="1" w:styleId="2E94F90C877D481D80A10653E8ECD26E">
    <w:name w:val="2E94F90C877D481D80A10653E8ECD26E"/>
    <w:rsid w:val="00806BAF"/>
  </w:style>
  <w:style w:type="paragraph" w:customStyle="1" w:styleId="2534DC12263F458C877E9278110DA54D">
    <w:name w:val="2534DC12263F458C877E9278110DA54D"/>
    <w:rsid w:val="00806BAF"/>
  </w:style>
  <w:style w:type="paragraph" w:customStyle="1" w:styleId="7A04F48C698E4873A6C0ED27BEE94AF4">
    <w:name w:val="7A04F48C698E4873A6C0ED27BEE94AF4"/>
    <w:rsid w:val="00806BAF"/>
  </w:style>
  <w:style w:type="paragraph" w:customStyle="1" w:styleId="0400BC486F294DC4BFC5A9D0057A4C7D">
    <w:name w:val="0400BC486F294DC4BFC5A9D0057A4C7D"/>
    <w:rsid w:val="00806BAF"/>
  </w:style>
  <w:style w:type="paragraph" w:customStyle="1" w:styleId="326A72F874724445B922BFA837AEB31B">
    <w:name w:val="326A72F874724445B922BFA837AEB31B"/>
    <w:rsid w:val="00806BAF"/>
  </w:style>
  <w:style w:type="paragraph" w:customStyle="1" w:styleId="47AF69A45FBC42B297DB3107F956695F">
    <w:name w:val="47AF69A45FBC42B297DB3107F956695F"/>
    <w:rsid w:val="00806BAF"/>
  </w:style>
  <w:style w:type="paragraph" w:customStyle="1" w:styleId="7C7CEF54F29340FBB6A770F542444F87">
    <w:name w:val="7C7CEF54F29340FBB6A770F542444F87"/>
    <w:rsid w:val="00806BAF"/>
  </w:style>
  <w:style w:type="paragraph" w:customStyle="1" w:styleId="032061B5642942E5A754AA1B3FAB2741">
    <w:name w:val="032061B5642942E5A754AA1B3FAB2741"/>
    <w:rsid w:val="00806BAF"/>
  </w:style>
  <w:style w:type="paragraph" w:customStyle="1" w:styleId="1CA43B0EAA484E3489D41FF47ECD25E5">
    <w:name w:val="1CA43B0EAA484E3489D41FF47ECD25E5"/>
    <w:rsid w:val="00806BAF"/>
  </w:style>
  <w:style w:type="paragraph" w:customStyle="1" w:styleId="0C76C9103109489FA28BF0F499B56884">
    <w:name w:val="0C76C9103109489FA28BF0F499B56884"/>
    <w:rsid w:val="00806BAF"/>
  </w:style>
  <w:style w:type="paragraph" w:customStyle="1" w:styleId="D535A067CBEE474D89902FFA6C515249">
    <w:name w:val="D535A067CBEE474D89902FFA6C515249"/>
    <w:rsid w:val="00806BAF"/>
  </w:style>
  <w:style w:type="paragraph" w:customStyle="1" w:styleId="674C405CB0ED478CA6BD47C5FE918DF6">
    <w:name w:val="674C405CB0ED478CA6BD47C5FE918DF6"/>
    <w:rsid w:val="00806BAF"/>
  </w:style>
  <w:style w:type="paragraph" w:customStyle="1" w:styleId="E5D6F03FC35A496FA45E592C3039A17A">
    <w:name w:val="E5D6F03FC35A496FA45E592C3039A17A"/>
    <w:rsid w:val="00806BAF"/>
  </w:style>
  <w:style w:type="paragraph" w:customStyle="1" w:styleId="6FB6DB25EFCF4B69B4A189507C56A456">
    <w:name w:val="6FB6DB25EFCF4B69B4A189507C56A456"/>
    <w:rsid w:val="00806BAF"/>
  </w:style>
  <w:style w:type="paragraph" w:customStyle="1" w:styleId="3AE0F2FDFBDA44D8A20DD5E2D5D5B9C4">
    <w:name w:val="3AE0F2FDFBDA44D8A20DD5E2D5D5B9C4"/>
    <w:rsid w:val="00806BAF"/>
  </w:style>
  <w:style w:type="paragraph" w:customStyle="1" w:styleId="39BBAFCBDC104429A4CD5B536C5DE165">
    <w:name w:val="39BBAFCBDC104429A4CD5B536C5DE165"/>
    <w:rsid w:val="00806BAF"/>
  </w:style>
  <w:style w:type="paragraph" w:customStyle="1" w:styleId="7270314DF5F74BE197A076AE773B5306">
    <w:name w:val="7270314DF5F74BE197A076AE773B5306"/>
    <w:rsid w:val="00806BAF"/>
  </w:style>
  <w:style w:type="paragraph" w:customStyle="1" w:styleId="1514A1055BDD47378BAE5226EBFD35A4">
    <w:name w:val="1514A1055BDD47378BAE5226EBFD35A4"/>
    <w:rsid w:val="00806BAF"/>
  </w:style>
  <w:style w:type="paragraph" w:customStyle="1" w:styleId="FFF54A631A0F4B3DAB43E07279A0B59E">
    <w:name w:val="FFF54A631A0F4B3DAB43E07279A0B59E"/>
    <w:rsid w:val="00806BAF"/>
  </w:style>
  <w:style w:type="paragraph" w:customStyle="1" w:styleId="05BED61444D949E5A76E8D0E74651157">
    <w:name w:val="05BED61444D949E5A76E8D0E74651157"/>
    <w:rsid w:val="00806BAF"/>
  </w:style>
  <w:style w:type="paragraph" w:customStyle="1" w:styleId="103A8500783F4D6B9D9204D5D1CD60E0">
    <w:name w:val="103A8500783F4D6B9D9204D5D1CD60E0"/>
    <w:rsid w:val="00806BAF"/>
  </w:style>
  <w:style w:type="paragraph" w:customStyle="1" w:styleId="4A87E52D5DD74247B60D8DE19F44FB72">
    <w:name w:val="4A87E52D5DD74247B60D8DE19F44FB72"/>
    <w:rsid w:val="003A31BC"/>
  </w:style>
  <w:style w:type="paragraph" w:customStyle="1" w:styleId="2F3B218A612D4E3182BF1333BB970857">
    <w:name w:val="2F3B218A612D4E3182BF1333BB970857"/>
    <w:rsid w:val="003A31BC"/>
  </w:style>
  <w:style w:type="paragraph" w:customStyle="1" w:styleId="6344F244B4AC4285B084F6007A829697">
    <w:name w:val="6344F244B4AC4285B084F6007A829697"/>
    <w:rsid w:val="003A31BC"/>
  </w:style>
  <w:style w:type="paragraph" w:customStyle="1" w:styleId="A39728AF3430440D9BDDE259EF6C9F5F">
    <w:name w:val="A39728AF3430440D9BDDE259EF6C9F5F"/>
    <w:rsid w:val="003A31BC"/>
  </w:style>
  <w:style w:type="paragraph" w:customStyle="1" w:styleId="FFDBEF4B08164653BED227132BB4DB2C">
    <w:name w:val="FFDBEF4B08164653BED227132BB4DB2C"/>
    <w:rsid w:val="003A3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UP_hlavickovy-papir_cz.dotx</Template>
  <TotalTime>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Komon Frantisek</dc:creator>
  <cp:lastModifiedBy>František Komoň</cp:lastModifiedBy>
  <cp:revision>2</cp:revision>
  <cp:lastPrinted>2014-08-08T09:54:00Z</cp:lastPrinted>
  <dcterms:created xsi:type="dcterms:W3CDTF">2017-04-05T11:08:00Z</dcterms:created>
  <dcterms:modified xsi:type="dcterms:W3CDTF">2017-04-05T11:08:00Z</dcterms:modified>
</cp:coreProperties>
</file>