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48C" w:rsidRDefault="004F648C" w:rsidP="004F648C">
      <w:pPr>
        <w:rPr>
          <w:szCs w:val="20"/>
        </w:rPr>
      </w:pPr>
    </w:p>
    <w:p w:rsidR="006A746D" w:rsidRPr="004F648C" w:rsidRDefault="006A746D" w:rsidP="004F648C">
      <w:pPr>
        <w:rPr>
          <w:szCs w:val="20"/>
        </w:rPr>
      </w:pPr>
    </w:p>
    <w:tbl>
      <w:tblPr>
        <w:tblW w:w="7712" w:type="dxa"/>
        <w:tblInd w:w="51" w:type="dxa"/>
        <w:tblLayout w:type="fixed"/>
        <w:tblLook w:val="01E0" w:firstRow="1" w:lastRow="1" w:firstColumn="1" w:lastColumn="1" w:noHBand="0" w:noVBand="0"/>
      </w:tblPr>
      <w:tblGrid>
        <w:gridCol w:w="3034"/>
        <w:gridCol w:w="4678"/>
      </w:tblGrid>
      <w:tr w:rsidR="006A746D" w:rsidTr="00211A08">
        <w:trPr>
          <w:cantSplit/>
          <w:trHeight w:val="868"/>
        </w:trPr>
        <w:tc>
          <w:tcPr>
            <w:tcW w:w="3034" w:type="dxa"/>
            <w:vAlign w:val="center"/>
          </w:tcPr>
          <w:p w:rsidR="006A746D" w:rsidRDefault="00861067" w:rsidP="006E262B">
            <w:pPr>
              <w:pStyle w:val="Zhlav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37055" cy="508635"/>
                  <wp:effectExtent l="19050" t="0" r="0" b="0"/>
                  <wp:docPr id="1" name="obrázek 2" descr="O:\- O R G A N I Z A Č N Í   N O R M Y\PODKLADY PRO ON - logo\FNOL_logo_pozitiv_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 descr="O:\- O R G A N I Z A Č N Í   N O R M Y\PODKLADY PRO ON - logo\FNOL_logo_pozitiv_CM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055" cy="508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Align w:val="center"/>
          </w:tcPr>
          <w:p w:rsidR="006A746D" w:rsidRPr="009E0D81" w:rsidRDefault="006A746D" w:rsidP="006E262B">
            <w:pPr>
              <w:pStyle w:val="Zhlav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9E0D81">
              <w:rPr>
                <w:rFonts w:ascii="Arial" w:hAnsi="Arial" w:cs="Arial"/>
                <w:i/>
                <w:sz w:val="18"/>
                <w:szCs w:val="18"/>
              </w:rPr>
              <w:t>Fm-</w:t>
            </w:r>
            <w:r w:rsidR="004F3FC1">
              <w:rPr>
                <w:rFonts w:ascii="Arial" w:hAnsi="Arial" w:cs="Arial"/>
                <w:i/>
                <w:sz w:val="18"/>
                <w:szCs w:val="18"/>
              </w:rPr>
              <w:t>G005</w:t>
            </w:r>
            <w:r w:rsidRPr="009E0D81">
              <w:rPr>
                <w:rFonts w:ascii="Arial" w:hAnsi="Arial" w:cs="Arial"/>
                <w:i/>
                <w:sz w:val="18"/>
                <w:szCs w:val="18"/>
              </w:rPr>
              <w:t>-</w:t>
            </w:r>
            <w:r w:rsidR="004F3FC1">
              <w:rPr>
                <w:rFonts w:ascii="Arial" w:hAnsi="Arial" w:cs="Arial"/>
                <w:i/>
                <w:sz w:val="18"/>
                <w:szCs w:val="18"/>
              </w:rPr>
              <w:t>ZADOST</w:t>
            </w:r>
            <w:r w:rsidRPr="009E0D81">
              <w:rPr>
                <w:rFonts w:ascii="Arial" w:hAnsi="Arial" w:cs="Arial"/>
                <w:i/>
                <w:sz w:val="18"/>
                <w:szCs w:val="18"/>
              </w:rPr>
              <w:t>-00</w:t>
            </w:r>
            <w:r w:rsidR="004F3FC1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  <w:p w:rsidR="006A746D" w:rsidRDefault="006A746D" w:rsidP="00B17524">
            <w:pPr>
              <w:pStyle w:val="Zhlav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0D81">
              <w:rPr>
                <w:rFonts w:ascii="Arial" w:hAnsi="Arial" w:cs="Arial"/>
                <w:i/>
                <w:sz w:val="18"/>
                <w:szCs w:val="18"/>
              </w:rPr>
              <w:t xml:space="preserve"> verze č. </w:t>
            </w:r>
            <w:r w:rsidR="00B17524">
              <w:rPr>
                <w:rFonts w:ascii="Arial" w:hAnsi="Arial" w:cs="Arial"/>
                <w:i/>
                <w:sz w:val="18"/>
                <w:szCs w:val="18"/>
              </w:rPr>
              <w:t>3</w:t>
            </w:r>
            <w:r w:rsidRPr="009E0D81">
              <w:rPr>
                <w:rFonts w:ascii="Arial" w:hAnsi="Arial" w:cs="Arial"/>
                <w:i/>
                <w:sz w:val="18"/>
                <w:szCs w:val="18"/>
              </w:rPr>
              <w:t>, str.1/1</w:t>
            </w:r>
          </w:p>
        </w:tc>
      </w:tr>
      <w:tr w:rsidR="004F648C" w:rsidTr="00211A08">
        <w:trPr>
          <w:cantSplit/>
          <w:trHeight w:val="274"/>
        </w:trPr>
        <w:tc>
          <w:tcPr>
            <w:tcW w:w="3034" w:type="dxa"/>
            <w:tcBorders>
              <w:bottom w:val="single" w:sz="4" w:space="0" w:color="auto"/>
            </w:tcBorders>
          </w:tcPr>
          <w:p w:rsidR="004F648C" w:rsidRDefault="004F648C" w:rsidP="006E262B">
            <w:pPr>
              <w:pStyle w:val="Zhlav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I. P. Pavlova </w:t>
            </w:r>
            <w:r w:rsidR="00EA62BA">
              <w:rPr>
                <w:rFonts w:ascii="Arial" w:hAnsi="Arial" w:cs="Arial"/>
                <w:b/>
                <w:sz w:val="16"/>
                <w:szCs w:val="16"/>
              </w:rPr>
              <w:t>185/</w:t>
            </w:r>
            <w:r>
              <w:rPr>
                <w:rFonts w:ascii="Arial" w:hAnsi="Arial" w:cs="Arial"/>
                <w:b/>
                <w:sz w:val="16"/>
                <w:szCs w:val="16"/>
              </w:rPr>
              <w:t>6, 77</w:t>
            </w:r>
            <w:r w:rsidR="00EA62BA">
              <w:rPr>
                <w:rFonts w:ascii="Arial" w:hAnsi="Arial" w:cs="Arial"/>
                <w:b/>
                <w:sz w:val="16"/>
                <w:szCs w:val="16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A62BA">
              <w:rPr>
                <w:rFonts w:ascii="Arial" w:hAnsi="Arial" w:cs="Arial"/>
                <w:b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</w:rPr>
              <w:t>0 Olomouc</w:t>
            </w:r>
          </w:p>
          <w:p w:rsidR="004F648C" w:rsidRDefault="004F648C" w:rsidP="006E262B">
            <w:pPr>
              <w:pStyle w:val="Zhlav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Tel. 588 441 111, E-mail: </w:t>
            </w:r>
            <w:hyperlink r:id="rId8" w:history="1">
              <w:r w:rsidR="00EA62BA">
                <w:rPr>
                  <w:rStyle w:val="Hypertextovodkaz"/>
                  <w:rFonts w:ascii="Arial" w:hAnsi="Arial" w:cs="Arial"/>
                  <w:sz w:val="16"/>
                  <w:szCs w:val="16"/>
                </w:rPr>
                <w:t>info@fnol.cz</w:t>
              </w:r>
            </w:hyperlink>
          </w:p>
          <w:p w:rsidR="004F648C" w:rsidRDefault="004F648C" w:rsidP="006E262B">
            <w:pPr>
              <w:pStyle w:val="Zhlav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IČ: 00098892</w:t>
            </w:r>
          </w:p>
          <w:p w:rsidR="004F648C" w:rsidRDefault="004F648C" w:rsidP="006E262B">
            <w:pPr>
              <w:pStyle w:val="Zhlav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648C" w:rsidRDefault="00302190" w:rsidP="0030219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Žádost o zaslání dokumentace </w:t>
            </w:r>
            <w:r w:rsidRPr="007D09ED">
              <w:rPr>
                <w:rFonts w:ascii="Arial" w:hAnsi="Arial" w:cs="Arial"/>
                <w:b/>
                <w:sz w:val="22"/>
                <w:szCs w:val="22"/>
              </w:rPr>
              <w:t>obsahující zvláštní kategorie osobních údajů</w:t>
            </w:r>
          </w:p>
          <w:p w:rsidR="00DD25B4" w:rsidRDefault="00DD25B4" w:rsidP="00DD25B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Request for documentation containing   </w:t>
            </w:r>
          </w:p>
          <w:p w:rsidR="00DD25B4" w:rsidRPr="00B97863" w:rsidRDefault="00DD25B4" w:rsidP="00DD25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</w:t>
            </w:r>
            <w:r w:rsidR="009F0CDA">
              <w:rPr>
                <w:rFonts w:ascii="Arial" w:hAnsi="Arial" w:cs="Arial"/>
                <w:b/>
                <w:sz w:val="22"/>
                <w:szCs w:val="22"/>
              </w:rPr>
              <w:t xml:space="preserve">special category </w:t>
            </w:r>
            <w:r>
              <w:rPr>
                <w:rFonts w:ascii="Arial" w:hAnsi="Arial" w:cs="Arial"/>
                <w:b/>
                <w:sz w:val="22"/>
                <w:szCs w:val="22"/>
              </w:rPr>
              <w:t>personal data</w:t>
            </w:r>
          </w:p>
        </w:tc>
      </w:tr>
    </w:tbl>
    <w:p w:rsidR="006A746D" w:rsidRDefault="006A746D" w:rsidP="006A746D">
      <w:pPr>
        <w:jc w:val="both"/>
        <w:rPr>
          <w:rFonts w:ascii="Arial" w:eastAsia="Calibri" w:hAnsi="Arial" w:cs="Arial"/>
          <w:sz w:val="22"/>
          <w:szCs w:val="22"/>
        </w:rPr>
      </w:pPr>
    </w:p>
    <w:p w:rsidR="006A746D" w:rsidRPr="001452DF" w:rsidRDefault="004F3FC1" w:rsidP="004F3FC1">
      <w:pPr>
        <w:jc w:val="both"/>
        <w:rPr>
          <w:rFonts w:ascii="Arial" w:eastAsia="Calibri" w:hAnsi="Arial" w:cs="Arial"/>
          <w:sz w:val="16"/>
          <w:szCs w:val="16"/>
        </w:rPr>
      </w:pPr>
      <w:r w:rsidRPr="001452DF">
        <w:rPr>
          <w:rFonts w:ascii="Arial" w:eastAsia="Calibri" w:hAnsi="Arial" w:cs="Arial"/>
          <w:sz w:val="16"/>
          <w:szCs w:val="16"/>
        </w:rPr>
        <w:t xml:space="preserve">Žádám o zaslání </w:t>
      </w:r>
      <w:r w:rsidR="006C2627" w:rsidRPr="001452DF">
        <w:rPr>
          <w:rFonts w:ascii="Arial" w:eastAsia="Calibri" w:hAnsi="Arial" w:cs="Arial"/>
          <w:b/>
          <w:sz w:val="16"/>
          <w:szCs w:val="16"/>
        </w:rPr>
        <w:t>certifikátu / výsledku vyšetření PCR</w:t>
      </w:r>
      <w:r w:rsidR="006C2627" w:rsidRPr="001452DF">
        <w:rPr>
          <w:rFonts w:ascii="Arial" w:eastAsia="Calibri" w:hAnsi="Arial" w:cs="Arial"/>
          <w:sz w:val="16"/>
          <w:szCs w:val="16"/>
        </w:rPr>
        <w:t xml:space="preserve"> </w:t>
      </w:r>
      <w:r w:rsidR="00B17524" w:rsidRPr="001452DF">
        <w:rPr>
          <w:rFonts w:ascii="Arial" w:eastAsia="Calibri" w:hAnsi="Arial" w:cs="Arial"/>
          <w:sz w:val="16"/>
          <w:szCs w:val="16"/>
        </w:rPr>
        <w:t>elektronicky</w:t>
      </w:r>
      <w:r w:rsidRPr="001452DF">
        <w:rPr>
          <w:rFonts w:ascii="Arial" w:eastAsia="Calibri" w:hAnsi="Arial" w:cs="Arial"/>
          <w:sz w:val="16"/>
          <w:szCs w:val="16"/>
        </w:rPr>
        <w:t>. Uvědomuji si, že se jedná o nezabezpečenou formu komunikace</w:t>
      </w:r>
      <w:r w:rsidR="007D09ED" w:rsidRPr="001452DF">
        <w:rPr>
          <w:rFonts w:ascii="Arial" w:eastAsia="Calibri" w:hAnsi="Arial" w:cs="Arial"/>
          <w:sz w:val="16"/>
          <w:szCs w:val="16"/>
        </w:rPr>
        <w:t xml:space="preserve"> a že mi touto cestou budou zas</w:t>
      </w:r>
      <w:r w:rsidRPr="001452DF">
        <w:rPr>
          <w:rFonts w:ascii="Arial" w:eastAsia="Calibri" w:hAnsi="Arial" w:cs="Arial"/>
          <w:sz w:val="16"/>
          <w:szCs w:val="16"/>
        </w:rPr>
        <w:t>lány osobní údaje zvláštní kategorie, především údaje o zdravotním stavu. Přejímám zodpovědnost za eventuální únik těchto údajů, k němuž může dojít v souvislosti s použitím mnou požadovaného způsobu odeslání.</w:t>
      </w:r>
    </w:p>
    <w:p w:rsidR="00884E92" w:rsidRDefault="00884E92" w:rsidP="004F3FC1">
      <w:pPr>
        <w:jc w:val="both"/>
        <w:rPr>
          <w:rFonts w:ascii="Arial" w:eastAsia="Calibri" w:hAnsi="Arial" w:cs="Arial"/>
          <w:sz w:val="16"/>
          <w:szCs w:val="16"/>
        </w:rPr>
      </w:pPr>
      <w:r w:rsidRPr="00DA5BA5">
        <w:rPr>
          <w:rFonts w:ascii="Arial" w:eastAsia="Calibri" w:hAnsi="Arial" w:cs="Arial"/>
          <w:sz w:val="16"/>
          <w:szCs w:val="16"/>
        </w:rPr>
        <w:t>I request a certificate on the RT_PCR test result to be sent electronically. I acknowledge that FNOL will process my data, and I understand the risk of sending information on my health state in this insecure way. I accept responsibility for potential leakage of the data in the electronic communication.</w:t>
      </w:r>
    </w:p>
    <w:p w:rsidR="00DA5BA5" w:rsidRPr="00DA5BA5" w:rsidRDefault="00DA5BA5" w:rsidP="004F3FC1">
      <w:pPr>
        <w:jc w:val="both"/>
        <w:rPr>
          <w:rFonts w:ascii="Arial" w:eastAsia="Calibri" w:hAnsi="Arial" w:cs="Arial"/>
          <w:sz w:val="16"/>
          <w:szCs w:val="16"/>
        </w:rPr>
      </w:pPr>
    </w:p>
    <w:p w:rsidR="009459AA" w:rsidRPr="009459AA" w:rsidRDefault="007D09ED" w:rsidP="004F3FC1">
      <w:pPr>
        <w:jc w:val="both"/>
        <w:rPr>
          <w:rFonts w:ascii="Arial" w:hAnsi="Arial" w:cs="Arial"/>
          <w:b/>
          <w:sz w:val="20"/>
          <w:szCs w:val="20"/>
        </w:rPr>
      </w:pPr>
      <w:r w:rsidRPr="009459AA">
        <w:rPr>
          <w:rFonts w:ascii="Arial" w:hAnsi="Arial" w:cs="Arial"/>
          <w:b/>
          <w:sz w:val="20"/>
          <w:szCs w:val="20"/>
        </w:rPr>
        <w:t>Žadatel</w:t>
      </w:r>
      <w:r w:rsidR="001452DF">
        <w:rPr>
          <w:rFonts w:ascii="Arial" w:hAnsi="Arial" w:cs="Arial"/>
          <w:b/>
          <w:sz w:val="20"/>
          <w:szCs w:val="20"/>
        </w:rPr>
        <w:t>/ tested person</w:t>
      </w:r>
    </w:p>
    <w:tbl>
      <w:tblPr>
        <w:tblW w:w="7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3"/>
      </w:tblGrid>
      <w:tr w:rsidR="007D09ED" w:rsidRPr="000F213F" w:rsidTr="00211A08">
        <w:trPr>
          <w:trHeight w:val="510"/>
        </w:trPr>
        <w:tc>
          <w:tcPr>
            <w:tcW w:w="7763" w:type="dxa"/>
            <w:tcBorders>
              <w:bottom w:val="dotted" w:sz="4" w:space="0" w:color="auto"/>
            </w:tcBorders>
            <w:vAlign w:val="center"/>
          </w:tcPr>
          <w:p w:rsidR="007D09ED" w:rsidRDefault="007D09ED" w:rsidP="000F213F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F213F">
              <w:rPr>
                <w:rFonts w:ascii="Arial" w:eastAsia="Calibri" w:hAnsi="Arial" w:cs="Arial"/>
                <w:sz w:val="20"/>
                <w:szCs w:val="20"/>
              </w:rPr>
              <w:t>Jméno a příjmení:</w:t>
            </w:r>
          </w:p>
          <w:p w:rsidR="001452DF" w:rsidRPr="001452DF" w:rsidRDefault="001452DF" w:rsidP="000F213F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452DF">
              <w:rPr>
                <w:rFonts w:ascii="Arial" w:eastAsia="Calibri" w:hAnsi="Arial" w:cs="Arial"/>
                <w:b/>
                <w:sz w:val="20"/>
                <w:szCs w:val="20"/>
              </w:rPr>
              <w:t>Name and Surname</w:t>
            </w:r>
          </w:p>
        </w:tc>
      </w:tr>
      <w:tr w:rsidR="007D09ED" w:rsidRPr="000F213F" w:rsidTr="00211A08">
        <w:trPr>
          <w:trHeight w:val="510"/>
        </w:trPr>
        <w:tc>
          <w:tcPr>
            <w:tcW w:w="77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9ED" w:rsidRDefault="007D09ED" w:rsidP="000F213F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F213F">
              <w:rPr>
                <w:rFonts w:ascii="Arial" w:eastAsia="Calibri" w:hAnsi="Arial" w:cs="Arial"/>
                <w:sz w:val="20"/>
                <w:szCs w:val="20"/>
              </w:rPr>
              <w:t>Datum narození:</w:t>
            </w:r>
          </w:p>
          <w:p w:rsidR="001452DF" w:rsidRPr="001452DF" w:rsidRDefault="001452DF" w:rsidP="000F213F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452DF">
              <w:rPr>
                <w:rFonts w:ascii="Arial" w:eastAsia="Calibri" w:hAnsi="Arial" w:cs="Arial"/>
                <w:b/>
                <w:sz w:val="20"/>
                <w:szCs w:val="20"/>
              </w:rPr>
              <w:t>Date of Birth</w:t>
            </w:r>
          </w:p>
        </w:tc>
      </w:tr>
      <w:tr w:rsidR="006C2627" w:rsidRPr="000F213F" w:rsidTr="0053743C">
        <w:trPr>
          <w:trHeight w:val="510"/>
        </w:trPr>
        <w:tc>
          <w:tcPr>
            <w:tcW w:w="77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C2627" w:rsidRPr="001452DF" w:rsidRDefault="006C2627" w:rsidP="000F213F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452DF">
              <w:rPr>
                <w:rFonts w:ascii="Arial" w:eastAsia="Calibri" w:hAnsi="Arial" w:cs="Arial"/>
                <w:b/>
                <w:sz w:val="20"/>
                <w:szCs w:val="20"/>
              </w:rPr>
              <w:t>E-mail:</w:t>
            </w:r>
          </w:p>
        </w:tc>
      </w:tr>
      <w:tr w:rsidR="00B17524" w:rsidRPr="000F213F" w:rsidTr="0053743C">
        <w:trPr>
          <w:trHeight w:val="510"/>
        </w:trPr>
        <w:tc>
          <w:tcPr>
            <w:tcW w:w="77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17524" w:rsidRDefault="00B17524" w:rsidP="000F213F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Číslo cestovního dokladu na který budete z ČR cestovat:</w:t>
            </w:r>
          </w:p>
          <w:p w:rsidR="001452DF" w:rsidRPr="000F213F" w:rsidRDefault="001452DF" w:rsidP="001452DF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Passport no.</w:t>
            </w:r>
          </w:p>
        </w:tc>
      </w:tr>
      <w:tr w:rsidR="0053743C" w:rsidRPr="000F213F" w:rsidTr="0053743C">
        <w:trPr>
          <w:trHeight w:val="510"/>
        </w:trPr>
        <w:tc>
          <w:tcPr>
            <w:tcW w:w="77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743C" w:rsidRDefault="0053743C" w:rsidP="000F213F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Telefonní kontakt:</w:t>
            </w:r>
          </w:p>
          <w:p w:rsidR="001452DF" w:rsidRPr="001452DF" w:rsidRDefault="001452DF" w:rsidP="000F213F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452DF">
              <w:rPr>
                <w:rFonts w:ascii="Arial" w:eastAsia="Calibri" w:hAnsi="Arial" w:cs="Arial"/>
                <w:b/>
                <w:sz w:val="20"/>
                <w:szCs w:val="20"/>
              </w:rPr>
              <w:t>Mobile phone contact</w:t>
            </w:r>
          </w:p>
        </w:tc>
      </w:tr>
      <w:tr w:rsidR="0053743C" w:rsidRPr="000F213F" w:rsidTr="00211A08">
        <w:trPr>
          <w:trHeight w:val="510"/>
        </w:trPr>
        <w:tc>
          <w:tcPr>
            <w:tcW w:w="7763" w:type="dxa"/>
            <w:tcBorders>
              <w:top w:val="dotted" w:sz="4" w:space="0" w:color="auto"/>
            </w:tcBorders>
            <w:vAlign w:val="center"/>
          </w:tcPr>
          <w:p w:rsidR="0053743C" w:rsidRDefault="0053743C" w:rsidP="000F213F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Adresa</w:t>
            </w:r>
            <w:r w:rsidR="00B1752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B17524">
              <w:rPr>
                <w:rFonts w:ascii="Arial" w:eastAsia="Calibri" w:hAnsi="Arial" w:cs="Arial"/>
                <w:sz w:val="20"/>
                <w:szCs w:val="20"/>
                <w:lang w:eastAsia="en-US"/>
              </w:rPr>
              <w:t>(ulice, číslo popisné, město, PSČ)</w:t>
            </w:r>
            <w:r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1452DF" w:rsidRPr="000F213F" w:rsidRDefault="001452DF" w:rsidP="000F213F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Address:  </w:t>
            </w:r>
            <w:r w:rsidR="00DA5BA5">
              <w:rPr>
                <w:rFonts w:ascii="Arial" w:eastAsia="Calibri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UP Dormitory Olomouc </w:t>
            </w:r>
            <w:r w:rsidR="00DA5BA5">
              <w:rPr>
                <w:rFonts w:ascii="Arial" w:eastAsia="Calibri" w:hAnsi="Arial" w:cs="Arial"/>
                <w:sz w:val="20"/>
                <w:szCs w:val="20"/>
              </w:rPr>
              <w:t xml:space="preserve">  or</w:t>
            </w:r>
          </w:p>
        </w:tc>
      </w:tr>
    </w:tbl>
    <w:p w:rsidR="006C2627" w:rsidRDefault="006C2627" w:rsidP="004F3FC1">
      <w:pPr>
        <w:jc w:val="both"/>
        <w:rPr>
          <w:rFonts w:ascii="Arial" w:eastAsia="Calibri" w:hAnsi="Arial" w:cs="Arial"/>
          <w:sz w:val="20"/>
          <w:szCs w:val="20"/>
        </w:rPr>
      </w:pPr>
    </w:p>
    <w:p w:rsidR="003A1F0C" w:rsidRPr="003A1F0C" w:rsidRDefault="00B17524" w:rsidP="004F3FC1">
      <w:pPr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Ž</w:t>
      </w:r>
      <w:r w:rsidR="001D0115">
        <w:rPr>
          <w:rFonts w:ascii="Arial" w:eastAsia="Calibri" w:hAnsi="Arial" w:cs="Arial"/>
          <w:sz w:val="22"/>
          <w:szCs w:val="22"/>
        </w:rPr>
        <w:t xml:space="preserve">ádám o zaslání </w:t>
      </w:r>
      <w:r w:rsidR="001D0115" w:rsidRPr="001D0115">
        <w:rPr>
          <w:rFonts w:ascii="Arial" w:eastAsia="Calibri" w:hAnsi="Arial" w:cs="Arial"/>
          <w:b/>
          <w:sz w:val="22"/>
          <w:szCs w:val="22"/>
        </w:rPr>
        <w:t>certifikát</w:t>
      </w:r>
      <w:r w:rsidR="00A87A18">
        <w:rPr>
          <w:rFonts w:ascii="Arial" w:eastAsia="Calibri" w:hAnsi="Arial" w:cs="Arial"/>
          <w:b/>
          <w:sz w:val="22"/>
          <w:szCs w:val="22"/>
        </w:rPr>
        <w:t>u / výsledku</w:t>
      </w:r>
      <w:r w:rsidR="001D0115" w:rsidRPr="001D0115">
        <w:rPr>
          <w:rFonts w:ascii="Arial" w:eastAsia="Calibri" w:hAnsi="Arial" w:cs="Arial"/>
          <w:b/>
          <w:sz w:val="22"/>
          <w:szCs w:val="22"/>
        </w:rPr>
        <w:t xml:space="preserve"> vyšetření PCR</w:t>
      </w:r>
      <w:r w:rsidR="001D0115">
        <w:rPr>
          <w:rFonts w:ascii="Arial" w:eastAsia="Calibri" w:hAnsi="Arial" w:cs="Arial"/>
          <w:sz w:val="22"/>
          <w:szCs w:val="22"/>
        </w:rPr>
        <w:t xml:space="preserve"> o</w:t>
      </w:r>
      <w:r w:rsidR="003A1F0C" w:rsidRPr="003A1F0C">
        <w:rPr>
          <w:rFonts w:ascii="Arial" w:eastAsia="Calibri" w:hAnsi="Arial" w:cs="Arial"/>
          <w:sz w:val="22"/>
          <w:szCs w:val="22"/>
        </w:rPr>
        <w:t>dběr</w:t>
      </w:r>
      <w:r w:rsidR="001D0115">
        <w:rPr>
          <w:rFonts w:ascii="Arial" w:eastAsia="Calibri" w:hAnsi="Arial" w:cs="Arial"/>
          <w:sz w:val="22"/>
          <w:szCs w:val="22"/>
        </w:rPr>
        <w:t>u</w:t>
      </w:r>
      <w:r w:rsidR="003A1F0C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 xml:space="preserve">i mých </w:t>
      </w:r>
      <w:r w:rsidR="003A1F0C">
        <w:rPr>
          <w:rFonts w:ascii="Arial" w:eastAsia="Calibri" w:hAnsi="Arial" w:cs="Arial"/>
          <w:sz w:val="22"/>
          <w:szCs w:val="22"/>
        </w:rPr>
        <w:t>rodinný</w:t>
      </w:r>
      <w:r w:rsidR="001D0115">
        <w:rPr>
          <w:rFonts w:ascii="Arial" w:eastAsia="Calibri" w:hAnsi="Arial" w:cs="Arial"/>
          <w:sz w:val="22"/>
          <w:szCs w:val="22"/>
        </w:rPr>
        <w:t>ch</w:t>
      </w:r>
      <w:r w:rsidR="003A1F0C" w:rsidRPr="003A1F0C">
        <w:rPr>
          <w:rFonts w:ascii="Arial" w:eastAsia="Calibri" w:hAnsi="Arial" w:cs="Arial"/>
          <w:sz w:val="22"/>
          <w:szCs w:val="22"/>
        </w:rPr>
        <w:t xml:space="preserve"> příslušníků</w:t>
      </w:r>
      <w:r w:rsidR="006D54DF">
        <w:rPr>
          <w:rFonts w:ascii="Arial" w:eastAsia="Calibri" w:hAnsi="Arial" w:cs="Arial"/>
          <w:sz w:val="22"/>
          <w:szCs w:val="22"/>
        </w:rPr>
        <w:t>:</w:t>
      </w:r>
      <w:r w:rsidR="001452DF">
        <w:rPr>
          <w:rFonts w:ascii="Arial" w:eastAsia="Calibri" w:hAnsi="Arial" w:cs="Arial"/>
          <w:sz w:val="22"/>
          <w:szCs w:val="22"/>
        </w:rPr>
        <w:t xml:space="preserve"> </w:t>
      </w:r>
      <w:r w:rsidR="00DA5BA5">
        <w:rPr>
          <w:rFonts w:ascii="Arial" w:eastAsia="Calibri" w:hAnsi="Arial" w:cs="Arial"/>
          <w:sz w:val="22"/>
          <w:szCs w:val="22"/>
        </w:rPr>
        <w:t xml:space="preserve">  </w:t>
      </w:r>
      <w:r w:rsidR="001452DF" w:rsidRPr="001452DF">
        <w:rPr>
          <w:rFonts w:ascii="Arial" w:eastAsia="Calibri" w:hAnsi="Arial" w:cs="Arial"/>
          <w:b/>
          <w:sz w:val="22"/>
          <w:szCs w:val="22"/>
        </w:rPr>
        <w:t>N/A</w:t>
      </w:r>
    </w:p>
    <w:tbl>
      <w:tblPr>
        <w:tblW w:w="7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1985"/>
        <w:gridCol w:w="2693"/>
      </w:tblGrid>
      <w:tr w:rsidR="00B17524" w:rsidRPr="003A1F0C" w:rsidTr="001452DF">
        <w:trPr>
          <w:trHeight w:val="772"/>
        </w:trPr>
        <w:tc>
          <w:tcPr>
            <w:tcW w:w="308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7524" w:rsidRPr="003A1F0C" w:rsidRDefault="00B17524" w:rsidP="00FD691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A1F0C">
              <w:rPr>
                <w:rFonts w:ascii="Arial" w:eastAsia="Calibri" w:hAnsi="Arial" w:cs="Arial"/>
                <w:sz w:val="20"/>
                <w:szCs w:val="20"/>
              </w:rPr>
              <w:t>Jméno a příjmení</w:t>
            </w:r>
          </w:p>
        </w:tc>
        <w:tc>
          <w:tcPr>
            <w:tcW w:w="198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17524" w:rsidRPr="003A1F0C" w:rsidRDefault="00B17524" w:rsidP="00FD691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Datum narození</w:t>
            </w:r>
          </w:p>
        </w:tc>
        <w:tc>
          <w:tcPr>
            <w:tcW w:w="269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7524" w:rsidRPr="003A1F0C" w:rsidRDefault="00B17524" w:rsidP="00FD691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Číslo cestovního dokladu na který budete z ČR cestovat:</w:t>
            </w:r>
          </w:p>
        </w:tc>
      </w:tr>
      <w:tr w:rsidR="00B17524" w:rsidRPr="003A1F0C" w:rsidTr="00B17524">
        <w:trPr>
          <w:trHeight w:val="1066"/>
        </w:trPr>
        <w:tc>
          <w:tcPr>
            <w:tcW w:w="3085" w:type="dxa"/>
            <w:tcBorders>
              <w:top w:val="dotted" w:sz="4" w:space="0" w:color="auto"/>
              <w:right w:val="dotted" w:sz="4" w:space="0" w:color="auto"/>
            </w:tcBorders>
          </w:tcPr>
          <w:p w:rsidR="00DA5BA5" w:rsidRDefault="00DA5BA5" w:rsidP="00FD691F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A5BA5" w:rsidRDefault="00DA5BA5" w:rsidP="00FD691F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17524" w:rsidRPr="003A1F0C" w:rsidRDefault="00DA5BA5" w:rsidP="00DA5BA5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                  N/A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17524" w:rsidRPr="003A1F0C" w:rsidRDefault="00B17524" w:rsidP="00FD691F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</w:tcBorders>
          </w:tcPr>
          <w:p w:rsidR="00B17524" w:rsidRPr="003A1F0C" w:rsidRDefault="00B17524" w:rsidP="00FD691F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3A1F0C" w:rsidRDefault="003A1F0C" w:rsidP="004F3FC1">
      <w:pPr>
        <w:jc w:val="both"/>
        <w:rPr>
          <w:rFonts w:ascii="Arial" w:eastAsia="Calibri" w:hAnsi="Arial" w:cs="Arial"/>
          <w:sz w:val="20"/>
          <w:szCs w:val="20"/>
        </w:rPr>
      </w:pPr>
    </w:p>
    <w:p w:rsidR="003A1F0C" w:rsidRDefault="003A1F0C" w:rsidP="004F3FC1">
      <w:pPr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W w:w="7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03"/>
        <w:gridCol w:w="3960"/>
      </w:tblGrid>
      <w:tr w:rsidR="006C0286" w:rsidRPr="000F213F" w:rsidTr="00211A08">
        <w:trPr>
          <w:trHeight w:val="340"/>
        </w:trPr>
        <w:tc>
          <w:tcPr>
            <w:tcW w:w="380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6C0286" w:rsidRPr="000F213F" w:rsidRDefault="005478ED" w:rsidP="000F213F">
            <w:pPr>
              <w:pStyle w:val="Zkladntext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Datum</w:t>
            </w:r>
            <w:r w:rsidR="001452DF">
              <w:rPr>
                <w:rFonts w:ascii="Arial" w:eastAsia="Calibri" w:hAnsi="Arial" w:cs="Arial"/>
                <w:sz w:val="20"/>
                <w:szCs w:val="20"/>
              </w:rPr>
              <w:t>/ date</w:t>
            </w:r>
          </w:p>
        </w:tc>
        <w:tc>
          <w:tcPr>
            <w:tcW w:w="396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6C0286" w:rsidRPr="000F213F" w:rsidRDefault="006C0286" w:rsidP="000F213F">
            <w:pPr>
              <w:pStyle w:val="Zkladntext"/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F213F">
              <w:rPr>
                <w:rFonts w:ascii="Arial" w:eastAsia="Calibri" w:hAnsi="Arial" w:cs="Arial"/>
                <w:b/>
                <w:sz w:val="20"/>
                <w:szCs w:val="20"/>
              </w:rPr>
              <w:t>Podpis žadatele</w:t>
            </w:r>
            <w:r w:rsidR="001452DF">
              <w:rPr>
                <w:rFonts w:ascii="Arial" w:eastAsia="Calibri" w:hAnsi="Arial" w:cs="Arial"/>
                <w:b/>
                <w:sz w:val="20"/>
                <w:szCs w:val="20"/>
              </w:rPr>
              <w:t>/ signature</w:t>
            </w:r>
          </w:p>
        </w:tc>
      </w:tr>
      <w:tr w:rsidR="006C0286" w:rsidRPr="000F213F" w:rsidTr="00211A08">
        <w:trPr>
          <w:trHeight w:val="510"/>
        </w:trPr>
        <w:tc>
          <w:tcPr>
            <w:tcW w:w="3803" w:type="dxa"/>
            <w:tcBorders>
              <w:top w:val="dotted" w:sz="4" w:space="0" w:color="auto"/>
              <w:right w:val="dotted" w:sz="4" w:space="0" w:color="auto"/>
            </w:tcBorders>
          </w:tcPr>
          <w:p w:rsidR="006C0286" w:rsidRPr="000F213F" w:rsidRDefault="006C0286" w:rsidP="000F213F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dotted" w:sz="4" w:space="0" w:color="auto"/>
              <w:left w:val="dotted" w:sz="4" w:space="0" w:color="auto"/>
            </w:tcBorders>
          </w:tcPr>
          <w:p w:rsidR="006C0286" w:rsidRPr="000F213F" w:rsidRDefault="006C0286" w:rsidP="000F213F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6C0286" w:rsidRDefault="006C0286" w:rsidP="004F3FC1">
      <w:pPr>
        <w:jc w:val="both"/>
        <w:rPr>
          <w:rFonts w:ascii="Arial" w:eastAsia="Calibri" w:hAnsi="Arial" w:cs="Arial"/>
          <w:sz w:val="20"/>
          <w:szCs w:val="20"/>
        </w:rPr>
      </w:pPr>
    </w:p>
    <w:p w:rsidR="009459AA" w:rsidRDefault="007D09ED" w:rsidP="007D09ED">
      <w:pPr>
        <w:rPr>
          <w:rFonts w:ascii="Arial" w:hAnsi="Arial" w:cs="Arial"/>
          <w:b/>
          <w:sz w:val="20"/>
          <w:szCs w:val="20"/>
        </w:rPr>
      </w:pPr>
      <w:r w:rsidRPr="00302190">
        <w:rPr>
          <w:rFonts w:ascii="Arial" w:hAnsi="Arial" w:cs="Arial"/>
          <w:b/>
          <w:sz w:val="20"/>
          <w:szCs w:val="20"/>
        </w:rPr>
        <w:t>Přijetí žádosti</w:t>
      </w:r>
      <w:r w:rsidR="001452DF">
        <w:rPr>
          <w:rFonts w:ascii="Arial" w:hAnsi="Arial" w:cs="Arial"/>
          <w:b/>
          <w:sz w:val="20"/>
          <w:szCs w:val="20"/>
        </w:rPr>
        <w:t xml:space="preserve">/ </w:t>
      </w:r>
      <w:r w:rsidR="00DA5BA5">
        <w:rPr>
          <w:rFonts w:ascii="Arial" w:hAnsi="Arial" w:cs="Arial"/>
          <w:b/>
          <w:sz w:val="20"/>
          <w:szCs w:val="20"/>
        </w:rPr>
        <w:t>F</w:t>
      </w:r>
      <w:r w:rsidR="001452DF" w:rsidRPr="001452DF">
        <w:rPr>
          <w:rFonts w:ascii="Arial" w:hAnsi="Arial" w:cs="Arial"/>
          <w:b/>
          <w:sz w:val="20"/>
          <w:szCs w:val="20"/>
        </w:rPr>
        <w:t>orm accepted</w:t>
      </w:r>
    </w:p>
    <w:tbl>
      <w:tblPr>
        <w:tblW w:w="7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3402"/>
        <w:gridCol w:w="2381"/>
      </w:tblGrid>
      <w:tr w:rsidR="006C0286" w:rsidRPr="000F213F" w:rsidTr="001452DF">
        <w:trPr>
          <w:trHeight w:val="340"/>
        </w:trPr>
        <w:tc>
          <w:tcPr>
            <w:tcW w:w="198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6C0286" w:rsidRPr="000F213F" w:rsidRDefault="005478ED" w:rsidP="000F213F">
            <w:pPr>
              <w:pStyle w:val="Zkladntext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Datum</w:t>
            </w:r>
            <w:r w:rsidR="001452DF">
              <w:rPr>
                <w:rFonts w:ascii="Arial" w:eastAsia="Calibri" w:hAnsi="Arial" w:cs="Arial"/>
                <w:sz w:val="20"/>
                <w:szCs w:val="20"/>
              </w:rPr>
              <w:t>/date</w:t>
            </w: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C0286" w:rsidRPr="000F213F" w:rsidRDefault="006C0286" w:rsidP="000F213F">
            <w:pPr>
              <w:pStyle w:val="Zkladntext"/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F213F">
              <w:rPr>
                <w:rFonts w:ascii="Arial" w:eastAsia="Calibri" w:hAnsi="Arial" w:cs="Arial"/>
                <w:b/>
                <w:sz w:val="20"/>
                <w:szCs w:val="20"/>
              </w:rPr>
              <w:t>Žádost přijal</w:t>
            </w:r>
            <w:r w:rsidR="001452DF">
              <w:rPr>
                <w:rFonts w:ascii="Arial" w:eastAsia="Calibri" w:hAnsi="Arial" w:cs="Arial"/>
                <w:b/>
                <w:sz w:val="20"/>
                <w:szCs w:val="20"/>
              </w:rPr>
              <w:t>/ responsible person</w:t>
            </w:r>
          </w:p>
        </w:tc>
        <w:tc>
          <w:tcPr>
            <w:tcW w:w="2381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6C0286" w:rsidRPr="000F213F" w:rsidRDefault="006C0286" w:rsidP="000F213F">
            <w:pPr>
              <w:pStyle w:val="Zkladntext"/>
              <w:spacing w:after="0"/>
              <w:ind w:left="125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F213F">
              <w:rPr>
                <w:rFonts w:ascii="Arial" w:eastAsia="Calibri" w:hAnsi="Arial" w:cs="Arial"/>
                <w:b/>
                <w:sz w:val="20"/>
                <w:szCs w:val="20"/>
              </w:rPr>
              <w:t>Podpis</w:t>
            </w:r>
            <w:r w:rsidR="001452DF">
              <w:rPr>
                <w:rFonts w:ascii="Arial" w:eastAsia="Calibri" w:hAnsi="Arial" w:cs="Arial"/>
                <w:b/>
                <w:sz w:val="20"/>
                <w:szCs w:val="20"/>
              </w:rPr>
              <w:t>/signature</w:t>
            </w:r>
            <w:r w:rsidRPr="000F213F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6C0286" w:rsidRPr="000F213F" w:rsidTr="001452DF">
        <w:trPr>
          <w:trHeight w:val="510"/>
        </w:trPr>
        <w:tc>
          <w:tcPr>
            <w:tcW w:w="1980" w:type="dxa"/>
            <w:tcBorders>
              <w:top w:val="dotted" w:sz="4" w:space="0" w:color="auto"/>
              <w:right w:val="dotted" w:sz="4" w:space="0" w:color="auto"/>
            </w:tcBorders>
          </w:tcPr>
          <w:p w:rsidR="006C0286" w:rsidRPr="000F213F" w:rsidRDefault="006C0286" w:rsidP="000F213F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6C0286" w:rsidRPr="000F213F" w:rsidRDefault="006C0286" w:rsidP="000F213F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dotted" w:sz="4" w:space="0" w:color="auto"/>
              <w:left w:val="dotted" w:sz="4" w:space="0" w:color="auto"/>
            </w:tcBorders>
          </w:tcPr>
          <w:p w:rsidR="006C0286" w:rsidRPr="000F213F" w:rsidRDefault="006C0286" w:rsidP="000F213F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6A746D" w:rsidRDefault="006A746D" w:rsidP="00DA5BA5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6A746D" w:rsidSect="00211A08">
      <w:pgSz w:w="11906" w:h="16838"/>
      <w:pgMar w:top="1440" w:right="2125" w:bottom="1440" w:left="2268" w:header="709" w:footer="709" w:gutter="0"/>
      <w:cols w:space="82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F44" w:rsidRDefault="00672F44">
      <w:r>
        <w:separator/>
      </w:r>
    </w:p>
  </w:endnote>
  <w:endnote w:type="continuationSeparator" w:id="0">
    <w:p w:rsidR="00672F44" w:rsidRDefault="00672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F44" w:rsidRDefault="00672F44">
      <w:r>
        <w:separator/>
      </w:r>
    </w:p>
  </w:footnote>
  <w:footnote w:type="continuationSeparator" w:id="0">
    <w:p w:rsidR="00672F44" w:rsidRDefault="00672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811AE"/>
    <w:multiLevelType w:val="hybridMultilevel"/>
    <w:tmpl w:val="CA48B970"/>
    <w:lvl w:ilvl="0" w:tplc="BADAB1B2">
      <w:start w:val="1"/>
      <w:numFmt w:val="bullet"/>
      <w:lvlText w:val=""/>
      <w:lvlJc w:val="left"/>
      <w:pPr>
        <w:tabs>
          <w:tab w:val="num" w:pos="454"/>
        </w:tabs>
        <w:ind w:left="454" w:hanging="39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D65D5"/>
    <w:multiLevelType w:val="hybridMultilevel"/>
    <w:tmpl w:val="18F8642A"/>
    <w:lvl w:ilvl="0" w:tplc="71A08A2A">
      <w:numFmt w:val="bullet"/>
      <w:lvlText w:val="-"/>
      <w:lvlJc w:val="left"/>
      <w:pPr>
        <w:ind w:left="510" w:hanging="34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20030"/>
    <w:multiLevelType w:val="hybridMultilevel"/>
    <w:tmpl w:val="C40485E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BE098D"/>
    <w:multiLevelType w:val="hybridMultilevel"/>
    <w:tmpl w:val="25244054"/>
    <w:lvl w:ilvl="0" w:tplc="F666328E">
      <w:start w:val="1"/>
      <w:numFmt w:val="bullet"/>
      <w:lvlText w:val="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887B93"/>
    <w:multiLevelType w:val="hybridMultilevel"/>
    <w:tmpl w:val="16EE1E8A"/>
    <w:lvl w:ilvl="0" w:tplc="CC10F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FD7C85"/>
    <w:multiLevelType w:val="hybridMultilevel"/>
    <w:tmpl w:val="9DE867A2"/>
    <w:lvl w:ilvl="0" w:tplc="1D882FF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1006E2"/>
    <w:multiLevelType w:val="hybridMultilevel"/>
    <w:tmpl w:val="93605EE6"/>
    <w:lvl w:ilvl="0" w:tplc="1F62638C">
      <w:start w:val="1"/>
      <w:numFmt w:val="bullet"/>
      <w:lvlText w:val=""/>
      <w:lvlJc w:val="left"/>
      <w:pPr>
        <w:tabs>
          <w:tab w:val="num" w:pos="511"/>
        </w:tabs>
        <w:ind w:left="624" w:hanging="113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7" w15:restartNumberingAfterBreak="0">
    <w:nsid w:val="7D0E4798"/>
    <w:multiLevelType w:val="hybridMultilevel"/>
    <w:tmpl w:val="A27E53D0"/>
    <w:lvl w:ilvl="0" w:tplc="CC10F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rawingGridVerticalSpacing w:val="57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685"/>
    <w:rsid w:val="00041078"/>
    <w:rsid w:val="00047565"/>
    <w:rsid w:val="00062AB3"/>
    <w:rsid w:val="000A0B33"/>
    <w:rsid w:val="000B687C"/>
    <w:rsid w:val="000C5F66"/>
    <w:rsid w:val="000D6B04"/>
    <w:rsid w:val="000F14CE"/>
    <w:rsid w:val="000F213F"/>
    <w:rsid w:val="000F2266"/>
    <w:rsid w:val="0010428F"/>
    <w:rsid w:val="001452DF"/>
    <w:rsid w:val="00153F9A"/>
    <w:rsid w:val="00154A49"/>
    <w:rsid w:val="001607C9"/>
    <w:rsid w:val="00165D99"/>
    <w:rsid w:val="00174655"/>
    <w:rsid w:val="0018219C"/>
    <w:rsid w:val="00196D81"/>
    <w:rsid w:val="001C1AEA"/>
    <w:rsid w:val="001D0115"/>
    <w:rsid w:val="001E530C"/>
    <w:rsid w:val="001F1256"/>
    <w:rsid w:val="00211A08"/>
    <w:rsid w:val="0021660F"/>
    <w:rsid w:val="00237DA7"/>
    <w:rsid w:val="002466DF"/>
    <w:rsid w:val="002C4116"/>
    <w:rsid w:val="002D51EE"/>
    <w:rsid w:val="002F1BB5"/>
    <w:rsid w:val="00302190"/>
    <w:rsid w:val="00302642"/>
    <w:rsid w:val="003246B1"/>
    <w:rsid w:val="00327A32"/>
    <w:rsid w:val="00331E2F"/>
    <w:rsid w:val="00394A61"/>
    <w:rsid w:val="003A1F0C"/>
    <w:rsid w:val="003A5243"/>
    <w:rsid w:val="003C77F8"/>
    <w:rsid w:val="00407E25"/>
    <w:rsid w:val="00437CFD"/>
    <w:rsid w:val="004608D2"/>
    <w:rsid w:val="00464969"/>
    <w:rsid w:val="00471E23"/>
    <w:rsid w:val="00484CF3"/>
    <w:rsid w:val="004A16B4"/>
    <w:rsid w:val="004D1CD5"/>
    <w:rsid w:val="004F0D42"/>
    <w:rsid w:val="004F3FC1"/>
    <w:rsid w:val="004F648C"/>
    <w:rsid w:val="00504B67"/>
    <w:rsid w:val="0053743C"/>
    <w:rsid w:val="00544088"/>
    <w:rsid w:val="005478ED"/>
    <w:rsid w:val="00570242"/>
    <w:rsid w:val="0057789E"/>
    <w:rsid w:val="005A40BF"/>
    <w:rsid w:val="00623B24"/>
    <w:rsid w:val="00662A97"/>
    <w:rsid w:val="00667767"/>
    <w:rsid w:val="00672F44"/>
    <w:rsid w:val="00691C15"/>
    <w:rsid w:val="00697685"/>
    <w:rsid w:val="006A69FD"/>
    <w:rsid w:val="006A746D"/>
    <w:rsid w:val="006C0286"/>
    <w:rsid w:val="006C2627"/>
    <w:rsid w:val="006C60B8"/>
    <w:rsid w:val="006D54DF"/>
    <w:rsid w:val="006E262B"/>
    <w:rsid w:val="006E359B"/>
    <w:rsid w:val="00730EA4"/>
    <w:rsid w:val="007D09ED"/>
    <w:rsid w:val="007D48CF"/>
    <w:rsid w:val="008039A5"/>
    <w:rsid w:val="00861067"/>
    <w:rsid w:val="0087634C"/>
    <w:rsid w:val="00877840"/>
    <w:rsid w:val="00884E92"/>
    <w:rsid w:val="008952F0"/>
    <w:rsid w:val="008B217B"/>
    <w:rsid w:val="008F2190"/>
    <w:rsid w:val="00906782"/>
    <w:rsid w:val="00923252"/>
    <w:rsid w:val="00944B5D"/>
    <w:rsid w:val="009459AA"/>
    <w:rsid w:val="00961E16"/>
    <w:rsid w:val="00962519"/>
    <w:rsid w:val="009908A8"/>
    <w:rsid w:val="009B7D3D"/>
    <w:rsid w:val="009D2905"/>
    <w:rsid w:val="009E0D81"/>
    <w:rsid w:val="009E2C17"/>
    <w:rsid w:val="009F0CDA"/>
    <w:rsid w:val="00A0639A"/>
    <w:rsid w:val="00A43543"/>
    <w:rsid w:val="00A458AB"/>
    <w:rsid w:val="00A526C7"/>
    <w:rsid w:val="00A552F3"/>
    <w:rsid w:val="00A77CC4"/>
    <w:rsid w:val="00A8079B"/>
    <w:rsid w:val="00A85136"/>
    <w:rsid w:val="00A87A18"/>
    <w:rsid w:val="00A941FF"/>
    <w:rsid w:val="00AB1B66"/>
    <w:rsid w:val="00AB7FCD"/>
    <w:rsid w:val="00AE41FE"/>
    <w:rsid w:val="00B058E9"/>
    <w:rsid w:val="00B12C6D"/>
    <w:rsid w:val="00B17524"/>
    <w:rsid w:val="00B468E2"/>
    <w:rsid w:val="00B50882"/>
    <w:rsid w:val="00B50A75"/>
    <w:rsid w:val="00B57DAD"/>
    <w:rsid w:val="00B77FC3"/>
    <w:rsid w:val="00B97863"/>
    <w:rsid w:val="00BD1DA3"/>
    <w:rsid w:val="00BD2332"/>
    <w:rsid w:val="00BD7287"/>
    <w:rsid w:val="00BF2E9E"/>
    <w:rsid w:val="00C06469"/>
    <w:rsid w:val="00C613C1"/>
    <w:rsid w:val="00C6551E"/>
    <w:rsid w:val="00C7012A"/>
    <w:rsid w:val="00C80F9E"/>
    <w:rsid w:val="00C95182"/>
    <w:rsid w:val="00CF3328"/>
    <w:rsid w:val="00D11185"/>
    <w:rsid w:val="00D30CA8"/>
    <w:rsid w:val="00D56FB2"/>
    <w:rsid w:val="00D7045F"/>
    <w:rsid w:val="00DA5BA5"/>
    <w:rsid w:val="00DB0C46"/>
    <w:rsid w:val="00DC734C"/>
    <w:rsid w:val="00DD25B4"/>
    <w:rsid w:val="00DE151F"/>
    <w:rsid w:val="00E352D9"/>
    <w:rsid w:val="00E43434"/>
    <w:rsid w:val="00E5408D"/>
    <w:rsid w:val="00E72855"/>
    <w:rsid w:val="00E85A6C"/>
    <w:rsid w:val="00EA0F18"/>
    <w:rsid w:val="00EA3FD6"/>
    <w:rsid w:val="00EA62BA"/>
    <w:rsid w:val="00EB0EAE"/>
    <w:rsid w:val="00EB4CF6"/>
    <w:rsid w:val="00ED798E"/>
    <w:rsid w:val="00EE2074"/>
    <w:rsid w:val="00EF2632"/>
    <w:rsid w:val="00F06536"/>
    <w:rsid w:val="00F13E07"/>
    <w:rsid w:val="00F21B7D"/>
    <w:rsid w:val="00F5698E"/>
    <w:rsid w:val="00F718E1"/>
    <w:rsid w:val="00FA04AB"/>
    <w:rsid w:val="00FA0A7A"/>
    <w:rsid w:val="00FC0F4B"/>
    <w:rsid w:val="00FC3233"/>
    <w:rsid w:val="00FC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8131EA"/>
  <w15:docId w15:val="{3D7BABAD-034D-4A69-8457-2346F2413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spacing w:line="340" w:lineRule="atLeast"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zevspolenosti">
    <w:name w:val="Název společnosti"/>
    <w:basedOn w:val="Zkladntext"/>
    <w:next w:val="Datum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  <w:lang w:eastAsia="en-US"/>
    </w:rPr>
  </w:style>
  <w:style w:type="paragraph" w:styleId="Zkladntext">
    <w:name w:val="Body Text"/>
    <w:basedOn w:val="Normln"/>
    <w:pPr>
      <w:spacing w:after="120"/>
    </w:pPr>
  </w:style>
  <w:style w:type="paragraph" w:styleId="Datum">
    <w:name w:val="Date"/>
    <w:basedOn w:val="Normln"/>
    <w:next w:val="Normln"/>
  </w:style>
  <w:style w:type="paragraph" w:styleId="Odstavecseseznamem">
    <w:name w:val="List Paragraph"/>
    <w:basedOn w:val="Normln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ostrnky">
    <w:name w:val="page number"/>
    <w:basedOn w:val="Standardnpsmoodstavce"/>
  </w:style>
  <w:style w:type="character" w:customStyle="1" w:styleId="ZhlavChar">
    <w:name w:val="Záhlaví Char"/>
    <w:basedOn w:val="Standardnpsmoodstavce"/>
    <w:link w:val="Zhlav"/>
    <w:rsid w:val="00B97863"/>
    <w:rPr>
      <w:sz w:val="24"/>
      <w:szCs w:val="24"/>
    </w:rPr>
  </w:style>
  <w:style w:type="table" w:styleId="Mkatabulky">
    <w:name w:val="Table Grid"/>
    <w:basedOn w:val="Normlntabulka"/>
    <w:uiPriority w:val="59"/>
    <w:rsid w:val="00B57DA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rsid w:val="003C77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C77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4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n@fnol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DOKUMENT\Form_FNO\Hlavi&#269;kov&#253;%20pap&#237;r%20FN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FN</Template>
  <TotalTime>1</TotalTime>
  <Pages>1</Pages>
  <Words>240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ZNAČKY /  ZE DNE</vt:lpstr>
    </vt:vector>
  </TitlesOfParts>
  <Company>FN Olomouc</Company>
  <LinksUpToDate>false</LinksUpToDate>
  <CharactersWithSpaces>1655</CharactersWithSpaces>
  <SharedDoc>false</SharedDoc>
  <HLinks>
    <vt:vector size="6" baseType="variant">
      <vt:variant>
        <vt:i4>2424835</vt:i4>
      </vt:variant>
      <vt:variant>
        <vt:i4>0</vt:i4>
      </vt:variant>
      <vt:variant>
        <vt:i4>0</vt:i4>
      </vt:variant>
      <vt:variant>
        <vt:i4>5</vt:i4>
      </vt:variant>
      <vt:variant>
        <vt:lpwstr>mailto:fn@fnol.cz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ZNAČKY /  ZE DNE</dc:title>
  <dc:creator>FNO</dc:creator>
  <cp:lastModifiedBy>Hamdanieh Zuzana</cp:lastModifiedBy>
  <cp:revision>3</cp:revision>
  <cp:lastPrinted>2020-09-11T06:08:00Z</cp:lastPrinted>
  <dcterms:created xsi:type="dcterms:W3CDTF">2020-09-11T06:09:00Z</dcterms:created>
  <dcterms:modified xsi:type="dcterms:W3CDTF">2020-09-11T06:09:00Z</dcterms:modified>
</cp:coreProperties>
</file>