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C0" w:rsidRDefault="002946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E5DF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504C720" wp14:editId="4357EB38">
                <wp:simplePos x="0" y="0"/>
                <wp:positionH relativeFrom="page">
                  <wp:posOffset>3594735</wp:posOffset>
                </wp:positionH>
                <wp:positionV relativeFrom="page">
                  <wp:posOffset>552450</wp:posOffset>
                </wp:positionV>
                <wp:extent cx="434975" cy="447675"/>
                <wp:effectExtent l="0" t="0" r="3175" b="952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47675"/>
                          <a:chOff x="5618" y="621"/>
                          <a:chExt cx="685" cy="70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95 w 685"/>
                              <a:gd name="T1" fmla="*/ 25 h 705"/>
                              <a:gd name="T2" fmla="*/ 73 w 685"/>
                              <a:gd name="T3" fmla="*/ 60 h 705"/>
                              <a:gd name="T4" fmla="*/ 40 w 685"/>
                              <a:gd name="T5" fmla="*/ 87 h 705"/>
                              <a:gd name="T6" fmla="*/ 0 w 685"/>
                              <a:gd name="T7" fmla="*/ 103 h 705"/>
                              <a:gd name="T8" fmla="*/ 16 w 685"/>
                              <a:gd name="T9" fmla="*/ 193 h 705"/>
                              <a:gd name="T10" fmla="*/ 42 w 685"/>
                              <a:gd name="T11" fmla="*/ 277 h 705"/>
                              <a:gd name="T12" fmla="*/ 76 w 685"/>
                              <a:gd name="T13" fmla="*/ 355 h 705"/>
                              <a:gd name="T14" fmla="*/ 114 w 685"/>
                              <a:gd name="T15" fmla="*/ 427 h 705"/>
                              <a:gd name="T16" fmla="*/ 155 w 685"/>
                              <a:gd name="T17" fmla="*/ 493 h 705"/>
                              <a:gd name="T18" fmla="*/ 196 w 685"/>
                              <a:gd name="T19" fmla="*/ 551 h 705"/>
                              <a:gd name="T20" fmla="*/ 235 w 685"/>
                              <a:gd name="T21" fmla="*/ 602 h 705"/>
                              <a:gd name="T22" fmla="*/ 286 w 685"/>
                              <a:gd name="T23" fmla="*/ 663 h 705"/>
                              <a:gd name="T24" fmla="*/ 310 w 685"/>
                              <a:gd name="T25" fmla="*/ 693 h 705"/>
                              <a:gd name="T26" fmla="*/ 328 w 685"/>
                              <a:gd name="T27" fmla="*/ 693 h 705"/>
                              <a:gd name="T28" fmla="*/ 371 w 685"/>
                              <a:gd name="T29" fmla="*/ 641 h 705"/>
                              <a:gd name="T30" fmla="*/ 409 w 685"/>
                              <a:gd name="T31" fmla="*/ 595 h 705"/>
                              <a:gd name="T32" fmla="*/ 452 w 685"/>
                              <a:gd name="T33" fmla="*/ 539 h 705"/>
                              <a:gd name="T34" fmla="*/ 310 w 685"/>
                              <a:gd name="T35" fmla="*/ 537 h 705"/>
                              <a:gd name="T36" fmla="*/ 258 w 685"/>
                              <a:gd name="T37" fmla="*/ 528 h 705"/>
                              <a:gd name="T38" fmla="*/ 219 w 685"/>
                              <a:gd name="T39" fmla="*/ 508 h 705"/>
                              <a:gd name="T40" fmla="*/ 194 w 685"/>
                              <a:gd name="T41" fmla="*/ 479 h 705"/>
                              <a:gd name="T42" fmla="*/ 179 w 685"/>
                              <a:gd name="T43" fmla="*/ 442 h 705"/>
                              <a:gd name="T44" fmla="*/ 173 w 685"/>
                              <a:gd name="T45" fmla="*/ 404 h 705"/>
                              <a:gd name="T46" fmla="*/ 166 w 685"/>
                              <a:gd name="T47" fmla="*/ 338 h 705"/>
                              <a:gd name="T48" fmla="*/ 160 w 685"/>
                              <a:gd name="T49" fmla="*/ 280 h 705"/>
                              <a:gd name="T50" fmla="*/ 149 w 685"/>
                              <a:gd name="T51" fmla="*/ 231 h 705"/>
                              <a:gd name="T52" fmla="*/ 120 w 685"/>
                              <a:gd name="T53" fmla="*/ 211 h 705"/>
                              <a:gd name="T54" fmla="*/ 276 w 685"/>
                              <a:gd name="T55" fmla="*/ 206 h 705"/>
                              <a:gd name="T56" fmla="*/ 138 w 685"/>
                              <a:gd name="T57" fmla="*/ 111 h 705"/>
                              <a:gd name="T58" fmla="*/ 666 w 685"/>
                              <a:gd name="T59" fmla="*/ 86 h 705"/>
                              <a:gd name="T60" fmla="*/ 678 w 685"/>
                              <a:gd name="T61" fmla="*/ 33 h 705"/>
                              <a:gd name="T62" fmla="*/ 364 w 685"/>
                              <a:gd name="T63" fmla="*/ 33 h 705"/>
                              <a:gd name="T64" fmla="*/ 302 w 685"/>
                              <a:gd name="T65" fmla="*/ 30 h 705"/>
                              <a:gd name="T66" fmla="*/ 241 w 685"/>
                              <a:gd name="T67" fmla="*/ 26 h 705"/>
                              <a:gd name="T68" fmla="*/ 182 w 685"/>
                              <a:gd name="T69" fmla="*/ 19 h 705"/>
                              <a:gd name="T70" fmla="*/ 127 w 685"/>
                              <a:gd name="T71" fmla="*/ 1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101" y="5"/>
                                </a:moveTo>
                                <a:lnTo>
                                  <a:pt x="95" y="25"/>
                                </a:lnTo>
                                <a:lnTo>
                                  <a:pt x="86" y="43"/>
                                </a:lnTo>
                                <a:lnTo>
                                  <a:pt x="73" y="60"/>
                                </a:lnTo>
                                <a:lnTo>
                                  <a:pt x="58" y="75"/>
                                </a:lnTo>
                                <a:lnTo>
                                  <a:pt x="40" y="87"/>
                                </a:lnTo>
                                <a:lnTo>
                                  <a:pt x="20" y="96"/>
                                </a:lnTo>
                                <a:lnTo>
                                  <a:pt x="0" y="103"/>
                                </a:lnTo>
                                <a:lnTo>
                                  <a:pt x="6" y="148"/>
                                </a:lnTo>
                                <a:lnTo>
                                  <a:pt x="16" y="193"/>
                                </a:lnTo>
                                <a:lnTo>
                                  <a:pt x="28" y="236"/>
                                </a:lnTo>
                                <a:lnTo>
                                  <a:pt x="42" y="277"/>
                                </a:lnTo>
                                <a:lnTo>
                                  <a:pt x="58" y="317"/>
                                </a:lnTo>
                                <a:lnTo>
                                  <a:pt x="76" y="355"/>
                                </a:lnTo>
                                <a:lnTo>
                                  <a:pt x="94" y="392"/>
                                </a:lnTo>
                                <a:lnTo>
                                  <a:pt x="114" y="427"/>
                                </a:lnTo>
                                <a:lnTo>
                                  <a:pt x="134" y="461"/>
                                </a:lnTo>
                                <a:lnTo>
                                  <a:pt x="155" y="493"/>
                                </a:lnTo>
                                <a:lnTo>
                                  <a:pt x="176" y="523"/>
                                </a:lnTo>
                                <a:lnTo>
                                  <a:pt x="196" y="551"/>
                                </a:lnTo>
                                <a:lnTo>
                                  <a:pt x="216" y="577"/>
                                </a:lnTo>
                                <a:lnTo>
                                  <a:pt x="235" y="602"/>
                                </a:lnTo>
                                <a:lnTo>
                                  <a:pt x="254" y="624"/>
                                </a:lnTo>
                                <a:lnTo>
                                  <a:pt x="286" y="663"/>
                                </a:lnTo>
                                <a:lnTo>
                                  <a:pt x="299" y="679"/>
                                </a:lnTo>
                                <a:lnTo>
                                  <a:pt x="310" y="693"/>
                                </a:lnTo>
                                <a:lnTo>
                                  <a:pt x="319" y="705"/>
                                </a:lnTo>
                                <a:lnTo>
                                  <a:pt x="328" y="693"/>
                                </a:lnTo>
                                <a:lnTo>
                                  <a:pt x="340" y="678"/>
                                </a:lnTo>
                                <a:lnTo>
                                  <a:pt x="371" y="641"/>
                                </a:lnTo>
                                <a:lnTo>
                                  <a:pt x="389" y="619"/>
                                </a:lnTo>
                                <a:lnTo>
                                  <a:pt x="409" y="595"/>
                                </a:lnTo>
                                <a:lnTo>
                                  <a:pt x="430" y="568"/>
                                </a:lnTo>
                                <a:lnTo>
                                  <a:pt x="452" y="539"/>
                                </a:lnTo>
                                <a:lnTo>
                                  <a:pt x="453" y="537"/>
                                </a:lnTo>
                                <a:lnTo>
                                  <a:pt x="310" y="537"/>
                                </a:lnTo>
                                <a:lnTo>
                                  <a:pt x="282" y="534"/>
                                </a:lnTo>
                                <a:lnTo>
                                  <a:pt x="258" y="528"/>
                                </a:lnTo>
                                <a:lnTo>
                                  <a:pt x="237" y="519"/>
                                </a:lnTo>
                                <a:lnTo>
                                  <a:pt x="219" y="508"/>
                                </a:lnTo>
                                <a:lnTo>
                                  <a:pt x="205" y="495"/>
                                </a:lnTo>
                                <a:lnTo>
                                  <a:pt x="194" y="479"/>
                                </a:lnTo>
                                <a:lnTo>
                                  <a:pt x="185" y="462"/>
                                </a:lnTo>
                                <a:lnTo>
                                  <a:pt x="179" y="442"/>
                                </a:lnTo>
                                <a:lnTo>
                                  <a:pt x="175" y="420"/>
                                </a:lnTo>
                                <a:lnTo>
                                  <a:pt x="173" y="404"/>
                                </a:lnTo>
                                <a:lnTo>
                                  <a:pt x="168" y="355"/>
                                </a:lnTo>
                                <a:lnTo>
                                  <a:pt x="166" y="338"/>
                                </a:lnTo>
                                <a:lnTo>
                                  <a:pt x="162" y="298"/>
                                </a:lnTo>
                                <a:lnTo>
                                  <a:pt x="160" y="280"/>
                                </a:lnTo>
                                <a:lnTo>
                                  <a:pt x="156" y="253"/>
                                </a:lnTo>
                                <a:lnTo>
                                  <a:pt x="149" y="231"/>
                                </a:lnTo>
                                <a:lnTo>
                                  <a:pt x="137" y="217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111"/>
                                </a:lnTo>
                                <a:lnTo>
                                  <a:pt x="138" y="111"/>
                                </a:lnTo>
                                <a:lnTo>
                                  <a:pt x="177" y="86"/>
                                </a:lnTo>
                                <a:lnTo>
                                  <a:pt x="666" y="86"/>
                                </a:lnTo>
                                <a:lnTo>
                                  <a:pt x="673" y="58"/>
                                </a:lnTo>
                                <a:lnTo>
                                  <a:pt x="678" y="33"/>
                                </a:lnTo>
                                <a:lnTo>
                                  <a:pt x="396" y="33"/>
                                </a:lnTo>
                                <a:lnTo>
                                  <a:pt x="364" y="33"/>
                                </a:lnTo>
                                <a:lnTo>
                                  <a:pt x="333" y="32"/>
                                </a:lnTo>
                                <a:lnTo>
                                  <a:pt x="302" y="30"/>
                                </a:lnTo>
                                <a:lnTo>
                                  <a:pt x="271" y="28"/>
                                </a:lnTo>
                                <a:lnTo>
                                  <a:pt x="241" y="26"/>
                                </a:lnTo>
                                <a:lnTo>
                                  <a:pt x="211" y="22"/>
                                </a:lnTo>
                                <a:lnTo>
                                  <a:pt x="182" y="19"/>
                                </a:lnTo>
                                <a:lnTo>
                                  <a:pt x="154" y="14"/>
                                </a:lnTo>
                                <a:lnTo>
                                  <a:pt x="127" y="10"/>
                                </a:lnTo>
                                <a:lnTo>
                                  <a:pt x="101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31 w 685"/>
                              <a:gd name="T1" fmla="*/ 206 h 705"/>
                              <a:gd name="T2" fmla="*/ 525 w 685"/>
                              <a:gd name="T3" fmla="*/ 206 h 705"/>
                              <a:gd name="T4" fmla="*/ 514 w 685"/>
                              <a:gd name="T5" fmla="*/ 212 h 705"/>
                              <a:gd name="T6" fmla="*/ 501 w 685"/>
                              <a:gd name="T7" fmla="*/ 220 h 705"/>
                              <a:gd name="T8" fmla="*/ 492 w 685"/>
                              <a:gd name="T9" fmla="*/ 236 h 705"/>
                              <a:gd name="T10" fmla="*/ 492 w 685"/>
                              <a:gd name="T11" fmla="*/ 236 h 705"/>
                              <a:gd name="T12" fmla="*/ 486 w 685"/>
                              <a:gd name="T13" fmla="*/ 258 h 705"/>
                              <a:gd name="T14" fmla="*/ 482 w 685"/>
                              <a:gd name="T15" fmla="*/ 287 h 705"/>
                              <a:gd name="T16" fmla="*/ 480 w 685"/>
                              <a:gd name="T17" fmla="*/ 305 h 705"/>
                              <a:gd name="T18" fmla="*/ 478 w 685"/>
                              <a:gd name="T19" fmla="*/ 322 h 705"/>
                              <a:gd name="T20" fmla="*/ 476 w 685"/>
                              <a:gd name="T21" fmla="*/ 341 h 705"/>
                              <a:gd name="T22" fmla="*/ 474 w 685"/>
                              <a:gd name="T23" fmla="*/ 364 h 705"/>
                              <a:gd name="T24" fmla="*/ 472 w 685"/>
                              <a:gd name="T25" fmla="*/ 384 h 705"/>
                              <a:gd name="T26" fmla="*/ 470 w 685"/>
                              <a:gd name="T27" fmla="*/ 407 h 705"/>
                              <a:gd name="T28" fmla="*/ 468 w 685"/>
                              <a:gd name="T29" fmla="*/ 424 h 705"/>
                              <a:gd name="T30" fmla="*/ 463 w 685"/>
                              <a:gd name="T31" fmla="*/ 443 h 705"/>
                              <a:gd name="T32" fmla="*/ 456 w 685"/>
                              <a:gd name="T33" fmla="*/ 463 h 705"/>
                              <a:gd name="T34" fmla="*/ 446 w 685"/>
                              <a:gd name="T35" fmla="*/ 484 h 705"/>
                              <a:gd name="T36" fmla="*/ 435 w 685"/>
                              <a:gd name="T37" fmla="*/ 497 h 705"/>
                              <a:gd name="T38" fmla="*/ 422 w 685"/>
                              <a:gd name="T39" fmla="*/ 508 h 705"/>
                              <a:gd name="T40" fmla="*/ 406 w 685"/>
                              <a:gd name="T41" fmla="*/ 517 h 705"/>
                              <a:gd name="T42" fmla="*/ 387 w 685"/>
                              <a:gd name="T43" fmla="*/ 525 h 705"/>
                              <a:gd name="T44" fmla="*/ 365 w 685"/>
                              <a:gd name="T45" fmla="*/ 531 h 705"/>
                              <a:gd name="T46" fmla="*/ 339 w 685"/>
                              <a:gd name="T47" fmla="*/ 535 h 705"/>
                              <a:gd name="T48" fmla="*/ 310 w 685"/>
                              <a:gd name="T49" fmla="*/ 537 h 705"/>
                              <a:gd name="T50" fmla="*/ 453 w 685"/>
                              <a:gd name="T51" fmla="*/ 537 h 705"/>
                              <a:gd name="T52" fmla="*/ 474 w 685"/>
                              <a:gd name="T53" fmla="*/ 507 h 705"/>
                              <a:gd name="T54" fmla="*/ 497 w 685"/>
                              <a:gd name="T55" fmla="*/ 473 h 705"/>
                              <a:gd name="T56" fmla="*/ 520 w 685"/>
                              <a:gd name="T57" fmla="*/ 437 h 705"/>
                              <a:gd name="T58" fmla="*/ 543 w 685"/>
                              <a:gd name="T59" fmla="*/ 398 h 705"/>
                              <a:gd name="T60" fmla="*/ 565 w 685"/>
                              <a:gd name="T61" fmla="*/ 356 h 705"/>
                              <a:gd name="T62" fmla="*/ 587 w 685"/>
                              <a:gd name="T63" fmla="*/ 313 h 705"/>
                              <a:gd name="T64" fmla="*/ 607 w 685"/>
                              <a:gd name="T65" fmla="*/ 267 h 705"/>
                              <a:gd name="T66" fmla="*/ 627 w 685"/>
                              <a:gd name="T67" fmla="*/ 218 h 705"/>
                              <a:gd name="T68" fmla="*/ 631 w 685"/>
                              <a:gd name="T69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31" y="206"/>
                                </a:moveTo>
                                <a:lnTo>
                                  <a:pt x="525" y="206"/>
                                </a:lnTo>
                                <a:lnTo>
                                  <a:pt x="514" y="212"/>
                                </a:lnTo>
                                <a:lnTo>
                                  <a:pt x="501" y="220"/>
                                </a:lnTo>
                                <a:lnTo>
                                  <a:pt x="492" y="236"/>
                                </a:lnTo>
                                <a:lnTo>
                                  <a:pt x="492" y="236"/>
                                </a:lnTo>
                                <a:lnTo>
                                  <a:pt x="486" y="258"/>
                                </a:lnTo>
                                <a:lnTo>
                                  <a:pt x="482" y="287"/>
                                </a:lnTo>
                                <a:lnTo>
                                  <a:pt x="480" y="305"/>
                                </a:lnTo>
                                <a:lnTo>
                                  <a:pt x="478" y="322"/>
                                </a:lnTo>
                                <a:lnTo>
                                  <a:pt x="476" y="341"/>
                                </a:lnTo>
                                <a:lnTo>
                                  <a:pt x="474" y="364"/>
                                </a:lnTo>
                                <a:lnTo>
                                  <a:pt x="472" y="384"/>
                                </a:lnTo>
                                <a:lnTo>
                                  <a:pt x="470" y="407"/>
                                </a:lnTo>
                                <a:lnTo>
                                  <a:pt x="468" y="424"/>
                                </a:lnTo>
                                <a:lnTo>
                                  <a:pt x="463" y="443"/>
                                </a:lnTo>
                                <a:lnTo>
                                  <a:pt x="456" y="463"/>
                                </a:lnTo>
                                <a:lnTo>
                                  <a:pt x="446" y="484"/>
                                </a:lnTo>
                                <a:lnTo>
                                  <a:pt x="435" y="497"/>
                                </a:lnTo>
                                <a:lnTo>
                                  <a:pt x="422" y="508"/>
                                </a:lnTo>
                                <a:lnTo>
                                  <a:pt x="406" y="517"/>
                                </a:lnTo>
                                <a:lnTo>
                                  <a:pt x="387" y="525"/>
                                </a:lnTo>
                                <a:lnTo>
                                  <a:pt x="365" y="531"/>
                                </a:lnTo>
                                <a:lnTo>
                                  <a:pt x="339" y="535"/>
                                </a:lnTo>
                                <a:lnTo>
                                  <a:pt x="310" y="537"/>
                                </a:lnTo>
                                <a:lnTo>
                                  <a:pt x="453" y="537"/>
                                </a:lnTo>
                                <a:lnTo>
                                  <a:pt x="474" y="507"/>
                                </a:lnTo>
                                <a:lnTo>
                                  <a:pt x="497" y="473"/>
                                </a:lnTo>
                                <a:lnTo>
                                  <a:pt x="520" y="437"/>
                                </a:lnTo>
                                <a:lnTo>
                                  <a:pt x="543" y="398"/>
                                </a:lnTo>
                                <a:lnTo>
                                  <a:pt x="565" y="356"/>
                                </a:lnTo>
                                <a:lnTo>
                                  <a:pt x="587" y="313"/>
                                </a:lnTo>
                                <a:lnTo>
                                  <a:pt x="607" y="267"/>
                                </a:lnTo>
                                <a:lnTo>
                                  <a:pt x="627" y="218"/>
                                </a:lnTo>
                                <a:lnTo>
                                  <a:pt x="631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5 w 685"/>
                              <a:gd name="T1" fmla="*/ 90 h 705"/>
                              <a:gd name="T2" fmla="*/ 324 w 685"/>
                              <a:gd name="T3" fmla="*/ 90 h 705"/>
                              <a:gd name="T4" fmla="*/ 345 w 685"/>
                              <a:gd name="T5" fmla="*/ 90 h 705"/>
                              <a:gd name="T6" fmla="*/ 356 w 685"/>
                              <a:gd name="T7" fmla="*/ 93 h 705"/>
                              <a:gd name="T8" fmla="*/ 370 w 685"/>
                              <a:gd name="T9" fmla="*/ 99 h 705"/>
                              <a:gd name="T10" fmla="*/ 383 w 685"/>
                              <a:gd name="T11" fmla="*/ 109 h 705"/>
                              <a:gd name="T12" fmla="*/ 397 w 685"/>
                              <a:gd name="T13" fmla="*/ 125 h 705"/>
                              <a:gd name="T14" fmla="*/ 407 w 685"/>
                              <a:gd name="T15" fmla="*/ 147 h 705"/>
                              <a:gd name="T16" fmla="*/ 415 w 685"/>
                              <a:gd name="T17" fmla="*/ 176 h 705"/>
                              <a:gd name="T18" fmla="*/ 417 w 685"/>
                              <a:gd name="T19" fmla="*/ 214 h 705"/>
                              <a:gd name="T20" fmla="*/ 412 w 685"/>
                              <a:gd name="T21" fmla="*/ 241 h 705"/>
                              <a:gd name="T22" fmla="*/ 404 w 685"/>
                              <a:gd name="T23" fmla="*/ 263 h 705"/>
                              <a:gd name="T24" fmla="*/ 392 w 685"/>
                              <a:gd name="T25" fmla="*/ 280 h 705"/>
                              <a:gd name="T26" fmla="*/ 378 w 685"/>
                              <a:gd name="T27" fmla="*/ 292 h 705"/>
                              <a:gd name="T28" fmla="*/ 361 w 685"/>
                              <a:gd name="T29" fmla="*/ 300 h 705"/>
                              <a:gd name="T30" fmla="*/ 341 w 685"/>
                              <a:gd name="T31" fmla="*/ 304 h 705"/>
                              <a:gd name="T32" fmla="*/ 320 w 685"/>
                              <a:gd name="T33" fmla="*/ 305 h 705"/>
                              <a:gd name="T34" fmla="*/ 336 w 685"/>
                              <a:gd name="T35" fmla="*/ 507 h 705"/>
                              <a:gd name="T36" fmla="*/ 356 w 685"/>
                              <a:gd name="T37" fmla="*/ 503 h 705"/>
                              <a:gd name="T38" fmla="*/ 375 w 685"/>
                              <a:gd name="T39" fmla="*/ 495 h 705"/>
                              <a:gd name="T40" fmla="*/ 392 w 685"/>
                              <a:gd name="T41" fmla="*/ 483 h 705"/>
                              <a:gd name="T42" fmla="*/ 407 w 685"/>
                              <a:gd name="T43" fmla="*/ 468 h 705"/>
                              <a:gd name="T44" fmla="*/ 418 w 685"/>
                              <a:gd name="T45" fmla="*/ 449 h 705"/>
                              <a:gd name="T46" fmla="*/ 424 w 685"/>
                              <a:gd name="T47" fmla="*/ 427 h 705"/>
                              <a:gd name="T48" fmla="*/ 442 w 685"/>
                              <a:gd name="T49" fmla="*/ 206 h 705"/>
                              <a:gd name="T50" fmla="*/ 631 w 685"/>
                              <a:gd name="T51" fmla="*/ 206 h 705"/>
                              <a:gd name="T52" fmla="*/ 644 w 685"/>
                              <a:gd name="T53" fmla="*/ 167 h 705"/>
                              <a:gd name="T54" fmla="*/ 660 w 685"/>
                              <a:gd name="T55" fmla="*/ 113 h 705"/>
                              <a:gd name="T56" fmla="*/ 665 w 685"/>
                              <a:gd name="T57" fmla="*/ 9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5" y="90"/>
                                </a:moveTo>
                                <a:lnTo>
                                  <a:pt x="324" y="90"/>
                                </a:lnTo>
                                <a:lnTo>
                                  <a:pt x="345" y="90"/>
                                </a:lnTo>
                                <a:lnTo>
                                  <a:pt x="356" y="93"/>
                                </a:lnTo>
                                <a:lnTo>
                                  <a:pt x="370" y="99"/>
                                </a:lnTo>
                                <a:lnTo>
                                  <a:pt x="383" y="109"/>
                                </a:lnTo>
                                <a:lnTo>
                                  <a:pt x="397" y="125"/>
                                </a:lnTo>
                                <a:lnTo>
                                  <a:pt x="407" y="147"/>
                                </a:lnTo>
                                <a:lnTo>
                                  <a:pt x="415" y="176"/>
                                </a:lnTo>
                                <a:lnTo>
                                  <a:pt x="417" y="214"/>
                                </a:lnTo>
                                <a:lnTo>
                                  <a:pt x="412" y="241"/>
                                </a:lnTo>
                                <a:lnTo>
                                  <a:pt x="404" y="263"/>
                                </a:lnTo>
                                <a:lnTo>
                                  <a:pt x="392" y="280"/>
                                </a:lnTo>
                                <a:lnTo>
                                  <a:pt x="378" y="292"/>
                                </a:lnTo>
                                <a:lnTo>
                                  <a:pt x="361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20" y="305"/>
                                </a:lnTo>
                                <a:lnTo>
                                  <a:pt x="336" y="507"/>
                                </a:lnTo>
                                <a:lnTo>
                                  <a:pt x="356" y="503"/>
                                </a:lnTo>
                                <a:lnTo>
                                  <a:pt x="375" y="495"/>
                                </a:lnTo>
                                <a:lnTo>
                                  <a:pt x="392" y="483"/>
                                </a:lnTo>
                                <a:lnTo>
                                  <a:pt x="407" y="468"/>
                                </a:lnTo>
                                <a:lnTo>
                                  <a:pt x="418" y="449"/>
                                </a:lnTo>
                                <a:lnTo>
                                  <a:pt x="424" y="427"/>
                                </a:lnTo>
                                <a:lnTo>
                                  <a:pt x="442" y="206"/>
                                </a:lnTo>
                                <a:lnTo>
                                  <a:pt x="631" y="206"/>
                                </a:lnTo>
                                <a:lnTo>
                                  <a:pt x="644" y="167"/>
                                </a:lnTo>
                                <a:lnTo>
                                  <a:pt x="660" y="113"/>
                                </a:lnTo>
                                <a:lnTo>
                                  <a:pt x="665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276 w 685"/>
                              <a:gd name="T1" fmla="*/ 206 h 705"/>
                              <a:gd name="T2" fmla="*/ 204 w 685"/>
                              <a:gd name="T3" fmla="*/ 206 h 705"/>
                              <a:gd name="T4" fmla="*/ 221 w 685"/>
                              <a:gd name="T5" fmla="*/ 449 h 705"/>
                              <a:gd name="T6" fmla="*/ 231 w 685"/>
                              <a:gd name="T7" fmla="*/ 471 h 705"/>
                              <a:gd name="T8" fmla="*/ 244 w 685"/>
                              <a:gd name="T9" fmla="*/ 487 h 705"/>
                              <a:gd name="T10" fmla="*/ 259 w 685"/>
                              <a:gd name="T11" fmla="*/ 497 h 705"/>
                              <a:gd name="T12" fmla="*/ 276 w 685"/>
                              <a:gd name="T13" fmla="*/ 501 h 705"/>
                              <a:gd name="T14" fmla="*/ 276 w 685"/>
                              <a:gd name="T15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276" y="206"/>
                                </a:moveTo>
                                <a:lnTo>
                                  <a:pt x="204" y="206"/>
                                </a:lnTo>
                                <a:lnTo>
                                  <a:pt x="221" y="449"/>
                                </a:lnTo>
                                <a:lnTo>
                                  <a:pt x="231" y="471"/>
                                </a:lnTo>
                                <a:lnTo>
                                  <a:pt x="244" y="487"/>
                                </a:lnTo>
                                <a:lnTo>
                                  <a:pt x="259" y="497"/>
                                </a:lnTo>
                                <a:lnTo>
                                  <a:pt x="276" y="501"/>
                                </a:lnTo>
                                <a:lnTo>
                                  <a:pt x="276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320 w 685"/>
                              <a:gd name="T1" fmla="*/ 112 h 705"/>
                              <a:gd name="T2" fmla="*/ 320 w 685"/>
                              <a:gd name="T3" fmla="*/ 285 h 705"/>
                              <a:gd name="T4" fmla="*/ 336 w 685"/>
                              <a:gd name="T5" fmla="*/ 282 h 705"/>
                              <a:gd name="T6" fmla="*/ 350 w 685"/>
                              <a:gd name="T7" fmla="*/ 274 h 705"/>
                              <a:gd name="T8" fmla="*/ 361 w 685"/>
                              <a:gd name="T9" fmla="*/ 258 h 705"/>
                              <a:gd name="T10" fmla="*/ 370 w 685"/>
                              <a:gd name="T11" fmla="*/ 236 h 705"/>
                              <a:gd name="T12" fmla="*/ 374 w 685"/>
                              <a:gd name="T13" fmla="*/ 206 h 705"/>
                              <a:gd name="T14" fmla="*/ 374 w 685"/>
                              <a:gd name="T15" fmla="*/ 177 h 705"/>
                              <a:gd name="T16" fmla="*/ 370 w 685"/>
                              <a:gd name="T17" fmla="*/ 152 h 705"/>
                              <a:gd name="T18" fmla="*/ 362 w 685"/>
                              <a:gd name="T19" fmla="*/ 133 h 705"/>
                              <a:gd name="T20" fmla="*/ 351 w 685"/>
                              <a:gd name="T21" fmla="*/ 120 h 705"/>
                              <a:gd name="T22" fmla="*/ 335 w 685"/>
                              <a:gd name="T23" fmla="*/ 113 h 705"/>
                              <a:gd name="T24" fmla="*/ 320 w 685"/>
                              <a:gd name="T25" fmla="*/ 112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320" y="112"/>
                                </a:moveTo>
                                <a:lnTo>
                                  <a:pt x="320" y="285"/>
                                </a:lnTo>
                                <a:lnTo>
                                  <a:pt x="336" y="282"/>
                                </a:lnTo>
                                <a:lnTo>
                                  <a:pt x="350" y="274"/>
                                </a:lnTo>
                                <a:lnTo>
                                  <a:pt x="361" y="258"/>
                                </a:lnTo>
                                <a:lnTo>
                                  <a:pt x="370" y="236"/>
                                </a:lnTo>
                                <a:lnTo>
                                  <a:pt x="374" y="206"/>
                                </a:lnTo>
                                <a:lnTo>
                                  <a:pt x="374" y="177"/>
                                </a:lnTo>
                                <a:lnTo>
                                  <a:pt x="370" y="152"/>
                                </a:lnTo>
                                <a:lnTo>
                                  <a:pt x="362" y="133"/>
                                </a:lnTo>
                                <a:lnTo>
                                  <a:pt x="351" y="120"/>
                                </a:lnTo>
                                <a:lnTo>
                                  <a:pt x="335" y="113"/>
                                </a:lnTo>
                                <a:lnTo>
                                  <a:pt x="320" y="1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6 w 685"/>
                              <a:gd name="T1" fmla="*/ 86 h 705"/>
                              <a:gd name="T2" fmla="*/ 177 w 685"/>
                              <a:gd name="T3" fmla="*/ 86 h 705"/>
                              <a:gd name="T4" fmla="*/ 192 w 685"/>
                              <a:gd name="T5" fmla="*/ 88 h 705"/>
                              <a:gd name="T6" fmla="*/ 210 w 685"/>
                              <a:gd name="T7" fmla="*/ 90 h 705"/>
                              <a:gd name="T8" fmla="*/ 231 w 685"/>
                              <a:gd name="T9" fmla="*/ 91 h 705"/>
                              <a:gd name="T10" fmla="*/ 665 w 685"/>
                              <a:gd name="T11" fmla="*/ 90 h 705"/>
                              <a:gd name="T12" fmla="*/ 666 w 685"/>
                              <a:gd name="T13" fmla="*/ 8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6" y="86"/>
                                </a:moveTo>
                                <a:lnTo>
                                  <a:pt x="177" y="86"/>
                                </a:lnTo>
                                <a:lnTo>
                                  <a:pt x="192" y="88"/>
                                </a:lnTo>
                                <a:lnTo>
                                  <a:pt x="210" y="90"/>
                                </a:lnTo>
                                <a:lnTo>
                                  <a:pt x="231" y="91"/>
                                </a:lnTo>
                                <a:lnTo>
                                  <a:pt x="665" y="90"/>
                                </a:lnTo>
                                <a:lnTo>
                                  <a:pt x="666" y="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84 w 685"/>
                              <a:gd name="T1" fmla="*/ 0 h 705"/>
                              <a:gd name="T2" fmla="*/ 660 w 685"/>
                              <a:gd name="T3" fmla="*/ 6 h 705"/>
                              <a:gd name="T4" fmla="*/ 634 w 685"/>
                              <a:gd name="T5" fmla="*/ 12 h 705"/>
                              <a:gd name="T6" fmla="*/ 607 w 685"/>
                              <a:gd name="T7" fmla="*/ 17 h 705"/>
                              <a:gd name="T8" fmla="*/ 578 w 685"/>
                              <a:gd name="T9" fmla="*/ 22 h 705"/>
                              <a:gd name="T10" fmla="*/ 549 w 685"/>
                              <a:gd name="T11" fmla="*/ 25 h 705"/>
                              <a:gd name="T12" fmla="*/ 520 w 685"/>
                              <a:gd name="T13" fmla="*/ 28 h 705"/>
                              <a:gd name="T14" fmla="*/ 489 w 685"/>
                              <a:gd name="T15" fmla="*/ 30 h 705"/>
                              <a:gd name="T16" fmla="*/ 458 w 685"/>
                              <a:gd name="T17" fmla="*/ 32 h 705"/>
                              <a:gd name="T18" fmla="*/ 427 w 685"/>
                              <a:gd name="T19" fmla="*/ 33 h 705"/>
                              <a:gd name="T20" fmla="*/ 396 w 685"/>
                              <a:gd name="T21" fmla="*/ 33 h 705"/>
                              <a:gd name="T22" fmla="*/ 678 w 685"/>
                              <a:gd name="T23" fmla="*/ 33 h 705"/>
                              <a:gd name="T24" fmla="*/ 684 w 685"/>
                              <a:gd name="T2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84" y="0"/>
                                </a:moveTo>
                                <a:lnTo>
                                  <a:pt x="660" y="6"/>
                                </a:lnTo>
                                <a:lnTo>
                                  <a:pt x="634" y="12"/>
                                </a:lnTo>
                                <a:lnTo>
                                  <a:pt x="607" y="17"/>
                                </a:lnTo>
                                <a:lnTo>
                                  <a:pt x="578" y="22"/>
                                </a:lnTo>
                                <a:lnTo>
                                  <a:pt x="549" y="25"/>
                                </a:lnTo>
                                <a:lnTo>
                                  <a:pt x="520" y="28"/>
                                </a:lnTo>
                                <a:lnTo>
                                  <a:pt x="489" y="30"/>
                                </a:lnTo>
                                <a:lnTo>
                                  <a:pt x="458" y="32"/>
                                </a:lnTo>
                                <a:lnTo>
                                  <a:pt x="427" y="33"/>
                                </a:lnTo>
                                <a:lnTo>
                                  <a:pt x="396" y="33"/>
                                </a:lnTo>
                                <a:lnTo>
                                  <a:pt x="678" y="33"/>
                                </a:lnTo>
                                <a:lnTo>
                                  <a:pt x="68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19B7" id="Group 7" o:spid="_x0000_s1026" style="position:absolute;margin-left:283.05pt;margin-top:43.5pt;width:34.25pt;height:35.25pt;z-index:-251657216;mso-position-horizontal-relative:page;mso-position-vertical-relative:page" coordorigin="5618,621" coordsize="68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" o:allowincell="f">
                <v:shape id="Freeform 8" o:spid="_x0000_s1027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" path="m101,5l95,25,86,43,73,60,58,75,40,87,20,96,,103r6,45l16,193r12,43l42,277r16,40l76,355r18,37l114,427r20,34l155,493r21,30l196,551r20,26l235,602r19,22l286,663r13,16l310,693r9,12l328,693r12,-15l371,641r18,-22l409,595r21,-27l452,539r1,-2l310,537r-28,-3l258,528r-21,-9l219,508,205,495,194,479r-9,-17l179,442r-4,-22l173,404r-5,-49l166,338r-4,-40l160,280r-4,-27l149,231,137,217r-17,-6l120,206r156,l276,111r-138,l177,86r489,l673,58r5,-25l396,33r-32,l333,32,302,30,271,28,241,26,211,22,182,19,154,14,127,10,101,5e" fillcolor="#231f20" stroked="f">
                  <v:path arrowok="t" o:connecttype="custom" o:connectlocs="95,25;73,60;40,87;0,103;16,193;42,277;76,355;114,427;155,493;196,551;235,602;286,663;310,693;328,693;371,641;409,595;452,539;310,537;258,528;219,508;194,479;179,442;173,404;166,338;160,280;149,231;120,211;276,206;138,111;666,86;678,33;364,33;302,30;241,26;182,19;127,10" o:connectangles="0,0,0,0,0,0,0,0,0,0,0,0,0,0,0,0,0,0,0,0,0,0,0,0,0,0,0,0,0,0,0,0,0,0,0,0"/>
                </v:shape>
                <v:shape id="Freeform 9" o:spid="_x0000_s1028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" path="m631,206r-106,l514,212r-13,8l492,236r,l486,258r-4,29l480,305r-2,17l476,341r-2,23l472,384r-2,23l468,424r-5,19l456,463r-10,21l435,497r-13,11l406,517r-19,8l365,531r-26,4l310,537r143,l474,507r23,-34l520,437r23,-39l565,356r22,-43l607,267r20,-49l631,206e" fillcolor="#231f20" stroked="f">
                  <v:path arrowok="t" o:connecttype="custom" o:connectlocs="631,206;525,206;514,212;501,220;492,236;492,236;486,258;482,287;480,305;478,322;476,341;474,364;472,384;470,407;468,424;463,443;456,463;446,484;435,497;422,508;406,517;387,525;365,531;339,535;310,537;453,537;474,507;497,473;520,437;543,398;565,356;587,313;607,267;627,218;631,206" o:connectangles="0,0,0,0,0,0,0,0,0,0,0,0,0,0,0,0,0,0,0,0,0,0,0,0,0,0,0,0,0,0,0,0,0,0,0"/>
                </v:shape>
                <v:shape id="Freeform 10" o:spid="_x0000_s1029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" path="m665,90r-341,l345,90r11,3l370,99r13,10l397,125r10,22l415,176r2,38l412,241r-8,22l392,280r-14,12l361,300r-20,4l320,305r16,202l356,503r19,-8l392,483r15,-15l418,449r6,-22l442,206r189,l644,167r16,-54l665,90e" fillcolor="#231f20" stroked="f">
                  <v:path arrowok="t" o:connecttype="custom" o:connectlocs="665,90;324,90;345,90;356,93;370,99;383,109;397,125;407,147;415,176;417,214;412,241;404,263;392,280;378,292;361,300;341,304;320,305;336,507;356,503;375,495;392,483;407,468;418,449;424,427;442,206;631,206;644,167;660,113;665,90" o:connectangles="0,0,0,0,0,0,0,0,0,0,0,0,0,0,0,0,0,0,0,0,0,0,0,0,0,0,0,0,0"/>
                </v:shape>
                <v:shape id="Freeform 11" o:spid="_x0000_s1030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" path="m276,206r-72,l221,449r10,22l244,487r15,10l276,501r,-295e" fillcolor="#231f20" stroked="f">
                  <v:path arrowok="t" o:connecttype="custom" o:connectlocs="276,206;204,206;221,449;231,471;244,487;259,497;276,501;276,206" o:connectangles="0,0,0,0,0,0,0,0"/>
                </v:shape>
                <v:shape id="Freeform 12" o:spid="_x0000_s1031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" path="m320,112r,173l336,282r14,-8l361,258r9,-22l374,206r,-29l370,152r-8,-19l351,120r-16,-7l320,112e" fillcolor="#231f20" stroked="f">
                  <v:path arrowok="t" o:connecttype="custom" o:connectlocs="320,112;320,285;336,282;350,274;361,258;370,236;374,206;374,177;370,152;362,133;351,120;335,113;320,112" o:connectangles="0,0,0,0,0,0,0,0,0,0,0,0,0"/>
                </v:shape>
                <v:shape id="Freeform 13" o:spid="_x0000_s1032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" path="m666,86r-489,l192,88r18,2l231,91,665,90r1,-4e" fillcolor="#231f20" stroked="f">
                  <v:path arrowok="t" o:connecttype="custom" o:connectlocs="666,86;177,86;192,88;210,90;231,91;665,90;666,86" o:connectangles="0,0,0,0,0,0,0"/>
                </v:shape>
                <v:shape id="Freeform 14" o:spid="_x0000_s1033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" path="m684,l660,6r-26,6l607,17r-29,5l549,25r-29,3l489,30r-31,2l427,33r-31,l678,33,684,e" fillcolor="#231f20" stroked="f">
                  <v:path arrowok="t" o:connecttype="custom" o:connectlocs="684,0;660,6;634,12;607,17;578,22;549,25;520,28;489,30;458,32;427,33;396,33;678,33;684,0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1517C0" w:rsidRDefault="00F57E5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  <w:r w:rsidRPr="00602927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E79FF5" wp14:editId="36F040F6">
                <wp:simplePos x="0" y="0"/>
                <wp:positionH relativeFrom="page">
                  <wp:posOffset>3415030</wp:posOffset>
                </wp:positionH>
                <wp:positionV relativeFrom="paragraph">
                  <wp:posOffset>60960</wp:posOffset>
                </wp:positionV>
                <wp:extent cx="720090" cy="127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0"/>
                        </a:xfrm>
                        <a:custGeom>
                          <a:avLst/>
                          <a:gdLst>
                            <a:gd name="T0" fmla="*/ 0 w 1134"/>
                            <a:gd name="T1" fmla="*/ 0 h 20"/>
                            <a:gd name="T2" fmla="*/ 1133 w 11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4" h="20">
                              <a:moveTo>
                                <a:pt x="0" y="0"/>
                              </a:moveTo>
                              <a:lnTo>
                                <a:pt x="1133" y="0"/>
                              </a:lnTo>
                            </a:path>
                          </a:pathLst>
                        </a:custGeom>
                        <a:noFill/>
                        <a:ln w="102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3F4D9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9pt,4.8pt,325.55pt,4.8pt" coordsize="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" o:allowincell="f" filled="f" strokecolor="#231f20" strokeweight=".28539mm">
                <v:path arrowok="t" o:connecttype="custom" o:connectlocs="0,0;719455,0" o:connectangles="0,0"/>
                <w10:wrap anchorx="page"/>
              </v:polyline>
            </w:pict>
          </mc:Fallback>
        </mc:AlternateContent>
      </w:r>
    </w:p>
    <w:p w:rsidR="001517C0" w:rsidRPr="008E5DF3" w:rsidRDefault="008450B6" w:rsidP="00F57E59">
      <w:pPr>
        <w:widowControl w:val="0"/>
        <w:autoSpaceDE w:val="0"/>
        <w:autoSpaceDN w:val="0"/>
        <w:adjustRightInd w:val="0"/>
        <w:spacing w:after="0" w:line="240" w:lineRule="auto"/>
        <w:ind w:left="3402" w:right="-20"/>
        <w:rPr>
          <w:rFonts w:ascii="Times New Roman" w:hAnsi="Times New Roman" w:cs="Times New Roman"/>
          <w:sz w:val="20"/>
          <w:szCs w:val="20"/>
        </w:rPr>
      </w:pPr>
      <w:r w:rsidRPr="008E5DF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F8F7BB" wp14:editId="1F449D06">
            <wp:extent cx="14097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C0" w:rsidRPr="008E5DF3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7E59" w:rsidRDefault="00602927" w:rsidP="00602927">
      <w:pPr>
        <w:widowControl w:val="0"/>
        <w:autoSpaceDE w:val="0"/>
        <w:autoSpaceDN w:val="0"/>
        <w:adjustRightInd w:val="0"/>
        <w:spacing w:before="6" w:after="0" w:line="360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02927">
        <w:rPr>
          <w:rFonts w:ascii="Arial" w:hAnsi="Arial" w:cs="Arial"/>
          <w:b/>
          <w:caps/>
          <w:color w:val="000000"/>
          <w:sz w:val="28"/>
          <w:szCs w:val="28"/>
        </w:rPr>
        <w:t>výsled</w:t>
      </w:r>
      <w:r w:rsidR="008D139A">
        <w:rPr>
          <w:rFonts w:ascii="Arial" w:hAnsi="Arial" w:cs="Arial"/>
          <w:b/>
          <w:caps/>
          <w:color w:val="000000"/>
          <w:sz w:val="28"/>
          <w:szCs w:val="28"/>
        </w:rPr>
        <w:t>KY</w:t>
      </w:r>
      <w:r w:rsidRPr="00602927">
        <w:rPr>
          <w:rFonts w:ascii="Arial" w:hAnsi="Arial" w:cs="Arial"/>
          <w:b/>
          <w:caps/>
          <w:color w:val="000000"/>
          <w:sz w:val="28"/>
          <w:szCs w:val="28"/>
        </w:rPr>
        <w:t xml:space="preserve"> voleb</w:t>
      </w:r>
      <w:r w:rsidR="00F57E59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602927">
        <w:rPr>
          <w:rFonts w:ascii="Arial" w:hAnsi="Arial" w:cs="Arial"/>
          <w:b/>
          <w:caps/>
          <w:color w:val="000000"/>
          <w:sz w:val="28"/>
          <w:szCs w:val="28"/>
        </w:rPr>
        <w:t>do AS UP</w:t>
      </w:r>
    </w:p>
    <w:p w:rsidR="000F1A8B" w:rsidRPr="00602927" w:rsidRDefault="00602927" w:rsidP="00602927">
      <w:pPr>
        <w:widowControl w:val="0"/>
        <w:autoSpaceDE w:val="0"/>
        <w:autoSpaceDN w:val="0"/>
        <w:adjustRightInd w:val="0"/>
        <w:spacing w:before="6" w:after="0" w:line="360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02927">
        <w:rPr>
          <w:rFonts w:ascii="Arial" w:hAnsi="Arial" w:cs="Arial"/>
          <w:b/>
          <w:caps/>
          <w:color w:val="000000"/>
          <w:sz w:val="28"/>
          <w:szCs w:val="28"/>
        </w:rPr>
        <w:t>pro volební období 2017–2020</w:t>
      </w:r>
    </w:p>
    <w:p w:rsidR="001517C0" w:rsidRPr="008E5DF3" w:rsidRDefault="001517C0">
      <w:pPr>
        <w:widowControl w:val="0"/>
        <w:autoSpaceDE w:val="0"/>
        <w:autoSpaceDN w:val="0"/>
        <w:adjustRightInd w:val="0"/>
        <w:spacing w:before="20" w:after="0" w:line="240" w:lineRule="auto"/>
        <w:ind w:left="484" w:right="464"/>
        <w:jc w:val="center"/>
        <w:rPr>
          <w:rFonts w:ascii="Arial" w:hAnsi="Arial" w:cs="Arial"/>
          <w:b/>
          <w:color w:val="000000"/>
        </w:rPr>
      </w:pPr>
    </w:p>
    <w:p w:rsidR="007F7359" w:rsidRDefault="007F7359" w:rsidP="000F1A8B"/>
    <w:p w:rsidR="00602927" w:rsidRPr="008D139A" w:rsidRDefault="00602927" w:rsidP="008D139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D139A">
        <w:rPr>
          <w:rFonts w:ascii="Arial" w:hAnsi="Arial" w:cs="Arial"/>
          <w:b/>
          <w:sz w:val="28"/>
          <w:szCs w:val="28"/>
        </w:rPr>
        <w:t>Harmonogram voleb a složení hlavní volební komise</w:t>
      </w:r>
    </w:p>
    <w:p w:rsidR="00602927" w:rsidRPr="0067296C" w:rsidRDefault="00602927" w:rsidP="0067296C">
      <w:pPr>
        <w:spacing w:after="12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Akademický senát Univerzity Palackého v Olomouci schválil na svém řádném zasedání 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 xml:space="preserve">dne </w:t>
      </w:r>
      <w:r w:rsidR="00E340D4" w:rsidRPr="0067296C">
        <w:rPr>
          <w:rFonts w:ascii="Arial" w:hAnsi="Arial" w:cs="Arial"/>
          <w:color w:val="000000" w:themeColor="text1"/>
          <w:sz w:val="24"/>
          <w:szCs w:val="24"/>
        </w:rPr>
        <w:t>10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>. 1</w:t>
      </w:r>
      <w:r w:rsidR="00E340D4" w:rsidRPr="0067296C">
        <w:rPr>
          <w:rFonts w:ascii="Arial" w:hAnsi="Arial" w:cs="Arial"/>
          <w:color w:val="000000" w:themeColor="text1"/>
          <w:sz w:val="24"/>
          <w:szCs w:val="24"/>
        </w:rPr>
        <w:t>2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>. 201</w:t>
      </w:r>
      <w:r w:rsidR="00E340D4" w:rsidRPr="0067296C">
        <w:rPr>
          <w:rFonts w:ascii="Arial" w:hAnsi="Arial" w:cs="Arial"/>
          <w:color w:val="000000" w:themeColor="text1"/>
          <w:sz w:val="24"/>
          <w:szCs w:val="24"/>
        </w:rPr>
        <w:t>6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 xml:space="preserve"> v souladu </w:t>
      </w:r>
      <w:r w:rsidRPr="0067296C">
        <w:rPr>
          <w:rFonts w:ascii="Arial" w:hAnsi="Arial" w:cs="Arial"/>
          <w:sz w:val="24"/>
          <w:szCs w:val="24"/>
        </w:rPr>
        <w:t>s čl. 2 Volebního a jednacího řádu AS UP usnesení o vyhlášení voleb do akademického senátu Univerzity P</w:t>
      </w:r>
      <w:r w:rsidR="0029468C" w:rsidRPr="0067296C">
        <w:rPr>
          <w:rFonts w:ascii="Arial" w:hAnsi="Arial" w:cs="Arial"/>
          <w:sz w:val="24"/>
          <w:szCs w:val="24"/>
        </w:rPr>
        <w:t>alackého na volební období od 28</w:t>
      </w:r>
      <w:r w:rsidRPr="0067296C">
        <w:rPr>
          <w:rFonts w:ascii="Arial" w:hAnsi="Arial" w:cs="Arial"/>
          <w:sz w:val="24"/>
          <w:szCs w:val="24"/>
        </w:rPr>
        <w:t>. 5. 2017 do 27. 5. 2020 včetně časového harmonogramu jednotlivých úkonů vztahujících se k volbám: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505"/>
        <w:gridCol w:w="6143"/>
        <w:gridCol w:w="2315"/>
      </w:tblGrid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Zvolení členů dílčích volebních komisí, jejich předsedů a místopředsedů</w:t>
            </w:r>
          </w:p>
        </w:tc>
        <w:tc>
          <w:tcPr>
            <w:tcW w:w="2886" w:type="dxa"/>
          </w:tcPr>
          <w:p w:rsidR="00602927" w:rsidRPr="0067296C" w:rsidRDefault="00602927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do 24. 2.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Návrhy kandidátů do AS UP</w:t>
            </w:r>
          </w:p>
        </w:tc>
        <w:tc>
          <w:tcPr>
            <w:tcW w:w="2886" w:type="dxa"/>
          </w:tcPr>
          <w:p w:rsidR="00602927" w:rsidRPr="0067296C" w:rsidRDefault="0067296C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27. 2.-</w:t>
            </w:r>
            <w:r w:rsidR="00602927" w:rsidRPr="0067296C">
              <w:rPr>
                <w:rFonts w:ascii="Arial" w:hAnsi="Arial" w:cs="Arial"/>
                <w:sz w:val="24"/>
                <w:szCs w:val="24"/>
              </w:rPr>
              <w:t>10. 3. 2017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Zveřejnění termínů a míst konání voleb na fakultách</w:t>
            </w:r>
          </w:p>
        </w:tc>
        <w:tc>
          <w:tcPr>
            <w:tcW w:w="2886" w:type="dxa"/>
          </w:tcPr>
          <w:p w:rsidR="00602927" w:rsidRPr="0067296C" w:rsidRDefault="00602927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do 10. 3.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Zveřejnění kandidátních listin, sestavení seznamů voličů a jejich předání předsedům dílčích volebních komisí</w:t>
            </w:r>
          </w:p>
        </w:tc>
        <w:tc>
          <w:tcPr>
            <w:tcW w:w="2886" w:type="dxa"/>
          </w:tcPr>
          <w:p w:rsidR="00602927" w:rsidRPr="0067296C" w:rsidRDefault="00602927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do 17. 3.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Zahájení voleb</w:t>
            </w:r>
          </w:p>
        </w:tc>
        <w:tc>
          <w:tcPr>
            <w:tcW w:w="2886" w:type="dxa"/>
          </w:tcPr>
          <w:p w:rsidR="00602927" w:rsidRPr="0067296C" w:rsidRDefault="00602927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24. 3. 2017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Ukončení voleb</w:t>
            </w:r>
          </w:p>
        </w:tc>
        <w:tc>
          <w:tcPr>
            <w:tcW w:w="2886" w:type="dxa"/>
          </w:tcPr>
          <w:p w:rsidR="00602927" w:rsidRPr="0067296C" w:rsidRDefault="0029468C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7. 4. 2017</w:t>
            </w:r>
          </w:p>
        </w:tc>
      </w:tr>
      <w:tr w:rsidR="00602927" w:rsidRPr="0067296C" w:rsidTr="0029468C">
        <w:tc>
          <w:tcPr>
            <w:tcW w:w="562" w:type="dxa"/>
          </w:tcPr>
          <w:p w:rsidR="00602927" w:rsidRPr="0067296C" w:rsidRDefault="00E340D4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02927" w:rsidRPr="0067296C" w:rsidRDefault="00602927" w:rsidP="00672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Termín pro případné opakování voleb</w:t>
            </w:r>
          </w:p>
        </w:tc>
        <w:tc>
          <w:tcPr>
            <w:tcW w:w="2886" w:type="dxa"/>
          </w:tcPr>
          <w:p w:rsidR="00602927" w:rsidRPr="0067296C" w:rsidRDefault="0029468C" w:rsidP="00672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do 12. 5. 2017</w:t>
            </w:r>
          </w:p>
        </w:tc>
      </w:tr>
    </w:tbl>
    <w:p w:rsidR="00602927" w:rsidRPr="0067296C" w:rsidRDefault="00602927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29468C" w:rsidRPr="0067296C" w:rsidRDefault="0029468C" w:rsidP="0067296C">
      <w:pPr>
        <w:spacing w:after="12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Akademické senáty fakult zvolily dílčí volební komise, jejichž předsedové tvořili hlavní volební komisi: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4298"/>
        <w:gridCol w:w="4665"/>
      </w:tblGrid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Cyrilometodějská teologická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Mgr. Marcela Fojtíková Roubalová, Ph.D.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Lékařská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Mgr. Pavel Kurfürst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Filozofická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Mgr. Andrea Ryšavá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Přírodovědecká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doc. RNDr. Lenka Luhová, Ph.D.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Pedagogická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P</w:t>
            </w:r>
            <w:r w:rsidR="00E340D4" w:rsidRPr="0067296C">
              <w:rPr>
                <w:rFonts w:ascii="Arial" w:hAnsi="Arial" w:cs="Arial"/>
                <w:sz w:val="24"/>
                <w:szCs w:val="24"/>
              </w:rPr>
              <w:t>h</w:t>
            </w:r>
            <w:r w:rsidRPr="0067296C">
              <w:rPr>
                <w:rFonts w:ascii="Arial" w:hAnsi="Arial" w:cs="Arial"/>
                <w:sz w:val="24"/>
                <w:szCs w:val="24"/>
              </w:rPr>
              <w:t>Dr. Pae</w:t>
            </w:r>
            <w:r w:rsidR="00E340D4" w:rsidRPr="0067296C">
              <w:rPr>
                <w:rFonts w:ascii="Arial" w:hAnsi="Arial" w:cs="Arial"/>
                <w:sz w:val="24"/>
                <w:szCs w:val="24"/>
              </w:rPr>
              <w:t>d</w:t>
            </w:r>
            <w:r w:rsidRPr="0067296C">
              <w:rPr>
                <w:rFonts w:ascii="Arial" w:hAnsi="Arial" w:cs="Arial"/>
                <w:sz w:val="24"/>
                <w:szCs w:val="24"/>
              </w:rPr>
              <w:t>Dr. Václav Klapal, Ph.D.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Fakulta tělesné kultury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PhDr. David Smékal, Ph.D.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Právnická fakulta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Ondřej Sasín</w:t>
            </w:r>
          </w:p>
        </w:tc>
      </w:tr>
      <w:tr w:rsidR="0029468C" w:rsidRPr="0067296C" w:rsidTr="00E340D4">
        <w:tc>
          <w:tcPr>
            <w:tcW w:w="4390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 xml:space="preserve">Fakulta zdravotnických věd </w:t>
            </w:r>
          </w:p>
        </w:tc>
        <w:tc>
          <w:tcPr>
            <w:tcW w:w="4799" w:type="dxa"/>
          </w:tcPr>
          <w:p w:rsidR="0029468C" w:rsidRPr="0067296C" w:rsidRDefault="0029468C" w:rsidP="0067296C">
            <w:pPr>
              <w:rPr>
                <w:rFonts w:ascii="Arial" w:hAnsi="Arial" w:cs="Arial"/>
                <w:sz w:val="24"/>
                <w:szCs w:val="24"/>
              </w:rPr>
            </w:pPr>
            <w:r w:rsidRPr="0067296C">
              <w:rPr>
                <w:rFonts w:ascii="Arial" w:hAnsi="Arial" w:cs="Arial"/>
                <w:sz w:val="24"/>
                <w:szCs w:val="24"/>
              </w:rPr>
              <w:t>Mgr. Iveta Lerchová</w:t>
            </w:r>
          </w:p>
        </w:tc>
      </w:tr>
    </w:tbl>
    <w:p w:rsidR="0029468C" w:rsidRPr="0067296C" w:rsidRDefault="0029468C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29468C" w:rsidRPr="0067296C" w:rsidRDefault="0029468C" w:rsidP="0067296C">
      <w:pPr>
        <w:spacing w:after="12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AS UP na svém 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 xml:space="preserve">zasedání dne </w:t>
      </w:r>
      <w:r w:rsidR="00E340D4" w:rsidRPr="0067296C">
        <w:rPr>
          <w:rFonts w:ascii="Arial" w:hAnsi="Arial" w:cs="Arial"/>
          <w:color w:val="000000" w:themeColor="text1"/>
          <w:sz w:val="24"/>
          <w:szCs w:val="24"/>
        </w:rPr>
        <w:t>8</w:t>
      </w:r>
      <w:r w:rsidRPr="0067296C">
        <w:rPr>
          <w:rFonts w:ascii="Arial" w:hAnsi="Arial" w:cs="Arial"/>
          <w:color w:val="000000" w:themeColor="text1"/>
          <w:sz w:val="24"/>
          <w:szCs w:val="24"/>
        </w:rPr>
        <w:t xml:space="preserve">. března 2017 zvolil </w:t>
      </w:r>
      <w:r w:rsidRPr="0067296C">
        <w:rPr>
          <w:rFonts w:ascii="Arial" w:hAnsi="Arial" w:cs="Arial"/>
          <w:sz w:val="24"/>
          <w:szCs w:val="24"/>
        </w:rPr>
        <w:t>předsed</w:t>
      </w:r>
      <w:r w:rsidR="00E340D4" w:rsidRPr="0067296C">
        <w:rPr>
          <w:rFonts w:ascii="Arial" w:hAnsi="Arial" w:cs="Arial"/>
          <w:sz w:val="24"/>
          <w:szCs w:val="24"/>
        </w:rPr>
        <w:t xml:space="preserve">kyni </w:t>
      </w:r>
      <w:r w:rsidRPr="0067296C">
        <w:rPr>
          <w:rFonts w:ascii="Arial" w:hAnsi="Arial" w:cs="Arial"/>
          <w:sz w:val="24"/>
          <w:szCs w:val="24"/>
        </w:rPr>
        <w:t>a</w:t>
      </w:r>
      <w:r w:rsidR="00E340D4" w:rsidRPr="0067296C">
        <w:rPr>
          <w:rFonts w:ascii="Arial" w:hAnsi="Arial" w:cs="Arial"/>
          <w:sz w:val="24"/>
          <w:szCs w:val="24"/>
        </w:rPr>
        <w:t> </w:t>
      </w:r>
      <w:r w:rsidRPr="0067296C">
        <w:rPr>
          <w:rFonts w:ascii="Arial" w:hAnsi="Arial" w:cs="Arial"/>
          <w:sz w:val="24"/>
          <w:szCs w:val="24"/>
        </w:rPr>
        <w:t>místopředsed</w:t>
      </w:r>
      <w:r w:rsidR="00E340D4" w:rsidRPr="0067296C">
        <w:rPr>
          <w:rFonts w:ascii="Arial" w:hAnsi="Arial" w:cs="Arial"/>
          <w:sz w:val="24"/>
          <w:szCs w:val="24"/>
        </w:rPr>
        <w:t xml:space="preserve">u </w:t>
      </w:r>
      <w:r w:rsidRPr="0067296C">
        <w:rPr>
          <w:rFonts w:ascii="Arial" w:hAnsi="Arial" w:cs="Arial"/>
          <w:sz w:val="24"/>
          <w:szCs w:val="24"/>
        </w:rPr>
        <w:t>hlavní volební</w:t>
      </w:r>
      <w:r w:rsidR="00E340D4" w:rsidRPr="0067296C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komise</w:t>
      </w:r>
      <w:r w:rsidR="00E340D4" w:rsidRPr="0067296C">
        <w:rPr>
          <w:rFonts w:ascii="Arial" w:hAnsi="Arial" w:cs="Arial"/>
          <w:sz w:val="24"/>
          <w:szCs w:val="24"/>
        </w:rPr>
        <w:t xml:space="preserve"> pro</w:t>
      </w:r>
      <w:r w:rsidRPr="0067296C">
        <w:rPr>
          <w:rFonts w:ascii="Arial" w:hAnsi="Arial" w:cs="Arial"/>
          <w:sz w:val="24"/>
          <w:szCs w:val="24"/>
        </w:rPr>
        <w:t xml:space="preserve"> vol</w:t>
      </w:r>
      <w:r w:rsidR="00E340D4" w:rsidRPr="0067296C">
        <w:rPr>
          <w:rFonts w:ascii="Arial" w:hAnsi="Arial" w:cs="Arial"/>
          <w:sz w:val="24"/>
          <w:szCs w:val="24"/>
        </w:rPr>
        <w:t>by</w:t>
      </w:r>
      <w:r w:rsidRPr="0067296C">
        <w:rPr>
          <w:rFonts w:ascii="Arial" w:hAnsi="Arial" w:cs="Arial"/>
          <w:sz w:val="24"/>
          <w:szCs w:val="24"/>
        </w:rPr>
        <w:t xml:space="preserve"> do AS UP:</w:t>
      </w:r>
    </w:p>
    <w:p w:rsidR="0029468C" w:rsidRPr="0067296C" w:rsidRDefault="0029468C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doc. RNDr. Lenka Luhová, Ph.D., PřF UP – předsedkyně HVK</w:t>
      </w:r>
    </w:p>
    <w:p w:rsidR="00602927" w:rsidRPr="0067296C" w:rsidRDefault="0029468C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Mgr. Pavel Kurfürst, LF UP – místopředseda HVK</w:t>
      </w:r>
    </w:p>
    <w:p w:rsidR="00602927" w:rsidRPr="0067296C" w:rsidRDefault="00602927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602927" w:rsidRDefault="00602927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5B6D43" w:rsidRDefault="005B6D43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8D139A" w:rsidRPr="0067296C" w:rsidRDefault="008D139A" w:rsidP="0067296C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602927" w:rsidRPr="008D139A" w:rsidRDefault="0029468C" w:rsidP="008D139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D139A">
        <w:rPr>
          <w:rFonts w:ascii="Arial" w:hAnsi="Arial" w:cs="Arial"/>
          <w:b/>
          <w:sz w:val="28"/>
          <w:szCs w:val="28"/>
        </w:rPr>
        <w:lastRenderedPageBreak/>
        <w:t xml:space="preserve">Výsledky voleb zaslané dílčími volebními komisemi </w:t>
      </w:r>
    </w:p>
    <w:p w:rsidR="007F7359" w:rsidRPr="0067296C" w:rsidRDefault="0029468C" w:rsidP="00672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Po proběhnuvších volbách a sečtení </w:t>
      </w:r>
      <w:r w:rsidR="00E340D4" w:rsidRPr="0067296C">
        <w:rPr>
          <w:rFonts w:ascii="Arial" w:hAnsi="Arial" w:cs="Arial"/>
          <w:sz w:val="24"/>
          <w:szCs w:val="24"/>
        </w:rPr>
        <w:t>počtů získaných</w:t>
      </w:r>
      <w:r w:rsidRPr="0067296C">
        <w:rPr>
          <w:rFonts w:ascii="Arial" w:hAnsi="Arial" w:cs="Arial"/>
          <w:sz w:val="24"/>
          <w:szCs w:val="24"/>
        </w:rPr>
        <w:t xml:space="preserve"> hlasů obdržela hlavní volební komise od dílčích volebních komisí výsledky, které jsou uvedeny níže. Podle VJŘ AS UP jsou </w:t>
      </w:r>
      <w:r w:rsidR="00E340D4" w:rsidRPr="0067296C">
        <w:rPr>
          <w:rFonts w:ascii="Arial" w:hAnsi="Arial" w:cs="Arial"/>
          <w:sz w:val="24"/>
          <w:szCs w:val="24"/>
        </w:rPr>
        <w:t xml:space="preserve">na každé fakultě </w:t>
      </w:r>
      <w:r w:rsidRPr="0067296C">
        <w:rPr>
          <w:rFonts w:ascii="Arial" w:hAnsi="Arial" w:cs="Arial"/>
          <w:sz w:val="24"/>
          <w:szCs w:val="24"/>
        </w:rPr>
        <w:t>zvoleni dva zástupci akademických pracovníků, kteří obdrželi nejvyšší počty hlasů a jeden zástupce studentů</w:t>
      </w:r>
      <w:r w:rsidR="00E340D4" w:rsidRPr="0067296C">
        <w:rPr>
          <w:rFonts w:ascii="Arial" w:hAnsi="Arial" w:cs="Arial"/>
          <w:sz w:val="24"/>
          <w:szCs w:val="24"/>
        </w:rPr>
        <w:t xml:space="preserve"> s nejvyšším počtem hlasů</w:t>
      </w:r>
      <w:r w:rsidRPr="0067296C">
        <w:rPr>
          <w:rFonts w:ascii="Arial" w:hAnsi="Arial" w:cs="Arial"/>
          <w:sz w:val="24"/>
          <w:szCs w:val="24"/>
        </w:rPr>
        <w:t xml:space="preserve">. Nezvolení kandidáti se stávají v uvedeném pořadí náhradníky. Náhradníky se však nestávají ti kandidáti, kteří nedosáhli alespoň třetiny počtu hlasů posledního zvoleného kandidáta ve smyslu čl. 13 odst. 1 VJŘ AS UP. V seznamu jsou vyznačeni červeně, resp. </w:t>
      </w:r>
      <w:r w:rsidR="00B20CA0" w:rsidRPr="0067296C">
        <w:rPr>
          <w:rFonts w:ascii="Arial" w:hAnsi="Arial" w:cs="Arial"/>
          <w:sz w:val="24"/>
          <w:szCs w:val="24"/>
        </w:rPr>
        <w:t>j</w:t>
      </w:r>
      <w:r w:rsidRPr="0067296C">
        <w:rPr>
          <w:rFonts w:ascii="Arial" w:hAnsi="Arial" w:cs="Arial"/>
          <w:sz w:val="24"/>
          <w:szCs w:val="24"/>
        </w:rPr>
        <w:t>e za jejich jménem uvedeno X.</w:t>
      </w:r>
    </w:p>
    <w:p w:rsidR="00E02DEF" w:rsidRPr="0067296C" w:rsidRDefault="00E02DEF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PřF UP</w:t>
      </w:r>
    </w:p>
    <w:p w:rsidR="0029468C" w:rsidRPr="0078074E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74E">
        <w:rPr>
          <w:rFonts w:ascii="Arial" w:hAnsi="Arial" w:cs="Arial"/>
          <w:b/>
          <w:sz w:val="24"/>
          <w:szCs w:val="24"/>
        </w:rPr>
        <w:t>Akademičtí pracovníci:</w:t>
      </w:r>
    </w:p>
    <w:p w:rsidR="002C1D5D" w:rsidRPr="0078074E" w:rsidRDefault="002C1D5D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74E">
        <w:rPr>
          <w:rFonts w:ascii="Arial" w:hAnsi="Arial" w:cs="Arial"/>
          <w:b/>
          <w:sz w:val="24"/>
          <w:szCs w:val="24"/>
        </w:rPr>
        <w:t>Smolová Irena</w:t>
      </w:r>
      <w:r w:rsidR="0067296C" w:rsidRPr="0078074E">
        <w:rPr>
          <w:rFonts w:ascii="Arial" w:hAnsi="Arial" w:cs="Arial"/>
          <w:b/>
          <w:sz w:val="24"/>
          <w:szCs w:val="24"/>
        </w:rPr>
        <w:t>,</w:t>
      </w:r>
      <w:r w:rsidRPr="0078074E">
        <w:rPr>
          <w:rFonts w:ascii="Arial" w:hAnsi="Arial" w:cs="Arial"/>
          <w:b/>
          <w:sz w:val="24"/>
          <w:szCs w:val="24"/>
        </w:rPr>
        <w:t xml:space="preserve"> doc. RNDr. Ph.D.</w:t>
      </w:r>
      <w:r w:rsidR="007360A8" w:rsidRPr="0078074E">
        <w:rPr>
          <w:rFonts w:ascii="Arial" w:hAnsi="Arial" w:cs="Arial"/>
          <w:b/>
          <w:sz w:val="24"/>
          <w:szCs w:val="24"/>
        </w:rPr>
        <w:t xml:space="preserve"> (308)</w:t>
      </w:r>
    </w:p>
    <w:p w:rsidR="007360A8" w:rsidRPr="0078074E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74E">
        <w:rPr>
          <w:rFonts w:ascii="Arial" w:hAnsi="Arial" w:cs="Arial"/>
          <w:b/>
          <w:sz w:val="24"/>
          <w:szCs w:val="24"/>
        </w:rPr>
        <w:t>Šebela Marek</w:t>
      </w:r>
      <w:r w:rsidR="0067296C" w:rsidRPr="0078074E">
        <w:rPr>
          <w:rFonts w:ascii="Arial" w:hAnsi="Arial" w:cs="Arial"/>
          <w:b/>
          <w:sz w:val="24"/>
          <w:szCs w:val="24"/>
        </w:rPr>
        <w:t>,</w:t>
      </w:r>
      <w:r w:rsidRPr="0078074E">
        <w:rPr>
          <w:rFonts w:ascii="Arial" w:hAnsi="Arial" w:cs="Arial"/>
          <w:b/>
          <w:sz w:val="24"/>
          <w:szCs w:val="24"/>
        </w:rPr>
        <w:t xml:space="preserve"> prof. Mgr. Dr. (249)</w:t>
      </w:r>
    </w:p>
    <w:p w:rsidR="007360A8" w:rsidRPr="0067296C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Strnad Miroslav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prof. Ing. CS</w:t>
      </w:r>
      <w:r w:rsidR="00281F3A">
        <w:rPr>
          <w:rFonts w:ascii="Arial" w:hAnsi="Arial" w:cs="Arial"/>
          <w:sz w:val="24"/>
          <w:szCs w:val="24"/>
        </w:rPr>
        <w:t>c</w:t>
      </w:r>
      <w:r w:rsidRPr="0067296C">
        <w:rPr>
          <w:rFonts w:ascii="Arial" w:hAnsi="Arial" w:cs="Arial"/>
          <w:sz w:val="24"/>
          <w:szCs w:val="24"/>
        </w:rPr>
        <w:t>.</w:t>
      </w:r>
      <w:r w:rsidR="0067296C" w:rsidRPr="0067296C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DSc. (246)</w:t>
      </w:r>
    </w:p>
    <w:p w:rsidR="007360A8" w:rsidRPr="0067296C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Opatrný Tomáš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prof. RNDr. Dr. (187)</w:t>
      </w:r>
    </w:p>
    <w:p w:rsidR="007360A8" w:rsidRPr="0067296C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Jukl Marek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doc. RNDr. Ph.D. (148)</w:t>
      </w:r>
    </w:p>
    <w:p w:rsidR="007360A8" w:rsidRPr="0067296C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Kolařík Miroslav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doc. RNDr. Ph.D. (129)</w:t>
      </w:r>
    </w:p>
    <w:p w:rsidR="007360A8" w:rsidRPr="0067296C" w:rsidRDefault="007360A8" w:rsidP="0067296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Fiurášek Jaromír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doc. Mgr. Ph.D. (112)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7360A8" w:rsidRPr="0067296C" w:rsidRDefault="007360A8" w:rsidP="0078074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Macková Lucie</w:t>
      </w:r>
      <w:r w:rsidR="0067296C" w:rsidRPr="0067296C">
        <w:rPr>
          <w:rFonts w:ascii="Arial" w:hAnsi="Arial" w:cs="Arial"/>
          <w:b/>
          <w:sz w:val="24"/>
          <w:szCs w:val="24"/>
        </w:rPr>
        <w:t>,</w:t>
      </w:r>
      <w:r w:rsidRPr="0067296C">
        <w:rPr>
          <w:rFonts w:ascii="Arial" w:hAnsi="Arial" w:cs="Arial"/>
          <w:b/>
          <w:sz w:val="24"/>
          <w:szCs w:val="24"/>
        </w:rPr>
        <w:t xml:space="preserve"> M.A. (350)</w:t>
      </w:r>
    </w:p>
    <w:p w:rsidR="0029468C" w:rsidRPr="0067296C" w:rsidRDefault="007360A8" w:rsidP="0078074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Broušek Martin</w:t>
      </w:r>
      <w:r w:rsidR="0067296C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Mgr. (321) </w:t>
      </w:r>
    </w:p>
    <w:p w:rsidR="007360A8" w:rsidRPr="0067296C" w:rsidRDefault="007360A8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LF UP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pracovníci</w:t>
      </w:r>
      <w:r w:rsidRPr="0067296C">
        <w:rPr>
          <w:rFonts w:ascii="Arial" w:hAnsi="Arial" w:cs="Arial"/>
          <w:sz w:val="24"/>
          <w:szCs w:val="24"/>
        </w:rPr>
        <w:t>:</w:t>
      </w:r>
    </w:p>
    <w:p w:rsidR="0029468C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Strojil Jan, MUDr.</w:t>
      </w:r>
      <w:r w:rsidR="00672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96C">
        <w:rPr>
          <w:rFonts w:ascii="Arial" w:hAnsi="Arial" w:cs="Arial"/>
          <w:b/>
          <w:bCs/>
          <w:sz w:val="24"/>
          <w:szCs w:val="24"/>
        </w:rPr>
        <w:t>Ph.D. (329)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Kolář Zdeněk, prof. MUDr. CSc. (125)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Gallo Jiří, prof. MUDr. Ph.D. (97)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Anzenbacher Pavel, prof. RNDr. DrSc. (64)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Bajgar Robert, MUDr. Mgr. Ph.D.</w:t>
      </w:r>
      <w:r w:rsidR="00486972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(54)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7296C">
        <w:rPr>
          <w:rFonts w:ascii="Arial" w:hAnsi="Arial" w:cs="Arial"/>
          <w:color w:val="FF0000"/>
          <w:sz w:val="24"/>
          <w:szCs w:val="24"/>
        </w:rPr>
        <w:t>Klementová Olga, MUDr. Ph.D. (31) X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7296C">
        <w:rPr>
          <w:rFonts w:ascii="Arial" w:hAnsi="Arial" w:cs="Arial"/>
          <w:color w:val="FF0000"/>
          <w:sz w:val="24"/>
          <w:szCs w:val="24"/>
        </w:rPr>
        <w:t>Džubák Petr, MUDr. Ph.D. (30) X</w:t>
      </w:r>
    </w:p>
    <w:p w:rsidR="00084656" w:rsidRPr="0067296C" w:rsidRDefault="00084656" w:rsidP="0067296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7296C">
        <w:rPr>
          <w:rFonts w:ascii="Arial" w:hAnsi="Arial" w:cs="Arial"/>
          <w:color w:val="FF0000"/>
          <w:sz w:val="24"/>
          <w:szCs w:val="24"/>
        </w:rPr>
        <w:t>Gabryš Martin, MUDr. (16) X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29468C" w:rsidRPr="0067296C" w:rsidRDefault="00084656" w:rsidP="0067296C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Pumprla Martin (229)</w:t>
      </w:r>
    </w:p>
    <w:p w:rsidR="00084656" w:rsidRPr="0067296C" w:rsidRDefault="00084656" w:rsidP="0067296C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Mnacakanová Eva (105)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195" w:rsidRPr="0067296C" w:rsidRDefault="00DE3195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FZV UP</w:t>
      </w:r>
    </w:p>
    <w:p w:rsidR="00DE3195" w:rsidRPr="0067296C" w:rsidRDefault="00DE3195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Akademičtí pracovníci:</w:t>
      </w:r>
    </w:p>
    <w:p w:rsidR="00DE3195" w:rsidRPr="0067296C" w:rsidRDefault="00DE3195" w:rsidP="0078074E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Vévoda Jiří</w:t>
      </w:r>
      <w:r w:rsidR="0067296C">
        <w:rPr>
          <w:rFonts w:ascii="Arial" w:hAnsi="Arial" w:cs="Arial"/>
          <w:b/>
          <w:sz w:val="24"/>
          <w:szCs w:val="24"/>
        </w:rPr>
        <w:t>,</w:t>
      </w:r>
      <w:r w:rsidRPr="0067296C">
        <w:rPr>
          <w:rFonts w:ascii="Arial" w:hAnsi="Arial" w:cs="Arial"/>
          <w:b/>
          <w:sz w:val="24"/>
          <w:szCs w:val="24"/>
        </w:rPr>
        <w:t xml:space="preserve"> Mgr. Ph.D. (148)</w:t>
      </w:r>
    </w:p>
    <w:p w:rsidR="00DE3195" w:rsidRPr="0067296C" w:rsidRDefault="00DE3195" w:rsidP="0078074E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Můčková Anita</w:t>
      </w:r>
      <w:r w:rsidR="0067296C">
        <w:rPr>
          <w:rFonts w:ascii="Arial" w:hAnsi="Arial" w:cs="Arial"/>
          <w:b/>
          <w:bCs/>
          <w:sz w:val="24"/>
          <w:szCs w:val="24"/>
        </w:rPr>
        <w:t>,</w:t>
      </w:r>
      <w:r w:rsidRPr="0067296C">
        <w:rPr>
          <w:rFonts w:ascii="Arial" w:hAnsi="Arial" w:cs="Arial"/>
          <w:b/>
          <w:bCs/>
          <w:sz w:val="24"/>
          <w:szCs w:val="24"/>
        </w:rPr>
        <w:t xml:space="preserve"> Mgr. (132)</w:t>
      </w:r>
    </w:p>
    <w:p w:rsidR="00DE3195" w:rsidRPr="0067296C" w:rsidRDefault="00DE3195" w:rsidP="0078074E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>Kisvetrová Helena</w:t>
      </w:r>
      <w:r w:rsidR="0067296C">
        <w:rPr>
          <w:rFonts w:ascii="Arial" w:hAnsi="Arial" w:cs="Arial"/>
          <w:bCs/>
          <w:sz w:val="24"/>
          <w:szCs w:val="24"/>
        </w:rPr>
        <w:t>,</w:t>
      </w:r>
      <w:r w:rsidRPr="0067296C">
        <w:rPr>
          <w:rFonts w:ascii="Arial" w:hAnsi="Arial" w:cs="Arial"/>
          <w:bCs/>
          <w:sz w:val="24"/>
          <w:szCs w:val="24"/>
        </w:rPr>
        <w:t xml:space="preserve"> PhDr. Mgr. Ph.D.(118)</w:t>
      </w:r>
    </w:p>
    <w:p w:rsidR="00DE3195" w:rsidRPr="0067296C" w:rsidRDefault="00DE3195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DE3195" w:rsidRPr="0067296C" w:rsidRDefault="00DE3195" w:rsidP="0067296C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Novotná Kristýna (119)</w:t>
      </w:r>
    </w:p>
    <w:p w:rsidR="00DE3195" w:rsidRDefault="00DE3195" w:rsidP="0067296C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Petermannová Eva (81)</w:t>
      </w:r>
    </w:p>
    <w:p w:rsidR="00282A90" w:rsidRDefault="00282A90" w:rsidP="00282A9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3E72">
        <w:rPr>
          <w:rFonts w:ascii="Arial" w:hAnsi="Arial" w:cs="Arial"/>
          <w:color w:val="FF0000"/>
          <w:sz w:val="24"/>
          <w:szCs w:val="24"/>
        </w:rPr>
        <w:t>Kubátová Ludmila</w:t>
      </w:r>
      <w:r>
        <w:rPr>
          <w:rFonts w:ascii="Arial" w:hAnsi="Arial" w:cs="Arial"/>
          <w:color w:val="FF0000"/>
          <w:sz w:val="24"/>
          <w:szCs w:val="24"/>
        </w:rPr>
        <w:t xml:space="preserve"> (18) X</w:t>
      </w:r>
    </w:p>
    <w:p w:rsidR="0078074E" w:rsidRDefault="0078074E" w:rsidP="00282A9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82A90">
        <w:rPr>
          <w:rFonts w:ascii="Arial" w:hAnsi="Arial" w:cs="Arial"/>
          <w:color w:val="FF0000"/>
          <w:sz w:val="24"/>
          <w:szCs w:val="24"/>
        </w:rPr>
        <w:t>Částková Pavla (16) X</w:t>
      </w:r>
    </w:p>
    <w:p w:rsidR="00E02DEF" w:rsidRDefault="00E02DEF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74E" w:rsidRDefault="0078074E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lastRenderedPageBreak/>
        <w:t>FF UP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pracovníci</w:t>
      </w:r>
      <w:r w:rsidRPr="0067296C">
        <w:rPr>
          <w:rFonts w:ascii="Arial" w:hAnsi="Arial" w:cs="Arial"/>
          <w:sz w:val="24"/>
          <w:szCs w:val="24"/>
        </w:rPr>
        <w:t>:</w:t>
      </w:r>
    </w:p>
    <w:p w:rsidR="00460FE9" w:rsidRPr="0067296C" w:rsidRDefault="00460FE9" w:rsidP="0067296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Šaradín Pavel</w:t>
      </w:r>
      <w:r w:rsidR="000C781A">
        <w:rPr>
          <w:rFonts w:ascii="Arial" w:hAnsi="Arial" w:cs="Arial"/>
          <w:b/>
          <w:bCs/>
          <w:sz w:val="24"/>
          <w:szCs w:val="24"/>
        </w:rPr>
        <w:t>,</w:t>
      </w:r>
      <w:r w:rsidRPr="0067296C">
        <w:rPr>
          <w:rFonts w:ascii="Arial" w:hAnsi="Arial" w:cs="Arial"/>
          <w:b/>
          <w:bCs/>
          <w:sz w:val="24"/>
          <w:szCs w:val="24"/>
        </w:rPr>
        <w:t xml:space="preserve"> doc. Mgr. Ph.D. (66)</w:t>
      </w:r>
    </w:p>
    <w:p w:rsidR="00460FE9" w:rsidRPr="0067296C" w:rsidRDefault="00460FE9" w:rsidP="0067296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Veselovská Ludmila</w:t>
      </w:r>
      <w:r w:rsidR="000C781A">
        <w:rPr>
          <w:rFonts w:ascii="Arial" w:hAnsi="Arial" w:cs="Arial"/>
          <w:b/>
          <w:bCs/>
          <w:sz w:val="24"/>
          <w:szCs w:val="24"/>
        </w:rPr>
        <w:t>,</w:t>
      </w:r>
      <w:r w:rsidRPr="0067296C">
        <w:rPr>
          <w:rFonts w:ascii="Arial" w:hAnsi="Arial" w:cs="Arial"/>
          <w:b/>
          <w:bCs/>
          <w:sz w:val="24"/>
          <w:szCs w:val="24"/>
        </w:rPr>
        <w:t xml:space="preserve"> doc. PhDr. Ph.D. (49)</w:t>
      </w:r>
    </w:p>
    <w:p w:rsidR="00460FE9" w:rsidRPr="0067296C" w:rsidRDefault="00460FE9" w:rsidP="0067296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Barteček Ivo</w:t>
      </w:r>
      <w:r w:rsidR="000C781A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</w:t>
      </w:r>
      <w:r w:rsidR="000C781A">
        <w:rPr>
          <w:rFonts w:ascii="Arial" w:hAnsi="Arial" w:cs="Arial"/>
          <w:sz w:val="24"/>
          <w:szCs w:val="24"/>
        </w:rPr>
        <w:t>p</w:t>
      </w:r>
      <w:r w:rsidRPr="0067296C">
        <w:rPr>
          <w:rFonts w:ascii="Arial" w:hAnsi="Arial" w:cs="Arial"/>
          <w:sz w:val="24"/>
          <w:szCs w:val="24"/>
        </w:rPr>
        <w:t>rof. PhDr. CSc. (44)</w:t>
      </w:r>
    </w:p>
    <w:p w:rsidR="00460FE9" w:rsidRPr="0067296C" w:rsidRDefault="00460FE9" w:rsidP="0067296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Křupková Lenka</w:t>
      </w:r>
      <w:r w:rsidR="000C781A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doc. PhDr. Ph.D. (37)</w:t>
      </w:r>
    </w:p>
    <w:p w:rsidR="00460FE9" w:rsidRPr="0067296C" w:rsidRDefault="00460FE9" w:rsidP="0067296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7296C">
        <w:rPr>
          <w:rFonts w:ascii="Arial" w:hAnsi="Arial" w:cs="Arial"/>
          <w:color w:val="FF0000"/>
          <w:sz w:val="24"/>
          <w:szCs w:val="24"/>
        </w:rPr>
        <w:t>Šucha Matúš</w:t>
      </w:r>
      <w:r w:rsidR="000C781A">
        <w:rPr>
          <w:rFonts w:ascii="Arial" w:hAnsi="Arial" w:cs="Arial"/>
          <w:color w:val="FF0000"/>
          <w:sz w:val="24"/>
          <w:szCs w:val="24"/>
        </w:rPr>
        <w:t>,</w:t>
      </w:r>
      <w:r w:rsidRPr="0067296C">
        <w:rPr>
          <w:rFonts w:ascii="Arial" w:hAnsi="Arial" w:cs="Arial"/>
          <w:color w:val="FF0000"/>
          <w:sz w:val="24"/>
          <w:szCs w:val="24"/>
        </w:rPr>
        <w:t xml:space="preserve"> PhDr. Ph.D. (155) odstoupil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460FE9" w:rsidRPr="0067296C" w:rsidRDefault="00460FE9" w:rsidP="0067296C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Spurná Karolína</w:t>
      </w:r>
      <w:r w:rsidR="000C781A">
        <w:rPr>
          <w:rFonts w:ascii="Arial" w:hAnsi="Arial" w:cs="Arial"/>
          <w:b/>
          <w:bCs/>
          <w:sz w:val="24"/>
          <w:szCs w:val="24"/>
        </w:rPr>
        <w:t>,</w:t>
      </w:r>
      <w:r w:rsidRPr="0067296C">
        <w:rPr>
          <w:rFonts w:ascii="Arial" w:hAnsi="Arial" w:cs="Arial"/>
          <w:b/>
          <w:bCs/>
          <w:sz w:val="24"/>
          <w:szCs w:val="24"/>
        </w:rPr>
        <w:t xml:space="preserve"> Mgr.</w:t>
      </w:r>
      <w:r w:rsidR="000C78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96C">
        <w:rPr>
          <w:rFonts w:ascii="Arial" w:hAnsi="Arial" w:cs="Arial"/>
          <w:b/>
          <w:bCs/>
          <w:sz w:val="24"/>
          <w:szCs w:val="24"/>
        </w:rPr>
        <w:t>(70)</w:t>
      </w:r>
    </w:p>
    <w:p w:rsidR="00460FE9" w:rsidRPr="0067296C" w:rsidRDefault="00460FE9" w:rsidP="0067296C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Jaworek Robert</w:t>
      </w:r>
      <w:r w:rsidR="000C781A">
        <w:rPr>
          <w:rFonts w:ascii="Arial" w:hAnsi="Arial" w:cs="Arial"/>
          <w:sz w:val="24"/>
          <w:szCs w:val="24"/>
        </w:rPr>
        <w:t xml:space="preserve">, </w:t>
      </w:r>
      <w:r w:rsidRPr="0067296C">
        <w:rPr>
          <w:rFonts w:ascii="Arial" w:hAnsi="Arial" w:cs="Arial"/>
          <w:sz w:val="24"/>
          <w:szCs w:val="24"/>
        </w:rPr>
        <w:t>Bc. (51)</w:t>
      </w:r>
    </w:p>
    <w:p w:rsidR="00460FE9" w:rsidRPr="0067296C" w:rsidRDefault="00460FE9" w:rsidP="0067296C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Lavička Martin</w:t>
      </w:r>
      <w:r w:rsidR="000C781A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Bc. M.A. (39)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296C">
        <w:rPr>
          <w:rFonts w:ascii="Arial" w:hAnsi="Arial" w:cs="Arial"/>
          <w:b/>
          <w:sz w:val="24"/>
          <w:szCs w:val="24"/>
        </w:rPr>
        <w:t>PF UP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pracovníci</w:t>
      </w:r>
      <w:r w:rsidRPr="0067296C">
        <w:rPr>
          <w:rFonts w:ascii="Arial" w:hAnsi="Arial" w:cs="Arial"/>
          <w:sz w:val="24"/>
          <w:szCs w:val="24"/>
        </w:rPr>
        <w:t>:</w:t>
      </w:r>
    </w:p>
    <w:p w:rsidR="0029468C" w:rsidRPr="0067296C" w:rsidRDefault="00460FE9" w:rsidP="0067296C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Tomoszková Veronika, JUDr</w:t>
      </w:r>
      <w:r w:rsidR="000C781A">
        <w:rPr>
          <w:rFonts w:ascii="Arial" w:hAnsi="Arial" w:cs="Arial"/>
          <w:b/>
          <w:bCs/>
          <w:sz w:val="24"/>
          <w:szCs w:val="24"/>
        </w:rPr>
        <w:t>.</w:t>
      </w:r>
      <w:r w:rsidRPr="0067296C">
        <w:rPr>
          <w:rFonts w:ascii="Arial" w:hAnsi="Arial" w:cs="Arial"/>
          <w:b/>
          <w:bCs/>
          <w:sz w:val="24"/>
          <w:szCs w:val="24"/>
        </w:rPr>
        <w:t xml:space="preserve"> Ph.D. (150)</w:t>
      </w:r>
    </w:p>
    <w:p w:rsidR="00460FE9" w:rsidRPr="0067296C" w:rsidRDefault="00460FE9" w:rsidP="0067296C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Malacka Michal, JUDr. Mag. iur. Ph.D. MBA (83)</w:t>
      </w:r>
    </w:p>
    <w:p w:rsidR="00460FE9" w:rsidRPr="0067296C" w:rsidRDefault="00460FE9" w:rsidP="0067296C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Frumarová Kateřina, doc. JUDr. Ph.D. (76)</w:t>
      </w:r>
    </w:p>
    <w:p w:rsidR="00460FE9" w:rsidRPr="0067296C" w:rsidRDefault="00460FE9" w:rsidP="0067296C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Hamul’ák Ondrej, JUDr. Ph.D. (68)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29468C" w:rsidRPr="0067296C" w:rsidRDefault="00460FE9" w:rsidP="0067296C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Zápotocký Marek (160)</w:t>
      </w:r>
    </w:p>
    <w:p w:rsidR="0029468C" w:rsidRPr="0078074E" w:rsidRDefault="00460FE9" w:rsidP="0067296C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8074E">
        <w:rPr>
          <w:rFonts w:ascii="Arial" w:hAnsi="Arial" w:cs="Arial"/>
          <w:color w:val="FF0000"/>
          <w:sz w:val="24"/>
          <w:szCs w:val="24"/>
        </w:rPr>
        <w:t>Pospíšil Daniel (44) X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CMTF UP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pracovníci</w:t>
      </w:r>
      <w:r w:rsidRPr="0067296C">
        <w:rPr>
          <w:rFonts w:ascii="Arial" w:hAnsi="Arial" w:cs="Arial"/>
          <w:sz w:val="24"/>
          <w:szCs w:val="24"/>
        </w:rPr>
        <w:t>:</w:t>
      </w:r>
    </w:p>
    <w:p w:rsidR="0029468C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Pospíšil, Jiří, PhDr., Ph.D. (54)</w:t>
      </w:r>
    </w:p>
    <w:p w:rsidR="00E81266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Němec, Damián, doc. Dr. (45)</w:t>
      </w:r>
    </w:p>
    <w:p w:rsidR="00E81266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Cajthaml, Martin, doc. Ph.D. (35)</w:t>
      </w:r>
    </w:p>
    <w:p w:rsidR="00E81266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Opatrný Dominik, Mgr. Th.D. (32)</w:t>
      </w:r>
    </w:p>
    <w:p w:rsidR="00E81266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296C">
        <w:rPr>
          <w:rFonts w:ascii="Arial" w:hAnsi="Arial" w:cs="Arial"/>
          <w:sz w:val="24"/>
          <w:szCs w:val="24"/>
        </w:rPr>
        <w:t>Menke</w:t>
      </w:r>
      <w:proofErr w:type="spellEnd"/>
      <w:r w:rsidRPr="0067296C">
        <w:rPr>
          <w:rFonts w:ascii="Arial" w:hAnsi="Arial" w:cs="Arial"/>
          <w:sz w:val="24"/>
          <w:szCs w:val="24"/>
        </w:rPr>
        <w:t xml:space="preserve"> Monika, Mgr. Th.D. (21)</w:t>
      </w:r>
    </w:p>
    <w:p w:rsidR="00E81266" w:rsidRPr="0067296C" w:rsidRDefault="00E81266" w:rsidP="0067296C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Jonová Jitka, PhDr. Th.D. (15)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29468C" w:rsidRPr="0067296C" w:rsidRDefault="00E81266" w:rsidP="0067296C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96C">
        <w:rPr>
          <w:rFonts w:ascii="Arial" w:hAnsi="Arial" w:cs="Arial"/>
          <w:b/>
          <w:bCs/>
          <w:sz w:val="24"/>
          <w:szCs w:val="24"/>
        </w:rPr>
        <w:t>Werl</w:t>
      </w:r>
      <w:proofErr w:type="spellEnd"/>
      <w:r w:rsidRPr="0067296C">
        <w:rPr>
          <w:rFonts w:ascii="Arial" w:hAnsi="Arial" w:cs="Arial"/>
          <w:b/>
          <w:bCs/>
          <w:sz w:val="24"/>
          <w:szCs w:val="24"/>
        </w:rPr>
        <w:t xml:space="preserve"> Milan, Mgr. Ph.D. (70)</w:t>
      </w:r>
    </w:p>
    <w:p w:rsidR="00E81266" w:rsidRPr="0067296C" w:rsidRDefault="00E81266" w:rsidP="0067296C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Kobylková Natálie (32)</w:t>
      </w:r>
    </w:p>
    <w:p w:rsidR="0029468C" w:rsidRPr="0078074E" w:rsidRDefault="00E81266" w:rsidP="0067296C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8074E">
        <w:rPr>
          <w:rFonts w:ascii="Arial" w:hAnsi="Arial" w:cs="Arial"/>
          <w:color w:val="FF0000"/>
          <w:sz w:val="24"/>
          <w:szCs w:val="24"/>
        </w:rPr>
        <w:t>Soustružníková Markéta (</w:t>
      </w:r>
      <w:r w:rsidR="001D690E" w:rsidRPr="0078074E">
        <w:rPr>
          <w:rFonts w:ascii="Arial" w:hAnsi="Arial" w:cs="Arial"/>
          <w:color w:val="FF0000"/>
          <w:sz w:val="24"/>
          <w:szCs w:val="24"/>
        </w:rPr>
        <w:t>9</w:t>
      </w:r>
      <w:r w:rsidRPr="0078074E">
        <w:rPr>
          <w:rFonts w:ascii="Arial" w:hAnsi="Arial" w:cs="Arial"/>
          <w:color w:val="FF0000"/>
          <w:sz w:val="24"/>
          <w:szCs w:val="24"/>
        </w:rPr>
        <w:t>)</w:t>
      </w:r>
      <w:r w:rsidR="00486972" w:rsidRPr="0078074E">
        <w:rPr>
          <w:rFonts w:ascii="Arial" w:hAnsi="Arial" w:cs="Arial"/>
          <w:color w:val="FF0000"/>
          <w:sz w:val="24"/>
          <w:szCs w:val="24"/>
        </w:rPr>
        <w:t xml:space="preserve"> X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PdF UP</w:t>
      </w:r>
    </w:p>
    <w:p w:rsidR="0029468C" w:rsidRPr="0067296C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pracovníci</w:t>
      </w:r>
      <w:r w:rsidRPr="0067296C">
        <w:rPr>
          <w:rFonts w:ascii="Arial" w:hAnsi="Arial" w:cs="Arial"/>
          <w:sz w:val="24"/>
          <w:szCs w:val="24"/>
        </w:rPr>
        <w:t>:</w:t>
      </w:r>
    </w:p>
    <w:p w:rsidR="0029468C" w:rsidRPr="0067296C" w:rsidRDefault="00E81266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Langer Jiří, doc. Mgr. Ph.D. (294)</w:t>
      </w:r>
    </w:p>
    <w:p w:rsidR="00E81266" w:rsidRPr="0067296C" w:rsidRDefault="00E81266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bCs/>
          <w:sz w:val="24"/>
          <w:szCs w:val="24"/>
        </w:rPr>
        <w:t>Vitásková Kateřina, doc. Mgr. Ph.D. (284)</w:t>
      </w:r>
    </w:p>
    <w:p w:rsidR="00E81266" w:rsidRPr="0067296C" w:rsidRDefault="00E81266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Hoffmanová Andrea, Mgr. Ph.D. (194</w:t>
      </w:r>
      <w:r w:rsidR="0068108E" w:rsidRPr="0067296C">
        <w:rPr>
          <w:rFonts w:ascii="Arial" w:hAnsi="Arial" w:cs="Arial"/>
          <w:sz w:val="24"/>
          <w:szCs w:val="24"/>
        </w:rPr>
        <w:t>)</w:t>
      </w:r>
    </w:p>
    <w:p w:rsidR="0068108E" w:rsidRPr="0067296C" w:rsidRDefault="0068108E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Preissová Krejčí Andrea, Mgr. Ph.D. (170)</w:t>
      </w:r>
    </w:p>
    <w:p w:rsidR="0068108E" w:rsidRPr="007E0681" w:rsidRDefault="0068108E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Vavrdová Alena, Mgr. Ph.D. (113)</w:t>
      </w:r>
    </w:p>
    <w:p w:rsidR="0068108E" w:rsidRPr="0078074E" w:rsidRDefault="0068108E" w:rsidP="0067296C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8074E">
        <w:rPr>
          <w:rFonts w:ascii="Arial" w:hAnsi="Arial" w:cs="Arial"/>
          <w:color w:val="FF0000"/>
          <w:sz w:val="24"/>
          <w:szCs w:val="24"/>
        </w:rPr>
        <w:t>Uhlířová Martina, RNDr. Ph.D. (94) X</w:t>
      </w:r>
    </w:p>
    <w:p w:rsidR="007E0681" w:rsidRPr="0078074E" w:rsidRDefault="007E0681" w:rsidP="009355BA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8074E">
        <w:rPr>
          <w:rFonts w:ascii="Arial" w:hAnsi="Arial" w:cs="Arial"/>
          <w:color w:val="FF0000"/>
          <w:sz w:val="24"/>
          <w:szCs w:val="24"/>
        </w:rPr>
        <w:t>Šobáňová Petra, doc. Mgr. Ph.D. (69)</w:t>
      </w:r>
      <w:r w:rsidR="00486972" w:rsidRPr="007807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074E">
        <w:rPr>
          <w:rFonts w:ascii="Arial" w:hAnsi="Arial" w:cs="Arial"/>
          <w:color w:val="FF0000"/>
          <w:sz w:val="24"/>
          <w:szCs w:val="24"/>
        </w:rPr>
        <w:t>X</w:t>
      </w:r>
    </w:p>
    <w:p w:rsidR="007E0681" w:rsidRPr="0078074E" w:rsidRDefault="007E0681" w:rsidP="009355BA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8074E">
        <w:rPr>
          <w:rFonts w:ascii="Arial" w:hAnsi="Arial" w:cs="Arial"/>
          <w:color w:val="FF0000"/>
          <w:sz w:val="24"/>
          <w:szCs w:val="24"/>
        </w:rPr>
        <w:t>Zatloukal Petr, Ing. (54)</w:t>
      </w:r>
      <w:r w:rsidR="00486972" w:rsidRPr="007807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074E">
        <w:rPr>
          <w:rFonts w:ascii="Arial" w:hAnsi="Arial" w:cs="Arial"/>
          <w:color w:val="FF0000"/>
          <w:sz w:val="24"/>
          <w:szCs w:val="24"/>
        </w:rPr>
        <w:t>X</w:t>
      </w:r>
    </w:p>
    <w:p w:rsidR="007E0681" w:rsidRPr="00DF5197" w:rsidRDefault="007E0681" w:rsidP="007E06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  <w:sz w:val="24"/>
          <w:szCs w:val="24"/>
        </w:rPr>
        <w:t>Dofková Radka, PhDr. Ph.D. (52)</w:t>
      </w:r>
      <w:r w:rsidR="00486972" w:rsidRPr="00DF51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5197">
        <w:rPr>
          <w:rFonts w:ascii="Arial" w:hAnsi="Arial" w:cs="Arial"/>
          <w:color w:val="FF0000"/>
          <w:sz w:val="24"/>
          <w:szCs w:val="24"/>
        </w:rPr>
        <w:t>X</w:t>
      </w:r>
    </w:p>
    <w:p w:rsidR="007E0681" w:rsidRPr="00DF5197" w:rsidRDefault="007E0681" w:rsidP="009355BA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  <w:sz w:val="24"/>
          <w:szCs w:val="24"/>
        </w:rPr>
        <w:t>Dostál Jiří, doc. PaedDr. PhDr. Ph.D.(42)</w:t>
      </w:r>
      <w:r w:rsidR="00486972" w:rsidRPr="00DF51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5197">
        <w:rPr>
          <w:rFonts w:ascii="Arial" w:hAnsi="Arial" w:cs="Arial"/>
          <w:color w:val="FF0000"/>
          <w:sz w:val="24"/>
          <w:szCs w:val="24"/>
        </w:rPr>
        <w:t>X</w:t>
      </w:r>
    </w:p>
    <w:p w:rsidR="009355BA" w:rsidRPr="00DF5197" w:rsidRDefault="009355BA" w:rsidP="007E06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  <w:sz w:val="24"/>
          <w:szCs w:val="24"/>
        </w:rPr>
        <w:t xml:space="preserve">Částková Pavlína, Mgr. Ph.D. </w:t>
      </w:r>
      <w:r w:rsidR="007E0681" w:rsidRPr="00DF5197">
        <w:rPr>
          <w:rFonts w:ascii="Arial" w:hAnsi="Arial" w:cs="Arial"/>
          <w:color w:val="FF0000"/>
          <w:sz w:val="24"/>
          <w:szCs w:val="24"/>
        </w:rPr>
        <w:t>(32)</w:t>
      </w:r>
      <w:r w:rsidR="00486972" w:rsidRPr="00DF51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5197">
        <w:rPr>
          <w:rFonts w:ascii="Arial" w:hAnsi="Arial" w:cs="Arial"/>
          <w:color w:val="FF0000"/>
          <w:sz w:val="24"/>
          <w:szCs w:val="24"/>
        </w:rPr>
        <w:t>X</w:t>
      </w:r>
    </w:p>
    <w:p w:rsidR="009344E0" w:rsidRDefault="009344E0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44E0" w:rsidRDefault="009344E0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68C" w:rsidRPr="007E0681" w:rsidRDefault="0029468C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681">
        <w:rPr>
          <w:rFonts w:ascii="Arial" w:hAnsi="Arial" w:cs="Arial"/>
          <w:b/>
          <w:sz w:val="24"/>
          <w:szCs w:val="24"/>
        </w:rPr>
        <w:lastRenderedPageBreak/>
        <w:t>Studenti:</w:t>
      </w:r>
    </w:p>
    <w:p w:rsidR="0029468C" w:rsidRPr="0067296C" w:rsidRDefault="0068108E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0681">
        <w:rPr>
          <w:rFonts w:ascii="Arial" w:hAnsi="Arial" w:cs="Arial"/>
          <w:b/>
          <w:bCs/>
          <w:sz w:val="24"/>
          <w:szCs w:val="24"/>
        </w:rPr>
        <w:t>Gregar Jan, Mgr. (235)</w:t>
      </w:r>
    </w:p>
    <w:p w:rsidR="0068108E" w:rsidRPr="0067296C" w:rsidRDefault="0068108E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296C">
        <w:rPr>
          <w:rFonts w:ascii="Arial" w:hAnsi="Arial" w:cs="Arial"/>
          <w:sz w:val="24"/>
          <w:szCs w:val="24"/>
        </w:rPr>
        <w:t>Máčalová</w:t>
      </w:r>
      <w:proofErr w:type="spellEnd"/>
      <w:r w:rsidRPr="0067296C">
        <w:rPr>
          <w:rFonts w:ascii="Arial" w:hAnsi="Arial" w:cs="Arial"/>
          <w:sz w:val="24"/>
          <w:szCs w:val="24"/>
        </w:rPr>
        <w:t xml:space="preserve"> Jana, Mgr.</w:t>
      </w:r>
      <w:r w:rsidR="00281F3A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(137)</w:t>
      </w:r>
    </w:p>
    <w:p w:rsidR="0068108E" w:rsidRDefault="0068108E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Rechtik Zdeněk, Mgr. (107)</w:t>
      </w:r>
    </w:p>
    <w:p w:rsidR="00DF5197" w:rsidRPr="00DF5197" w:rsidRDefault="00DF5197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</w:rPr>
        <w:t>Novotná Silvie, Mgr. Mgr. (54) X</w:t>
      </w:r>
    </w:p>
    <w:p w:rsidR="00DF5197" w:rsidRPr="00DF5197" w:rsidRDefault="00DF5197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</w:rPr>
        <w:t>Konečný Jakub, Mgr.</w:t>
      </w:r>
      <w:r w:rsidR="0078074E">
        <w:rPr>
          <w:rFonts w:ascii="Arial" w:hAnsi="Arial" w:cs="Arial"/>
          <w:color w:val="FF0000"/>
        </w:rPr>
        <w:t xml:space="preserve"> </w:t>
      </w:r>
      <w:r w:rsidRPr="00DF5197">
        <w:rPr>
          <w:rFonts w:ascii="Arial" w:hAnsi="Arial" w:cs="Arial"/>
          <w:color w:val="FF0000"/>
        </w:rPr>
        <w:t>(41) X</w:t>
      </w:r>
    </w:p>
    <w:p w:rsidR="00DF5197" w:rsidRPr="00DF5197" w:rsidRDefault="00DF5197" w:rsidP="0067296C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5197">
        <w:rPr>
          <w:rFonts w:ascii="Arial" w:hAnsi="Arial" w:cs="Arial"/>
          <w:color w:val="FF0000"/>
        </w:rPr>
        <w:t>Jiroutová Jana, M.</w:t>
      </w:r>
      <w:r w:rsidR="0078074E">
        <w:rPr>
          <w:rFonts w:ascii="Arial" w:hAnsi="Arial" w:cs="Arial"/>
          <w:color w:val="FF0000"/>
        </w:rPr>
        <w:t xml:space="preserve"> </w:t>
      </w:r>
      <w:proofErr w:type="spellStart"/>
      <w:r w:rsidRPr="00DF5197">
        <w:rPr>
          <w:rFonts w:ascii="Arial" w:hAnsi="Arial" w:cs="Arial"/>
          <w:color w:val="FF0000"/>
        </w:rPr>
        <w:t>Phil</w:t>
      </w:r>
      <w:proofErr w:type="spellEnd"/>
      <w:r w:rsidRPr="00DF5197">
        <w:rPr>
          <w:rFonts w:ascii="Arial" w:hAnsi="Arial" w:cs="Arial"/>
          <w:color w:val="FF0000"/>
        </w:rPr>
        <w:t>.</w:t>
      </w:r>
      <w:r w:rsidR="0078074E">
        <w:rPr>
          <w:rFonts w:ascii="Arial" w:hAnsi="Arial" w:cs="Arial"/>
          <w:color w:val="FF0000"/>
        </w:rPr>
        <w:t xml:space="preserve"> </w:t>
      </w:r>
      <w:r w:rsidRPr="00DF5197">
        <w:rPr>
          <w:rFonts w:ascii="Arial" w:hAnsi="Arial" w:cs="Arial"/>
          <w:color w:val="FF0000"/>
        </w:rPr>
        <w:t>(36)</w:t>
      </w:r>
      <w:r w:rsidR="00CB3147">
        <w:rPr>
          <w:rFonts w:ascii="Arial" w:hAnsi="Arial" w:cs="Arial"/>
          <w:color w:val="FF0000"/>
        </w:rPr>
        <w:t xml:space="preserve"> X</w:t>
      </w:r>
    </w:p>
    <w:p w:rsidR="00E81266" w:rsidRPr="0067296C" w:rsidRDefault="00E81266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1266" w:rsidRPr="0067296C" w:rsidRDefault="00E81266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FTK UP</w:t>
      </w:r>
    </w:p>
    <w:p w:rsidR="00E81266" w:rsidRPr="007E0681" w:rsidRDefault="00E81266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Akademičtí pracovní</w:t>
      </w:r>
      <w:r w:rsidRPr="007E0681">
        <w:rPr>
          <w:rFonts w:ascii="Arial" w:hAnsi="Arial" w:cs="Arial"/>
          <w:b/>
          <w:sz w:val="24"/>
          <w:szCs w:val="24"/>
        </w:rPr>
        <w:t>ci</w:t>
      </w:r>
      <w:r w:rsidRPr="007E0681">
        <w:rPr>
          <w:rFonts w:ascii="Arial" w:hAnsi="Arial" w:cs="Arial"/>
          <w:sz w:val="24"/>
          <w:szCs w:val="24"/>
        </w:rPr>
        <w:t>:</w:t>
      </w:r>
    </w:p>
    <w:p w:rsidR="007E0681" w:rsidRPr="007E0681" w:rsidRDefault="007E0681" w:rsidP="0078074E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681">
        <w:rPr>
          <w:rFonts w:ascii="Arial" w:hAnsi="Arial" w:cs="Arial"/>
          <w:b/>
          <w:sz w:val="24"/>
          <w:szCs w:val="24"/>
        </w:rPr>
        <w:t>Janečka Zbyněk, PaedDr. PhD. (217)</w:t>
      </w:r>
    </w:p>
    <w:p w:rsidR="007E0681" w:rsidRPr="007E0681" w:rsidRDefault="007E0681" w:rsidP="0078074E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681">
        <w:rPr>
          <w:rFonts w:ascii="Arial" w:hAnsi="Arial" w:cs="Arial"/>
          <w:b/>
          <w:sz w:val="24"/>
          <w:szCs w:val="24"/>
        </w:rPr>
        <w:t>Pelclová Jana, doc. Mgr. PhD. (171)</w:t>
      </w:r>
    </w:p>
    <w:p w:rsidR="007E0681" w:rsidRPr="007E0681" w:rsidRDefault="007E0681" w:rsidP="0078074E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Vašíčková Jana, doc. Mgr. PhD. (153)</w:t>
      </w:r>
    </w:p>
    <w:p w:rsidR="001C1FA6" w:rsidRDefault="001C1FA6" w:rsidP="0078074E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Reich Petr, Mgr. PhD.</w:t>
      </w:r>
      <w:r w:rsidR="00486972">
        <w:rPr>
          <w:rFonts w:ascii="Arial" w:hAnsi="Arial" w:cs="Arial"/>
          <w:sz w:val="24"/>
          <w:szCs w:val="24"/>
        </w:rPr>
        <w:t xml:space="preserve"> </w:t>
      </w:r>
      <w:r w:rsidRPr="007E0681">
        <w:rPr>
          <w:rFonts w:ascii="Arial" w:hAnsi="Arial" w:cs="Arial"/>
          <w:sz w:val="24"/>
          <w:szCs w:val="24"/>
        </w:rPr>
        <w:t>(150)</w:t>
      </w:r>
    </w:p>
    <w:p w:rsidR="00E81266" w:rsidRPr="007E0681" w:rsidRDefault="009355BA" w:rsidP="0078074E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Cuberek Roman, Mgr. Ph.D.</w:t>
      </w:r>
      <w:r w:rsidR="007E0681" w:rsidRPr="007E0681">
        <w:rPr>
          <w:rFonts w:ascii="Arial" w:hAnsi="Arial" w:cs="Arial"/>
          <w:sz w:val="24"/>
          <w:szCs w:val="24"/>
        </w:rPr>
        <w:t xml:space="preserve"> </w:t>
      </w:r>
      <w:r w:rsidR="001C1FA6" w:rsidRPr="007E0681">
        <w:rPr>
          <w:rFonts w:ascii="Arial" w:hAnsi="Arial" w:cs="Arial"/>
          <w:sz w:val="24"/>
          <w:szCs w:val="24"/>
        </w:rPr>
        <w:t>(133)</w:t>
      </w:r>
    </w:p>
    <w:p w:rsidR="00E81266" w:rsidRPr="0067296C" w:rsidRDefault="00E81266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Studenti:</w:t>
      </w:r>
    </w:p>
    <w:p w:rsidR="007E0681" w:rsidRPr="007E0681" w:rsidRDefault="007E0681" w:rsidP="007807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681">
        <w:rPr>
          <w:rFonts w:ascii="Arial" w:hAnsi="Arial" w:cs="Arial"/>
          <w:b/>
          <w:sz w:val="24"/>
          <w:szCs w:val="24"/>
        </w:rPr>
        <w:t>Vorlíček Michal, Mgr.</w:t>
      </w:r>
      <w:r w:rsidR="00486972">
        <w:rPr>
          <w:rFonts w:ascii="Arial" w:hAnsi="Arial" w:cs="Arial"/>
          <w:b/>
          <w:sz w:val="24"/>
          <w:szCs w:val="24"/>
        </w:rPr>
        <w:t xml:space="preserve"> </w:t>
      </w:r>
      <w:r w:rsidRPr="007E0681">
        <w:rPr>
          <w:rFonts w:ascii="Arial" w:hAnsi="Arial" w:cs="Arial"/>
          <w:b/>
          <w:sz w:val="24"/>
          <w:szCs w:val="24"/>
        </w:rPr>
        <w:t>(235)</w:t>
      </w:r>
    </w:p>
    <w:p w:rsidR="00E81266" w:rsidRPr="007E0681" w:rsidRDefault="009355BA" w:rsidP="007807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Kaštil Josef, Bc.</w:t>
      </w:r>
      <w:r w:rsidR="007E0681" w:rsidRPr="007E0681">
        <w:rPr>
          <w:rFonts w:ascii="Arial" w:hAnsi="Arial" w:cs="Arial"/>
          <w:sz w:val="24"/>
          <w:szCs w:val="24"/>
        </w:rPr>
        <w:t xml:space="preserve"> (155)</w:t>
      </w:r>
    </w:p>
    <w:p w:rsidR="009355BA" w:rsidRPr="007E0681" w:rsidRDefault="007E0681" w:rsidP="0078074E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Žhmolík Oleg (104)</w:t>
      </w:r>
    </w:p>
    <w:p w:rsidR="009355BA" w:rsidRPr="009355BA" w:rsidRDefault="009355BA" w:rsidP="007E068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9468C" w:rsidRPr="009355BA" w:rsidRDefault="0029468C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61" w:rsidRPr="0067296C" w:rsidRDefault="00D14A61" w:rsidP="00672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DEF" w:rsidRDefault="00E02DEF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A61" w:rsidRPr="008D139A" w:rsidRDefault="00D14A61" w:rsidP="008D13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139A">
        <w:rPr>
          <w:rFonts w:ascii="Arial" w:hAnsi="Arial" w:cs="Arial"/>
          <w:b/>
          <w:sz w:val="28"/>
          <w:szCs w:val="28"/>
        </w:rPr>
        <w:t>Přehled nově zvolených senátorů AS UP pro volební období 201</w:t>
      </w:r>
      <w:r w:rsidR="00B20CA0" w:rsidRPr="008D139A">
        <w:rPr>
          <w:rFonts w:ascii="Arial" w:hAnsi="Arial" w:cs="Arial"/>
          <w:b/>
          <w:sz w:val="28"/>
          <w:szCs w:val="28"/>
        </w:rPr>
        <w:t>7</w:t>
      </w:r>
      <w:r w:rsidR="008D139A">
        <w:rPr>
          <w:rFonts w:ascii="Arial" w:hAnsi="Arial" w:cs="Arial"/>
          <w:b/>
          <w:sz w:val="28"/>
          <w:szCs w:val="28"/>
        </w:rPr>
        <w:t>–</w:t>
      </w:r>
      <w:r w:rsidRPr="008D139A">
        <w:rPr>
          <w:rFonts w:ascii="Arial" w:hAnsi="Arial" w:cs="Arial"/>
          <w:b/>
          <w:sz w:val="28"/>
          <w:szCs w:val="28"/>
        </w:rPr>
        <w:t>20</w:t>
      </w:r>
      <w:r w:rsidR="00B20CA0" w:rsidRPr="008D139A">
        <w:rPr>
          <w:rFonts w:ascii="Arial" w:hAnsi="Arial" w:cs="Arial"/>
          <w:b/>
          <w:sz w:val="28"/>
          <w:szCs w:val="28"/>
        </w:rPr>
        <w:t>20</w:t>
      </w:r>
      <w:r w:rsidRPr="008D139A">
        <w:rPr>
          <w:rFonts w:ascii="Arial" w:hAnsi="Arial" w:cs="Arial"/>
          <w:b/>
          <w:sz w:val="28"/>
          <w:szCs w:val="28"/>
        </w:rPr>
        <w:t>:</w:t>
      </w:r>
    </w:p>
    <w:p w:rsidR="00D14A61" w:rsidRPr="0067296C" w:rsidRDefault="00D14A61" w:rsidP="00672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A61" w:rsidRPr="0067296C" w:rsidRDefault="00D14A6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PřF UP</w:t>
      </w:r>
    </w:p>
    <w:p w:rsidR="00084656" w:rsidRPr="0067296C" w:rsidRDefault="00084656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doc.</w:t>
      </w:r>
      <w:r w:rsidR="00DE3195" w:rsidRPr="0067296C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RNDr.</w:t>
      </w:r>
      <w:r w:rsidR="00DE3195" w:rsidRPr="0067296C">
        <w:rPr>
          <w:rFonts w:ascii="Arial" w:hAnsi="Arial" w:cs="Arial"/>
          <w:sz w:val="24"/>
          <w:szCs w:val="24"/>
        </w:rPr>
        <w:t xml:space="preserve"> </w:t>
      </w:r>
      <w:r w:rsidR="00486972" w:rsidRPr="0067296C">
        <w:rPr>
          <w:rFonts w:ascii="Arial" w:hAnsi="Arial" w:cs="Arial"/>
          <w:sz w:val="24"/>
          <w:szCs w:val="24"/>
        </w:rPr>
        <w:t xml:space="preserve">Irena </w:t>
      </w:r>
      <w:r w:rsidRPr="0067296C">
        <w:rPr>
          <w:rFonts w:ascii="Arial" w:hAnsi="Arial" w:cs="Arial"/>
          <w:sz w:val="24"/>
          <w:szCs w:val="24"/>
        </w:rPr>
        <w:t>Smolová</w:t>
      </w:r>
      <w:r w:rsidR="00AB10A1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Ph.D. </w:t>
      </w:r>
    </w:p>
    <w:p w:rsidR="00084656" w:rsidRPr="0067296C" w:rsidRDefault="00084656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>prof. Mgr.</w:t>
      </w:r>
      <w:r w:rsidR="00DE3195" w:rsidRPr="0067296C">
        <w:rPr>
          <w:rFonts w:ascii="Arial" w:hAnsi="Arial" w:cs="Arial"/>
          <w:sz w:val="24"/>
          <w:szCs w:val="24"/>
        </w:rPr>
        <w:t xml:space="preserve"> </w:t>
      </w:r>
      <w:r w:rsidRPr="0067296C">
        <w:rPr>
          <w:rFonts w:ascii="Arial" w:hAnsi="Arial" w:cs="Arial"/>
          <w:sz w:val="24"/>
          <w:szCs w:val="24"/>
        </w:rPr>
        <w:t>Marek</w:t>
      </w:r>
      <w:r w:rsidR="00486972">
        <w:rPr>
          <w:rFonts w:ascii="Arial" w:hAnsi="Arial" w:cs="Arial"/>
          <w:sz w:val="24"/>
          <w:szCs w:val="24"/>
        </w:rPr>
        <w:t xml:space="preserve"> </w:t>
      </w:r>
      <w:r w:rsidR="00486972" w:rsidRPr="0067296C">
        <w:rPr>
          <w:rFonts w:ascii="Arial" w:hAnsi="Arial" w:cs="Arial"/>
          <w:sz w:val="24"/>
          <w:szCs w:val="24"/>
        </w:rPr>
        <w:t>Šebela</w:t>
      </w:r>
      <w:r w:rsidR="00AB10A1" w:rsidRPr="0067296C">
        <w:rPr>
          <w:rFonts w:ascii="Arial" w:hAnsi="Arial" w:cs="Arial"/>
          <w:sz w:val="24"/>
          <w:szCs w:val="24"/>
        </w:rPr>
        <w:t>,</w:t>
      </w:r>
      <w:r w:rsidRPr="0067296C">
        <w:rPr>
          <w:rFonts w:ascii="Arial" w:hAnsi="Arial" w:cs="Arial"/>
          <w:sz w:val="24"/>
          <w:szCs w:val="24"/>
        </w:rPr>
        <w:t xml:space="preserve"> Dr. </w:t>
      </w:r>
    </w:p>
    <w:p w:rsidR="00084656" w:rsidRPr="0067296C" w:rsidRDefault="00486972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Lucie </w:t>
      </w:r>
      <w:r w:rsidR="00084656" w:rsidRPr="0067296C">
        <w:rPr>
          <w:rFonts w:ascii="Arial" w:hAnsi="Arial" w:cs="Arial"/>
          <w:sz w:val="24"/>
          <w:szCs w:val="24"/>
        </w:rPr>
        <w:t>Macková</w:t>
      </w:r>
      <w:r w:rsidR="0068108E" w:rsidRPr="0067296C">
        <w:rPr>
          <w:rFonts w:ascii="Arial" w:hAnsi="Arial" w:cs="Arial"/>
          <w:sz w:val="24"/>
          <w:szCs w:val="24"/>
        </w:rPr>
        <w:t>,</w:t>
      </w:r>
      <w:r w:rsidR="00084656" w:rsidRPr="0067296C">
        <w:rPr>
          <w:rFonts w:ascii="Arial" w:hAnsi="Arial" w:cs="Arial"/>
          <w:sz w:val="24"/>
          <w:szCs w:val="24"/>
        </w:rPr>
        <w:t xml:space="preserve"> M.A. </w:t>
      </w:r>
    </w:p>
    <w:p w:rsidR="00D14A61" w:rsidRPr="0067296C" w:rsidRDefault="00D14A6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4A61" w:rsidRPr="0067296C" w:rsidRDefault="00AB10A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L</w:t>
      </w:r>
      <w:r w:rsidR="00D14A61" w:rsidRPr="0067296C">
        <w:rPr>
          <w:rFonts w:ascii="Arial" w:hAnsi="Arial" w:cs="Arial"/>
          <w:b/>
          <w:sz w:val="24"/>
          <w:szCs w:val="24"/>
        </w:rPr>
        <w:t>F UP</w:t>
      </w:r>
    </w:p>
    <w:p w:rsidR="00AB10A1" w:rsidRPr="0067296C" w:rsidRDefault="00AB10A1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MUDr.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Jan </w:t>
      </w:r>
      <w:r w:rsidRPr="0067296C">
        <w:rPr>
          <w:rFonts w:ascii="Arial" w:hAnsi="Arial" w:cs="Arial"/>
          <w:bCs/>
          <w:sz w:val="24"/>
          <w:szCs w:val="24"/>
        </w:rPr>
        <w:t xml:space="preserve">Strojil, Ph.D. </w:t>
      </w:r>
    </w:p>
    <w:p w:rsidR="00AB10A1" w:rsidRPr="0067296C" w:rsidRDefault="00DE3195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>prof.</w:t>
      </w:r>
      <w:r w:rsidR="00AB10A1" w:rsidRPr="0067296C">
        <w:rPr>
          <w:rFonts w:ascii="Arial" w:hAnsi="Arial" w:cs="Arial"/>
          <w:bCs/>
          <w:sz w:val="24"/>
          <w:szCs w:val="24"/>
        </w:rPr>
        <w:t xml:space="preserve"> MUDr.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Zdeněk </w:t>
      </w:r>
      <w:r w:rsidR="00AB10A1" w:rsidRPr="0067296C">
        <w:rPr>
          <w:rFonts w:ascii="Arial" w:hAnsi="Arial" w:cs="Arial"/>
          <w:bCs/>
          <w:sz w:val="24"/>
          <w:szCs w:val="24"/>
        </w:rPr>
        <w:t xml:space="preserve">Kolář, CSc. </w:t>
      </w:r>
    </w:p>
    <w:p w:rsidR="00D14A61" w:rsidRPr="0067296C" w:rsidRDefault="00486972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Martin </w:t>
      </w:r>
      <w:r w:rsidR="00DE3195" w:rsidRPr="0067296C">
        <w:rPr>
          <w:rFonts w:ascii="Arial" w:hAnsi="Arial" w:cs="Arial"/>
          <w:bCs/>
          <w:sz w:val="24"/>
          <w:szCs w:val="24"/>
        </w:rPr>
        <w:t xml:space="preserve">Pumprla </w:t>
      </w:r>
    </w:p>
    <w:p w:rsidR="00D14A61" w:rsidRPr="0067296C" w:rsidRDefault="00D14A6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195" w:rsidRPr="0067296C" w:rsidRDefault="00DE3195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FZV UP</w:t>
      </w:r>
    </w:p>
    <w:p w:rsidR="00DE3195" w:rsidRPr="0067296C" w:rsidRDefault="00DE3195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Mgr. </w:t>
      </w:r>
      <w:r w:rsidR="00486972" w:rsidRPr="0067296C">
        <w:rPr>
          <w:rFonts w:ascii="Arial" w:hAnsi="Arial" w:cs="Arial"/>
          <w:sz w:val="24"/>
          <w:szCs w:val="24"/>
        </w:rPr>
        <w:t xml:space="preserve">Jiří </w:t>
      </w:r>
      <w:r w:rsidRPr="0067296C">
        <w:rPr>
          <w:rFonts w:ascii="Arial" w:hAnsi="Arial" w:cs="Arial"/>
          <w:sz w:val="24"/>
          <w:szCs w:val="24"/>
        </w:rPr>
        <w:t xml:space="preserve">Vévoda, Ph.D. </w:t>
      </w:r>
    </w:p>
    <w:p w:rsidR="00DE3195" w:rsidRPr="0067296C" w:rsidRDefault="00DE3195" w:rsidP="0067296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Mgr.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Anita </w:t>
      </w:r>
      <w:r w:rsidRPr="0067296C">
        <w:rPr>
          <w:rFonts w:ascii="Arial" w:hAnsi="Arial" w:cs="Arial"/>
          <w:bCs/>
          <w:sz w:val="24"/>
          <w:szCs w:val="24"/>
        </w:rPr>
        <w:t xml:space="preserve">Můčková </w:t>
      </w:r>
    </w:p>
    <w:p w:rsidR="00DE3195" w:rsidRPr="0067296C" w:rsidRDefault="00DE3195" w:rsidP="0067296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>Kristýna</w:t>
      </w:r>
      <w:r w:rsidR="00486972" w:rsidRPr="00486972">
        <w:rPr>
          <w:rFonts w:ascii="Arial" w:hAnsi="Arial" w:cs="Arial"/>
          <w:bCs/>
          <w:sz w:val="24"/>
          <w:szCs w:val="24"/>
        </w:rPr>
        <w:t xml:space="preserve"> </w:t>
      </w:r>
      <w:r w:rsidR="00486972" w:rsidRPr="0067296C">
        <w:rPr>
          <w:rFonts w:ascii="Arial" w:hAnsi="Arial" w:cs="Arial"/>
          <w:bCs/>
          <w:sz w:val="24"/>
          <w:szCs w:val="24"/>
        </w:rPr>
        <w:t>Novotná</w:t>
      </w:r>
    </w:p>
    <w:p w:rsidR="00DE3195" w:rsidRPr="0067296C" w:rsidRDefault="00DE3195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FE9" w:rsidRPr="0067296C" w:rsidRDefault="00460FE9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FF UP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doc. Mgr.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Pavel </w:t>
      </w:r>
      <w:proofErr w:type="spellStart"/>
      <w:r w:rsidRPr="0067296C">
        <w:rPr>
          <w:rFonts w:ascii="Arial" w:hAnsi="Arial" w:cs="Arial"/>
          <w:bCs/>
          <w:sz w:val="24"/>
          <w:szCs w:val="24"/>
        </w:rPr>
        <w:t>Šaradín</w:t>
      </w:r>
      <w:proofErr w:type="spellEnd"/>
      <w:r w:rsidRPr="0067296C">
        <w:rPr>
          <w:rFonts w:ascii="Arial" w:hAnsi="Arial" w:cs="Arial"/>
          <w:bCs/>
          <w:sz w:val="24"/>
          <w:szCs w:val="24"/>
        </w:rPr>
        <w:t xml:space="preserve">, Ph.D. 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doc. PhDr.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Ludmila </w:t>
      </w:r>
      <w:r w:rsidRPr="0067296C">
        <w:rPr>
          <w:rFonts w:ascii="Arial" w:hAnsi="Arial" w:cs="Arial"/>
          <w:bCs/>
          <w:sz w:val="24"/>
          <w:szCs w:val="24"/>
        </w:rPr>
        <w:t>Veselovská, Ph.D.</w:t>
      </w:r>
    </w:p>
    <w:p w:rsidR="00460FE9" w:rsidRPr="0067296C" w:rsidRDefault="00460FE9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Mgr.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Karolína </w:t>
      </w:r>
      <w:r w:rsidRPr="0067296C">
        <w:rPr>
          <w:rFonts w:ascii="Arial" w:hAnsi="Arial" w:cs="Arial"/>
          <w:bCs/>
          <w:sz w:val="24"/>
          <w:szCs w:val="24"/>
        </w:rPr>
        <w:t xml:space="preserve">Spurná </w:t>
      </w:r>
    </w:p>
    <w:p w:rsidR="00460FE9" w:rsidRPr="0067296C" w:rsidRDefault="00460FE9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FE9" w:rsidRPr="0067296C" w:rsidRDefault="00460FE9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 xml:space="preserve">PF UP 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JUDr.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Veronika </w:t>
      </w:r>
      <w:proofErr w:type="spellStart"/>
      <w:r w:rsidRPr="0067296C">
        <w:rPr>
          <w:rFonts w:ascii="Arial" w:hAnsi="Arial" w:cs="Arial"/>
          <w:bCs/>
          <w:sz w:val="24"/>
          <w:szCs w:val="24"/>
        </w:rPr>
        <w:t>Tomoszková</w:t>
      </w:r>
      <w:proofErr w:type="spellEnd"/>
      <w:r w:rsidRPr="0067296C">
        <w:rPr>
          <w:rFonts w:ascii="Arial" w:hAnsi="Arial" w:cs="Arial"/>
          <w:bCs/>
          <w:sz w:val="24"/>
          <w:szCs w:val="24"/>
        </w:rPr>
        <w:t xml:space="preserve">, Ph.D. </w:t>
      </w:r>
    </w:p>
    <w:p w:rsidR="00460FE9" w:rsidRPr="0067296C" w:rsidRDefault="00460FE9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JUDr. Mag. iur.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Michal </w:t>
      </w:r>
      <w:proofErr w:type="spellStart"/>
      <w:r w:rsidRPr="0067296C">
        <w:rPr>
          <w:rFonts w:ascii="Arial" w:hAnsi="Arial" w:cs="Arial"/>
          <w:bCs/>
          <w:sz w:val="24"/>
          <w:szCs w:val="24"/>
        </w:rPr>
        <w:t>Malacka</w:t>
      </w:r>
      <w:proofErr w:type="spellEnd"/>
      <w:r w:rsidRPr="0067296C">
        <w:rPr>
          <w:rFonts w:ascii="Arial" w:hAnsi="Arial" w:cs="Arial"/>
          <w:bCs/>
          <w:sz w:val="24"/>
          <w:szCs w:val="24"/>
        </w:rPr>
        <w:t>, Ph.D.</w:t>
      </w:r>
      <w:r w:rsidR="00B466CE">
        <w:rPr>
          <w:rFonts w:ascii="Arial" w:hAnsi="Arial" w:cs="Arial"/>
          <w:bCs/>
          <w:sz w:val="24"/>
          <w:szCs w:val="24"/>
        </w:rPr>
        <w:t>,</w:t>
      </w:r>
      <w:r w:rsidRPr="0067296C">
        <w:rPr>
          <w:rFonts w:ascii="Arial" w:hAnsi="Arial" w:cs="Arial"/>
          <w:bCs/>
          <w:sz w:val="24"/>
          <w:szCs w:val="24"/>
        </w:rPr>
        <w:t xml:space="preserve"> MBA </w:t>
      </w:r>
    </w:p>
    <w:p w:rsidR="00460FE9" w:rsidRPr="0067296C" w:rsidRDefault="00486972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Marek </w:t>
      </w:r>
      <w:r w:rsidR="00460FE9" w:rsidRPr="0067296C">
        <w:rPr>
          <w:rFonts w:ascii="Arial" w:hAnsi="Arial" w:cs="Arial"/>
          <w:bCs/>
          <w:sz w:val="24"/>
          <w:szCs w:val="24"/>
        </w:rPr>
        <w:t xml:space="preserve">Zápotocký </w:t>
      </w:r>
    </w:p>
    <w:p w:rsidR="000C781A" w:rsidRDefault="000C781A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108E" w:rsidRPr="0067296C" w:rsidRDefault="0068108E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CMTF UP</w:t>
      </w:r>
    </w:p>
    <w:p w:rsidR="0068108E" w:rsidRPr="0067296C" w:rsidRDefault="0068108E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PhDr.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Jiří </w:t>
      </w:r>
      <w:r w:rsidRPr="0067296C">
        <w:rPr>
          <w:rFonts w:ascii="Arial" w:hAnsi="Arial" w:cs="Arial"/>
          <w:bCs/>
          <w:sz w:val="24"/>
          <w:szCs w:val="24"/>
        </w:rPr>
        <w:t xml:space="preserve">Pospíšil, Ph.D. </w:t>
      </w:r>
    </w:p>
    <w:p w:rsidR="0068108E" w:rsidRPr="0067296C" w:rsidRDefault="000C781A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68108E" w:rsidRPr="0067296C">
        <w:rPr>
          <w:rFonts w:ascii="Arial" w:hAnsi="Arial" w:cs="Arial"/>
          <w:bCs/>
          <w:sz w:val="24"/>
          <w:szCs w:val="24"/>
        </w:rPr>
        <w:t xml:space="preserve">oc. </w:t>
      </w:r>
      <w:r w:rsidR="00486972" w:rsidRPr="0067296C">
        <w:rPr>
          <w:rFonts w:ascii="Arial" w:hAnsi="Arial" w:cs="Arial"/>
          <w:bCs/>
          <w:sz w:val="24"/>
          <w:szCs w:val="24"/>
        </w:rPr>
        <w:t xml:space="preserve">Damián </w:t>
      </w:r>
      <w:r w:rsidR="0068108E" w:rsidRPr="0067296C">
        <w:rPr>
          <w:rFonts w:ascii="Arial" w:hAnsi="Arial" w:cs="Arial"/>
          <w:bCs/>
          <w:sz w:val="24"/>
          <w:szCs w:val="24"/>
        </w:rPr>
        <w:t xml:space="preserve">Němec, Dr. </w:t>
      </w:r>
    </w:p>
    <w:p w:rsidR="0068108E" w:rsidRPr="0067296C" w:rsidRDefault="0068108E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Mgr. </w:t>
      </w:r>
      <w:r w:rsidR="00B466CE" w:rsidRPr="0067296C">
        <w:rPr>
          <w:rFonts w:ascii="Arial" w:hAnsi="Arial" w:cs="Arial"/>
          <w:bCs/>
          <w:sz w:val="24"/>
          <w:szCs w:val="24"/>
        </w:rPr>
        <w:t xml:space="preserve">Milan </w:t>
      </w:r>
      <w:proofErr w:type="spellStart"/>
      <w:r w:rsidRPr="0067296C">
        <w:rPr>
          <w:rFonts w:ascii="Arial" w:hAnsi="Arial" w:cs="Arial"/>
          <w:bCs/>
          <w:sz w:val="24"/>
          <w:szCs w:val="24"/>
        </w:rPr>
        <w:t>Werl</w:t>
      </w:r>
      <w:proofErr w:type="spellEnd"/>
      <w:r w:rsidR="00B466CE">
        <w:rPr>
          <w:rFonts w:ascii="Arial" w:hAnsi="Arial" w:cs="Arial"/>
          <w:bCs/>
          <w:sz w:val="24"/>
          <w:szCs w:val="24"/>
        </w:rPr>
        <w:t>,</w:t>
      </w:r>
      <w:r w:rsidRPr="0067296C">
        <w:rPr>
          <w:rFonts w:ascii="Arial" w:hAnsi="Arial" w:cs="Arial"/>
          <w:bCs/>
          <w:sz w:val="24"/>
          <w:szCs w:val="24"/>
        </w:rPr>
        <w:t xml:space="preserve"> Ph.D. </w:t>
      </w:r>
    </w:p>
    <w:p w:rsidR="0068108E" w:rsidRPr="0067296C" w:rsidRDefault="0068108E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108E" w:rsidRPr="0067296C" w:rsidRDefault="0068108E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PdF UP</w:t>
      </w:r>
    </w:p>
    <w:p w:rsidR="0068108E" w:rsidRPr="0067296C" w:rsidRDefault="0068108E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doc. Mgr. </w:t>
      </w:r>
      <w:r w:rsidR="00B466CE" w:rsidRPr="0067296C">
        <w:rPr>
          <w:rFonts w:ascii="Arial" w:hAnsi="Arial" w:cs="Arial"/>
          <w:bCs/>
          <w:sz w:val="24"/>
          <w:szCs w:val="24"/>
        </w:rPr>
        <w:t xml:space="preserve">Jiří </w:t>
      </w:r>
      <w:r w:rsidRPr="0067296C">
        <w:rPr>
          <w:rFonts w:ascii="Arial" w:hAnsi="Arial" w:cs="Arial"/>
          <w:bCs/>
          <w:sz w:val="24"/>
          <w:szCs w:val="24"/>
        </w:rPr>
        <w:t xml:space="preserve">Langer, Ph.D. </w:t>
      </w:r>
    </w:p>
    <w:p w:rsidR="0068108E" w:rsidRPr="0067296C" w:rsidRDefault="0068108E" w:rsidP="00672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 xml:space="preserve">doc. Mgr. </w:t>
      </w:r>
      <w:r w:rsidR="00B466CE" w:rsidRPr="0067296C">
        <w:rPr>
          <w:rFonts w:ascii="Arial" w:hAnsi="Arial" w:cs="Arial"/>
          <w:bCs/>
          <w:sz w:val="24"/>
          <w:szCs w:val="24"/>
        </w:rPr>
        <w:t xml:space="preserve">Kateřina </w:t>
      </w:r>
      <w:r w:rsidRPr="0067296C">
        <w:rPr>
          <w:rFonts w:ascii="Arial" w:hAnsi="Arial" w:cs="Arial"/>
          <w:bCs/>
          <w:sz w:val="24"/>
          <w:szCs w:val="24"/>
        </w:rPr>
        <w:t xml:space="preserve">Vitásková, Ph.D. </w:t>
      </w:r>
    </w:p>
    <w:p w:rsidR="0068108E" w:rsidRPr="0067296C" w:rsidRDefault="0068108E" w:rsidP="006729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296C">
        <w:rPr>
          <w:rFonts w:ascii="Arial" w:hAnsi="Arial" w:cs="Arial"/>
          <w:bCs/>
          <w:sz w:val="24"/>
          <w:szCs w:val="24"/>
        </w:rPr>
        <w:t>Mgr.</w:t>
      </w:r>
      <w:r w:rsidR="00486972">
        <w:rPr>
          <w:rFonts w:ascii="Arial" w:hAnsi="Arial" w:cs="Arial"/>
          <w:bCs/>
          <w:sz w:val="24"/>
          <w:szCs w:val="24"/>
        </w:rPr>
        <w:t xml:space="preserve"> </w:t>
      </w:r>
      <w:r w:rsidR="00B466CE" w:rsidRPr="0067296C">
        <w:rPr>
          <w:rFonts w:ascii="Arial" w:hAnsi="Arial" w:cs="Arial"/>
          <w:bCs/>
          <w:sz w:val="24"/>
          <w:szCs w:val="24"/>
        </w:rPr>
        <w:t xml:space="preserve">Jan </w:t>
      </w:r>
      <w:r w:rsidRPr="0067296C">
        <w:rPr>
          <w:rFonts w:ascii="Arial" w:hAnsi="Arial" w:cs="Arial"/>
          <w:bCs/>
          <w:sz w:val="24"/>
          <w:szCs w:val="24"/>
        </w:rPr>
        <w:t xml:space="preserve">Gregar </w:t>
      </w:r>
    </w:p>
    <w:p w:rsidR="0068108E" w:rsidRPr="0067296C" w:rsidRDefault="0068108E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A61" w:rsidRPr="0067296C" w:rsidRDefault="00D14A6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96C">
        <w:rPr>
          <w:rFonts w:ascii="Arial" w:hAnsi="Arial" w:cs="Arial"/>
          <w:b/>
          <w:sz w:val="24"/>
          <w:szCs w:val="24"/>
        </w:rPr>
        <w:t>FTK UP</w:t>
      </w:r>
    </w:p>
    <w:p w:rsidR="007E0681" w:rsidRPr="007E0681" w:rsidRDefault="007E0681" w:rsidP="007E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PaedDr.</w:t>
      </w:r>
      <w:r w:rsidR="00486972">
        <w:rPr>
          <w:rFonts w:ascii="Arial" w:hAnsi="Arial" w:cs="Arial"/>
          <w:sz w:val="24"/>
          <w:szCs w:val="24"/>
        </w:rPr>
        <w:t xml:space="preserve"> </w:t>
      </w:r>
      <w:r w:rsidR="00B466CE" w:rsidRPr="007E0681">
        <w:rPr>
          <w:rFonts w:ascii="Arial" w:hAnsi="Arial" w:cs="Arial"/>
          <w:sz w:val="24"/>
          <w:szCs w:val="24"/>
        </w:rPr>
        <w:t xml:space="preserve">Zbyněk </w:t>
      </w:r>
      <w:r w:rsidRPr="007E0681">
        <w:rPr>
          <w:rFonts w:ascii="Arial" w:hAnsi="Arial" w:cs="Arial"/>
          <w:sz w:val="24"/>
          <w:szCs w:val="24"/>
        </w:rPr>
        <w:t xml:space="preserve">Janečka, PhD. </w:t>
      </w:r>
    </w:p>
    <w:p w:rsidR="007E0681" w:rsidRPr="007E0681" w:rsidRDefault="007E0681" w:rsidP="007E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doc. Mgr.</w:t>
      </w:r>
      <w:r>
        <w:rPr>
          <w:rFonts w:ascii="Arial" w:hAnsi="Arial" w:cs="Arial"/>
          <w:sz w:val="24"/>
          <w:szCs w:val="24"/>
        </w:rPr>
        <w:t xml:space="preserve"> </w:t>
      </w:r>
      <w:r w:rsidRPr="007E0681">
        <w:rPr>
          <w:rFonts w:ascii="Arial" w:hAnsi="Arial" w:cs="Arial"/>
          <w:sz w:val="24"/>
          <w:szCs w:val="24"/>
        </w:rPr>
        <w:t>Jana</w:t>
      </w:r>
      <w:r w:rsidR="00B46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6CE" w:rsidRPr="007E0681">
        <w:rPr>
          <w:rFonts w:ascii="Arial" w:hAnsi="Arial" w:cs="Arial"/>
          <w:sz w:val="24"/>
          <w:szCs w:val="24"/>
        </w:rPr>
        <w:t>Pelclov</w:t>
      </w:r>
      <w:r w:rsidR="00B466CE">
        <w:rPr>
          <w:rFonts w:ascii="Arial" w:hAnsi="Arial" w:cs="Arial"/>
          <w:sz w:val="24"/>
          <w:szCs w:val="24"/>
        </w:rPr>
        <w:t>á</w:t>
      </w:r>
      <w:proofErr w:type="spellEnd"/>
      <w:r w:rsidRPr="007E0681">
        <w:rPr>
          <w:rFonts w:ascii="Arial" w:hAnsi="Arial" w:cs="Arial"/>
          <w:sz w:val="24"/>
          <w:szCs w:val="24"/>
        </w:rPr>
        <w:t xml:space="preserve">, PhD. </w:t>
      </w:r>
    </w:p>
    <w:p w:rsidR="00D14A61" w:rsidRPr="007E0681" w:rsidRDefault="007E068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0681">
        <w:rPr>
          <w:rFonts w:ascii="Arial" w:hAnsi="Arial" w:cs="Arial"/>
          <w:sz w:val="24"/>
          <w:szCs w:val="24"/>
        </w:rPr>
        <w:t>Mgr.</w:t>
      </w:r>
      <w:r w:rsidR="00486972">
        <w:rPr>
          <w:rFonts w:ascii="Arial" w:hAnsi="Arial" w:cs="Arial"/>
          <w:sz w:val="24"/>
          <w:szCs w:val="24"/>
        </w:rPr>
        <w:t xml:space="preserve"> </w:t>
      </w:r>
      <w:r w:rsidR="00B466CE" w:rsidRPr="007E0681">
        <w:rPr>
          <w:rFonts w:ascii="Arial" w:hAnsi="Arial" w:cs="Arial"/>
          <w:sz w:val="24"/>
          <w:szCs w:val="24"/>
        </w:rPr>
        <w:t xml:space="preserve">Michal </w:t>
      </w:r>
      <w:r w:rsidRPr="007E0681">
        <w:rPr>
          <w:rFonts w:ascii="Arial" w:hAnsi="Arial" w:cs="Arial"/>
          <w:sz w:val="24"/>
          <w:szCs w:val="24"/>
        </w:rPr>
        <w:t xml:space="preserve">Vorlíček </w:t>
      </w:r>
    </w:p>
    <w:p w:rsidR="00D14A61" w:rsidRDefault="00D14A61" w:rsidP="0067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E1B" w:rsidRPr="0067296C" w:rsidRDefault="007F7359" w:rsidP="008D1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96C">
        <w:rPr>
          <w:rFonts w:ascii="Arial" w:hAnsi="Arial" w:cs="Arial"/>
          <w:sz w:val="24"/>
          <w:szCs w:val="24"/>
        </w:rPr>
        <w:t xml:space="preserve"> </w:t>
      </w:r>
    </w:p>
    <w:sectPr w:rsidR="00707E1B" w:rsidRPr="0067296C" w:rsidSect="00D1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F5" w:rsidRDefault="005662F5" w:rsidP="003D793C">
      <w:pPr>
        <w:spacing w:after="0" w:line="240" w:lineRule="auto"/>
      </w:pPr>
      <w:r>
        <w:separator/>
      </w:r>
    </w:p>
  </w:endnote>
  <w:endnote w:type="continuationSeparator" w:id="0">
    <w:p w:rsidR="005662F5" w:rsidRDefault="005662F5" w:rsidP="003D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F5" w:rsidRDefault="005662F5" w:rsidP="003D793C">
      <w:pPr>
        <w:spacing w:after="0" w:line="240" w:lineRule="auto"/>
      </w:pPr>
      <w:r>
        <w:separator/>
      </w:r>
    </w:p>
  </w:footnote>
  <w:footnote w:type="continuationSeparator" w:id="0">
    <w:p w:rsidR="005662F5" w:rsidRDefault="005662F5" w:rsidP="003D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3C" w:rsidRDefault="003D79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F18"/>
    <w:multiLevelType w:val="hybridMultilevel"/>
    <w:tmpl w:val="B7F6D6B0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711"/>
    <w:multiLevelType w:val="hybridMultilevel"/>
    <w:tmpl w:val="A2FC2FA4"/>
    <w:lvl w:ilvl="0" w:tplc="CC0A1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5C1"/>
    <w:multiLevelType w:val="hybridMultilevel"/>
    <w:tmpl w:val="8DF0D152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F99"/>
    <w:multiLevelType w:val="hybridMultilevel"/>
    <w:tmpl w:val="12606CAE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059"/>
    <w:multiLevelType w:val="hybridMultilevel"/>
    <w:tmpl w:val="4664E670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54F"/>
    <w:multiLevelType w:val="hybridMultilevel"/>
    <w:tmpl w:val="9A8428A8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3E06"/>
    <w:multiLevelType w:val="hybridMultilevel"/>
    <w:tmpl w:val="98962D22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667"/>
    <w:multiLevelType w:val="hybridMultilevel"/>
    <w:tmpl w:val="670EFF84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7F3F"/>
    <w:multiLevelType w:val="hybridMultilevel"/>
    <w:tmpl w:val="B0B21C18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7839"/>
    <w:multiLevelType w:val="hybridMultilevel"/>
    <w:tmpl w:val="670EFF84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348"/>
    <w:multiLevelType w:val="hybridMultilevel"/>
    <w:tmpl w:val="BBBA64AA"/>
    <w:lvl w:ilvl="0" w:tplc="49DA8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10CC"/>
    <w:multiLevelType w:val="hybridMultilevel"/>
    <w:tmpl w:val="A8F43D52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057"/>
    <w:multiLevelType w:val="hybridMultilevel"/>
    <w:tmpl w:val="285C9400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30C5"/>
    <w:multiLevelType w:val="hybridMultilevel"/>
    <w:tmpl w:val="12606CAE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24312"/>
    <w:multiLevelType w:val="hybridMultilevel"/>
    <w:tmpl w:val="285C9400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DDC"/>
    <w:multiLevelType w:val="hybridMultilevel"/>
    <w:tmpl w:val="9A8428A8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5855"/>
    <w:multiLevelType w:val="hybridMultilevel"/>
    <w:tmpl w:val="B7F6D6B0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6B35"/>
    <w:multiLevelType w:val="hybridMultilevel"/>
    <w:tmpl w:val="8DF0D152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78AF"/>
    <w:multiLevelType w:val="hybridMultilevel"/>
    <w:tmpl w:val="BC628074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3DEC"/>
    <w:multiLevelType w:val="hybridMultilevel"/>
    <w:tmpl w:val="C35C43BE"/>
    <w:lvl w:ilvl="0" w:tplc="069CC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4022A"/>
    <w:multiLevelType w:val="hybridMultilevel"/>
    <w:tmpl w:val="39D89362"/>
    <w:lvl w:ilvl="0" w:tplc="7B249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23E8"/>
    <w:multiLevelType w:val="hybridMultilevel"/>
    <w:tmpl w:val="4A7CE138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23034"/>
    <w:multiLevelType w:val="hybridMultilevel"/>
    <w:tmpl w:val="BECAFFC4"/>
    <w:lvl w:ilvl="0" w:tplc="DD0E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419B"/>
    <w:multiLevelType w:val="hybridMultilevel"/>
    <w:tmpl w:val="0362461A"/>
    <w:lvl w:ilvl="0" w:tplc="2AC89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053D"/>
    <w:multiLevelType w:val="hybridMultilevel"/>
    <w:tmpl w:val="662C4000"/>
    <w:lvl w:ilvl="0" w:tplc="57F6E97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19"/>
  </w:num>
  <w:num w:numId="5">
    <w:abstractNumId w:val="3"/>
  </w:num>
  <w:num w:numId="6">
    <w:abstractNumId w:val="0"/>
  </w:num>
  <w:num w:numId="7">
    <w:abstractNumId w:val="18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22"/>
  </w:num>
  <w:num w:numId="14">
    <w:abstractNumId w:val="7"/>
  </w:num>
  <w:num w:numId="15">
    <w:abstractNumId w:val="5"/>
  </w:num>
  <w:num w:numId="16">
    <w:abstractNumId w:val="21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F3"/>
    <w:rsid w:val="00007A70"/>
    <w:rsid w:val="00084656"/>
    <w:rsid w:val="00085645"/>
    <w:rsid w:val="000B5D64"/>
    <w:rsid w:val="000B65D4"/>
    <w:rsid w:val="000C028C"/>
    <w:rsid w:val="000C781A"/>
    <w:rsid w:val="000D50DC"/>
    <w:rsid w:val="000F1A8B"/>
    <w:rsid w:val="000F46F1"/>
    <w:rsid w:val="00126303"/>
    <w:rsid w:val="00127D95"/>
    <w:rsid w:val="00134DEE"/>
    <w:rsid w:val="001517C0"/>
    <w:rsid w:val="00161B97"/>
    <w:rsid w:val="001C1FA6"/>
    <w:rsid w:val="001D690E"/>
    <w:rsid w:val="00281F3A"/>
    <w:rsid w:val="00282A90"/>
    <w:rsid w:val="0029468C"/>
    <w:rsid w:val="002A74CC"/>
    <w:rsid w:val="002C1D5D"/>
    <w:rsid w:val="00351BD2"/>
    <w:rsid w:val="0038060C"/>
    <w:rsid w:val="003A3E99"/>
    <w:rsid w:val="003D793C"/>
    <w:rsid w:val="003E3E72"/>
    <w:rsid w:val="00460FE9"/>
    <w:rsid w:val="00486972"/>
    <w:rsid w:val="005662F5"/>
    <w:rsid w:val="005B6D43"/>
    <w:rsid w:val="00602927"/>
    <w:rsid w:val="00631B2D"/>
    <w:rsid w:val="0066248A"/>
    <w:rsid w:val="0067296C"/>
    <w:rsid w:val="0068108E"/>
    <w:rsid w:val="00692EF1"/>
    <w:rsid w:val="006A2FEF"/>
    <w:rsid w:val="006A4070"/>
    <w:rsid w:val="006C7518"/>
    <w:rsid w:val="006E0E75"/>
    <w:rsid w:val="006F1387"/>
    <w:rsid w:val="00707E1B"/>
    <w:rsid w:val="007360A8"/>
    <w:rsid w:val="00737C99"/>
    <w:rsid w:val="007577DC"/>
    <w:rsid w:val="0078074E"/>
    <w:rsid w:val="007E0681"/>
    <w:rsid w:val="007F7359"/>
    <w:rsid w:val="008069D3"/>
    <w:rsid w:val="008450B6"/>
    <w:rsid w:val="00863081"/>
    <w:rsid w:val="008D139A"/>
    <w:rsid w:val="008E0C1C"/>
    <w:rsid w:val="008E5DF3"/>
    <w:rsid w:val="00926B74"/>
    <w:rsid w:val="009340E9"/>
    <w:rsid w:val="009344E0"/>
    <w:rsid w:val="00935529"/>
    <w:rsid w:val="009355BA"/>
    <w:rsid w:val="00A92979"/>
    <w:rsid w:val="00AB10A1"/>
    <w:rsid w:val="00AE0552"/>
    <w:rsid w:val="00B11912"/>
    <w:rsid w:val="00B20CA0"/>
    <w:rsid w:val="00B339A4"/>
    <w:rsid w:val="00B466CE"/>
    <w:rsid w:val="00B4675B"/>
    <w:rsid w:val="00CB3147"/>
    <w:rsid w:val="00D14A61"/>
    <w:rsid w:val="00D825C7"/>
    <w:rsid w:val="00DC689B"/>
    <w:rsid w:val="00DE3195"/>
    <w:rsid w:val="00DF5197"/>
    <w:rsid w:val="00E02DEF"/>
    <w:rsid w:val="00E340D4"/>
    <w:rsid w:val="00E37986"/>
    <w:rsid w:val="00E81266"/>
    <w:rsid w:val="00EA18B9"/>
    <w:rsid w:val="00EA2FBF"/>
    <w:rsid w:val="00EA71E2"/>
    <w:rsid w:val="00EF04FD"/>
    <w:rsid w:val="00F105C1"/>
    <w:rsid w:val="00F52D81"/>
    <w:rsid w:val="00F57E59"/>
    <w:rsid w:val="00F82A3D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AE37E"/>
  <w14:defaultImageDpi w14:val="0"/>
  <w15:docId w15:val="{12AB2A5D-35EA-4997-ACDA-45ED605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D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93C"/>
  </w:style>
  <w:style w:type="paragraph" w:styleId="Zpat">
    <w:name w:val="footer"/>
    <w:basedOn w:val="Normln"/>
    <w:link w:val="ZpatChar"/>
    <w:uiPriority w:val="99"/>
    <w:unhideWhenUsed/>
    <w:rsid w:val="003D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93C"/>
  </w:style>
  <w:style w:type="paragraph" w:styleId="Odstavecseseznamem">
    <w:name w:val="List Paragraph"/>
    <w:basedOn w:val="Normln"/>
    <w:uiPriority w:val="34"/>
    <w:qFormat/>
    <w:rsid w:val="0060292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Aktu&#225;ln&#237;\Sen&#225;t%20LF\volby%20AS%20UP%202017\HVK\UP_volba-senatora_listi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UP_volba-senatora_listina</Template>
  <TotalTime>3</TotalTime>
  <Pages>5</Pages>
  <Words>961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Kurfurst Pavel</dc:creator>
  <cp:lastModifiedBy>Jirka</cp:lastModifiedBy>
  <cp:revision>3</cp:revision>
  <cp:lastPrinted>2017-03-21T09:39:00Z</cp:lastPrinted>
  <dcterms:created xsi:type="dcterms:W3CDTF">2017-04-11T07:46:00Z</dcterms:created>
  <dcterms:modified xsi:type="dcterms:W3CDTF">2017-04-11T07:49:00Z</dcterms:modified>
</cp:coreProperties>
</file>