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48BD" w14:textId="77777777" w:rsidR="008B64D5" w:rsidRPr="008B64D5" w:rsidRDefault="008B64D5" w:rsidP="00E7295B">
      <w:pPr>
        <w:spacing w:line="276" w:lineRule="auto"/>
        <w:jc w:val="center"/>
        <w:rPr>
          <w:b/>
          <w:sz w:val="32"/>
          <w:szCs w:val="32"/>
        </w:rPr>
      </w:pPr>
      <w:r w:rsidRPr="008B64D5">
        <w:rPr>
          <w:b/>
          <w:sz w:val="32"/>
          <w:szCs w:val="32"/>
        </w:rPr>
        <w:t>Žádost o přiznání mimořádného sociálního stipendia</w:t>
      </w:r>
    </w:p>
    <w:p w14:paraId="668561FC" w14:textId="77777777" w:rsidR="008B64D5" w:rsidRDefault="008B64D5" w:rsidP="008B64D5"/>
    <w:p w14:paraId="260CECE5" w14:textId="77777777" w:rsidR="008B64D5" w:rsidRPr="00241717" w:rsidRDefault="008B64D5" w:rsidP="008B64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B64D5" w:rsidRPr="009E68F8" w14:paraId="7145399D" w14:textId="77777777" w:rsidTr="009E68F8">
        <w:tc>
          <w:tcPr>
            <w:tcW w:w="3256" w:type="dxa"/>
          </w:tcPr>
          <w:p w14:paraId="58E8D9B1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Jméno a příjmení</w:t>
            </w:r>
          </w:p>
        </w:tc>
        <w:tc>
          <w:tcPr>
            <w:tcW w:w="6372" w:type="dxa"/>
          </w:tcPr>
          <w:p w14:paraId="77F44698" w14:textId="6C5848D6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  <w:tr w:rsidR="008B64D5" w:rsidRPr="009E68F8" w14:paraId="5D427BD3" w14:textId="77777777" w:rsidTr="009E68F8">
        <w:tc>
          <w:tcPr>
            <w:tcW w:w="3256" w:type="dxa"/>
          </w:tcPr>
          <w:p w14:paraId="07C03ABE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Osobní číslo</w:t>
            </w:r>
          </w:p>
        </w:tc>
        <w:tc>
          <w:tcPr>
            <w:tcW w:w="6372" w:type="dxa"/>
          </w:tcPr>
          <w:p w14:paraId="749A447E" w14:textId="77777777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  <w:tr w:rsidR="008B64D5" w:rsidRPr="009E68F8" w14:paraId="6036F67F" w14:textId="77777777" w:rsidTr="009E68F8">
        <w:tc>
          <w:tcPr>
            <w:tcW w:w="3256" w:type="dxa"/>
          </w:tcPr>
          <w:p w14:paraId="5A9536C7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Fakulta</w:t>
            </w:r>
          </w:p>
        </w:tc>
        <w:tc>
          <w:tcPr>
            <w:tcW w:w="6372" w:type="dxa"/>
          </w:tcPr>
          <w:p w14:paraId="29634411" w14:textId="11EF2F75" w:rsidR="008B64D5" w:rsidRPr="009E68F8" w:rsidRDefault="008B64D5" w:rsidP="002417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64D5" w:rsidRPr="009E68F8" w14:paraId="49935D91" w14:textId="77777777" w:rsidTr="009E68F8">
        <w:tc>
          <w:tcPr>
            <w:tcW w:w="3256" w:type="dxa"/>
          </w:tcPr>
          <w:p w14:paraId="379B5A6D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Studijní program / obor</w:t>
            </w:r>
          </w:p>
        </w:tc>
        <w:tc>
          <w:tcPr>
            <w:tcW w:w="6372" w:type="dxa"/>
          </w:tcPr>
          <w:p w14:paraId="5DE8DDD7" w14:textId="77777777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  <w:tr w:rsidR="008B64D5" w:rsidRPr="009E68F8" w14:paraId="2600096D" w14:textId="77777777" w:rsidTr="009E68F8">
        <w:tc>
          <w:tcPr>
            <w:tcW w:w="3256" w:type="dxa"/>
          </w:tcPr>
          <w:p w14:paraId="3579630F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Forma studia</w:t>
            </w:r>
          </w:p>
        </w:tc>
        <w:tc>
          <w:tcPr>
            <w:tcW w:w="6372" w:type="dxa"/>
          </w:tcPr>
          <w:p w14:paraId="0CDA190F" w14:textId="77777777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  <w:tr w:rsidR="008B64D5" w:rsidRPr="009E68F8" w14:paraId="00ABCF4A" w14:textId="77777777" w:rsidTr="009E68F8">
        <w:tc>
          <w:tcPr>
            <w:tcW w:w="3256" w:type="dxa"/>
          </w:tcPr>
          <w:p w14:paraId="6A765E2E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Adresa pro doručování</w:t>
            </w:r>
          </w:p>
        </w:tc>
        <w:tc>
          <w:tcPr>
            <w:tcW w:w="6372" w:type="dxa"/>
          </w:tcPr>
          <w:p w14:paraId="5A0804C5" w14:textId="77777777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  <w:tr w:rsidR="008B64D5" w:rsidRPr="009E68F8" w14:paraId="00046CF3" w14:textId="77777777" w:rsidTr="009E68F8">
        <w:tc>
          <w:tcPr>
            <w:tcW w:w="3256" w:type="dxa"/>
          </w:tcPr>
          <w:p w14:paraId="5A3BF591" w14:textId="77777777" w:rsidR="008B64D5" w:rsidRPr="009E68F8" w:rsidRDefault="008B64D5" w:rsidP="00241717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Telefon a e-mail:</w:t>
            </w:r>
          </w:p>
        </w:tc>
        <w:tc>
          <w:tcPr>
            <w:tcW w:w="6372" w:type="dxa"/>
          </w:tcPr>
          <w:p w14:paraId="4948918B" w14:textId="77777777" w:rsidR="008B64D5" w:rsidRPr="009E68F8" w:rsidRDefault="008B64D5" w:rsidP="00241717">
            <w:pPr>
              <w:rPr>
                <w:sz w:val="24"/>
                <w:szCs w:val="24"/>
              </w:rPr>
            </w:pPr>
          </w:p>
        </w:tc>
      </w:tr>
    </w:tbl>
    <w:p w14:paraId="44D44586" w14:textId="77777777" w:rsidR="00702C0D" w:rsidRPr="009E68F8" w:rsidRDefault="00702C0D" w:rsidP="00241717">
      <w:pPr>
        <w:rPr>
          <w:sz w:val="24"/>
          <w:szCs w:val="24"/>
        </w:rPr>
      </w:pPr>
    </w:p>
    <w:p w14:paraId="1E7BF5B5" w14:textId="77777777" w:rsidR="008B64D5" w:rsidRPr="009E68F8" w:rsidRDefault="00E7295B" w:rsidP="00241717">
      <w:pPr>
        <w:rPr>
          <w:sz w:val="24"/>
          <w:szCs w:val="24"/>
        </w:rPr>
      </w:pPr>
      <w:r>
        <w:rPr>
          <w:sz w:val="24"/>
          <w:szCs w:val="24"/>
        </w:rPr>
        <w:t>Vážená paní děkanko/</w:t>
      </w:r>
      <w:r w:rsidR="008B64D5" w:rsidRPr="009E68F8">
        <w:rPr>
          <w:sz w:val="24"/>
          <w:szCs w:val="24"/>
        </w:rPr>
        <w:t xml:space="preserve">Vážený pane děkane, </w:t>
      </w:r>
    </w:p>
    <w:p w14:paraId="148DE1CB" w14:textId="77777777" w:rsidR="008B64D5" w:rsidRPr="009E68F8" w:rsidRDefault="008B64D5" w:rsidP="00241717">
      <w:pPr>
        <w:rPr>
          <w:sz w:val="24"/>
          <w:szCs w:val="24"/>
        </w:rPr>
      </w:pPr>
    </w:p>
    <w:p w14:paraId="221BF5B3" w14:textId="77777777" w:rsidR="008B64D5" w:rsidRPr="009E68F8" w:rsidRDefault="008B64D5" w:rsidP="00241717">
      <w:pPr>
        <w:rPr>
          <w:sz w:val="24"/>
          <w:szCs w:val="24"/>
        </w:rPr>
      </w:pPr>
      <w:r w:rsidRPr="009E68F8">
        <w:rPr>
          <w:sz w:val="24"/>
          <w:szCs w:val="24"/>
        </w:rPr>
        <w:t xml:space="preserve">žádám Vás tímto o přiznání mimořádného sociálního stipendia </w:t>
      </w:r>
      <w:r w:rsidR="00E7295B">
        <w:rPr>
          <w:sz w:val="24"/>
          <w:szCs w:val="24"/>
        </w:rPr>
        <w:t xml:space="preserve">podle čl. 8 odst. 7 vnitřního předpisu UP č. R-A-18/01 Stipendijní řád Univerzity Palackého v Olomouci </w:t>
      </w:r>
      <w:r w:rsidRPr="009E68F8">
        <w:rPr>
          <w:sz w:val="24"/>
          <w:szCs w:val="24"/>
        </w:rPr>
        <w:t>z</w:t>
      </w:r>
      <w:r w:rsidR="009E68F8" w:rsidRPr="009E68F8">
        <w:rPr>
          <w:sz w:val="24"/>
          <w:szCs w:val="24"/>
        </w:rPr>
        <w:t> </w:t>
      </w:r>
      <w:r w:rsidRPr="009E68F8">
        <w:rPr>
          <w:sz w:val="24"/>
          <w:szCs w:val="24"/>
        </w:rPr>
        <w:t>důvodu</w:t>
      </w:r>
      <w:r w:rsidR="009E68F8" w:rsidRPr="009E68F8">
        <w:rPr>
          <w:sz w:val="24"/>
          <w:szCs w:val="24"/>
        </w:rPr>
        <w:t>*</w:t>
      </w:r>
      <w:r w:rsidRPr="009E68F8">
        <w:rPr>
          <w:sz w:val="24"/>
          <w:szCs w:val="24"/>
        </w:rPr>
        <w:t>:</w:t>
      </w:r>
    </w:p>
    <w:p w14:paraId="25AD9C69" w14:textId="77777777" w:rsidR="008B64D5" w:rsidRPr="009E68F8" w:rsidRDefault="008B64D5" w:rsidP="00241717">
      <w:pPr>
        <w:rPr>
          <w:sz w:val="24"/>
          <w:szCs w:val="24"/>
        </w:rPr>
      </w:pPr>
    </w:p>
    <w:p w14:paraId="10562D75" w14:textId="77777777" w:rsidR="008B64D5" w:rsidRPr="009E68F8" w:rsidRDefault="008B64D5" w:rsidP="00241717">
      <w:pPr>
        <w:rPr>
          <w:sz w:val="24"/>
          <w:szCs w:val="24"/>
        </w:rPr>
      </w:pPr>
    </w:p>
    <w:p w14:paraId="551A95A7" w14:textId="77777777" w:rsidR="008B64D5" w:rsidRPr="009E68F8" w:rsidRDefault="008B64D5" w:rsidP="00241717">
      <w:pPr>
        <w:rPr>
          <w:sz w:val="24"/>
          <w:szCs w:val="24"/>
        </w:rPr>
      </w:pPr>
    </w:p>
    <w:p w14:paraId="77EC11B0" w14:textId="77777777" w:rsidR="008B64D5" w:rsidRPr="009E68F8" w:rsidRDefault="008B64D5" w:rsidP="00241717">
      <w:pPr>
        <w:rPr>
          <w:sz w:val="24"/>
          <w:szCs w:val="24"/>
        </w:rPr>
      </w:pPr>
    </w:p>
    <w:p w14:paraId="366F8DF7" w14:textId="77777777" w:rsidR="008B64D5" w:rsidRPr="009E68F8" w:rsidRDefault="008B64D5" w:rsidP="00241717">
      <w:pPr>
        <w:rPr>
          <w:sz w:val="24"/>
          <w:szCs w:val="24"/>
        </w:rPr>
      </w:pPr>
    </w:p>
    <w:p w14:paraId="70A60E79" w14:textId="77777777" w:rsidR="008B64D5" w:rsidRPr="009E68F8" w:rsidRDefault="008B64D5" w:rsidP="00241717">
      <w:pPr>
        <w:rPr>
          <w:sz w:val="24"/>
          <w:szCs w:val="24"/>
        </w:rPr>
      </w:pPr>
    </w:p>
    <w:p w14:paraId="2D863EAE" w14:textId="77777777" w:rsidR="008B64D5" w:rsidRPr="009E68F8" w:rsidRDefault="008B64D5" w:rsidP="00241717">
      <w:pPr>
        <w:rPr>
          <w:sz w:val="24"/>
          <w:szCs w:val="24"/>
        </w:rPr>
      </w:pPr>
    </w:p>
    <w:p w14:paraId="121F6378" w14:textId="77777777" w:rsidR="008B64D5" w:rsidRPr="009E68F8" w:rsidRDefault="008B64D5" w:rsidP="00241717">
      <w:pPr>
        <w:rPr>
          <w:sz w:val="24"/>
          <w:szCs w:val="24"/>
        </w:rPr>
      </w:pPr>
    </w:p>
    <w:p w14:paraId="5937A64B" w14:textId="77777777" w:rsidR="008B64D5" w:rsidRPr="009E68F8" w:rsidRDefault="008B64D5" w:rsidP="00241717">
      <w:pPr>
        <w:rPr>
          <w:sz w:val="24"/>
          <w:szCs w:val="24"/>
        </w:rPr>
      </w:pPr>
      <w:r w:rsidRPr="009E68F8">
        <w:rPr>
          <w:sz w:val="24"/>
          <w:szCs w:val="24"/>
        </w:rPr>
        <w:t xml:space="preserve">Tímto čestně prohlašuji, že výše uvedené okolnosti jsou pravdivé. </w:t>
      </w:r>
    </w:p>
    <w:p w14:paraId="46F371D3" w14:textId="77777777" w:rsidR="008B64D5" w:rsidRPr="009E68F8" w:rsidRDefault="008B64D5" w:rsidP="00241717">
      <w:pPr>
        <w:rPr>
          <w:sz w:val="24"/>
          <w:szCs w:val="24"/>
        </w:rPr>
      </w:pPr>
    </w:p>
    <w:p w14:paraId="046278AF" w14:textId="77777777" w:rsidR="008B64D5" w:rsidRPr="009E68F8" w:rsidRDefault="008B64D5" w:rsidP="0024171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64D5" w:rsidRPr="009E68F8" w14:paraId="1F44B464" w14:textId="77777777" w:rsidTr="008B64D5">
        <w:tc>
          <w:tcPr>
            <w:tcW w:w="4814" w:type="dxa"/>
          </w:tcPr>
          <w:p w14:paraId="50BC7A8F" w14:textId="77777777" w:rsidR="008B64D5" w:rsidRPr="009E68F8" w:rsidRDefault="008B64D5" w:rsidP="008B64D5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V Olomouci dne:</w:t>
            </w:r>
          </w:p>
        </w:tc>
        <w:tc>
          <w:tcPr>
            <w:tcW w:w="4814" w:type="dxa"/>
          </w:tcPr>
          <w:p w14:paraId="69B6A77F" w14:textId="77777777" w:rsidR="008B64D5" w:rsidRPr="009E68F8" w:rsidRDefault="008B64D5" w:rsidP="00CE583F">
            <w:pPr>
              <w:rPr>
                <w:sz w:val="24"/>
                <w:szCs w:val="24"/>
              </w:rPr>
            </w:pPr>
            <w:r w:rsidRPr="009E68F8">
              <w:rPr>
                <w:sz w:val="24"/>
                <w:szCs w:val="24"/>
              </w:rPr>
              <w:t>Podpis</w:t>
            </w:r>
          </w:p>
        </w:tc>
      </w:tr>
    </w:tbl>
    <w:p w14:paraId="29C92078" w14:textId="77777777" w:rsidR="008B64D5" w:rsidRPr="009E68F8" w:rsidRDefault="008B64D5" w:rsidP="008B64D5">
      <w:pPr>
        <w:rPr>
          <w:sz w:val="24"/>
          <w:szCs w:val="24"/>
        </w:rPr>
      </w:pPr>
    </w:p>
    <w:p w14:paraId="23EF61A7" w14:textId="77777777" w:rsidR="009E68F8" w:rsidRPr="009E68F8" w:rsidRDefault="009E68F8" w:rsidP="008B64D5">
      <w:pPr>
        <w:rPr>
          <w:sz w:val="24"/>
          <w:szCs w:val="24"/>
        </w:rPr>
      </w:pPr>
    </w:p>
    <w:p w14:paraId="31821724" w14:textId="77777777" w:rsidR="009E68F8" w:rsidRPr="009E68F8" w:rsidRDefault="009E68F8" w:rsidP="008B64D5">
      <w:pPr>
        <w:rPr>
          <w:sz w:val="24"/>
          <w:szCs w:val="24"/>
        </w:rPr>
      </w:pPr>
    </w:p>
    <w:p w14:paraId="66BE80E4" w14:textId="77777777" w:rsidR="009E68F8" w:rsidRPr="009E68F8" w:rsidRDefault="009E68F8" w:rsidP="008B64D5">
      <w:pPr>
        <w:rPr>
          <w:sz w:val="24"/>
          <w:szCs w:val="24"/>
        </w:rPr>
      </w:pPr>
    </w:p>
    <w:p w14:paraId="3563893D" w14:textId="77777777" w:rsidR="009E68F8" w:rsidRPr="009E68F8" w:rsidRDefault="009E68F8" w:rsidP="008B64D5">
      <w:pPr>
        <w:rPr>
          <w:sz w:val="24"/>
          <w:szCs w:val="24"/>
        </w:rPr>
      </w:pPr>
    </w:p>
    <w:p w14:paraId="4694BDE7" w14:textId="77777777" w:rsidR="009E68F8" w:rsidRDefault="009E68F8" w:rsidP="008B64D5">
      <w:pPr>
        <w:rPr>
          <w:sz w:val="24"/>
          <w:szCs w:val="24"/>
        </w:rPr>
      </w:pPr>
    </w:p>
    <w:p w14:paraId="53463177" w14:textId="77777777" w:rsidR="00D43D9A" w:rsidRDefault="00D43D9A" w:rsidP="008B64D5">
      <w:pPr>
        <w:rPr>
          <w:sz w:val="24"/>
          <w:szCs w:val="24"/>
        </w:rPr>
      </w:pPr>
    </w:p>
    <w:p w14:paraId="46E4874F" w14:textId="77777777" w:rsidR="00D43D9A" w:rsidRPr="009E68F8" w:rsidRDefault="00D43D9A" w:rsidP="008B64D5">
      <w:pPr>
        <w:rPr>
          <w:sz w:val="24"/>
          <w:szCs w:val="24"/>
        </w:rPr>
      </w:pPr>
    </w:p>
    <w:p w14:paraId="4827BCD0" w14:textId="77777777" w:rsidR="009E68F8" w:rsidRPr="009E68F8" w:rsidRDefault="00D43D9A" w:rsidP="008B64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7834C9B" w14:textId="77777777" w:rsidR="009E68F8" w:rsidRDefault="009E68F8" w:rsidP="009E68F8">
      <w:r>
        <w:t>*stručně popište důvody zhoršení sociální situace, např.:</w:t>
      </w:r>
    </w:p>
    <w:p w14:paraId="431EB65E" w14:textId="77777777" w:rsidR="00D43D9A" w:rsidRDefault="009E68F8" w:rsidP="009E68F8">
      <w:r w:rsidRPr="00D43D9A">
        <w:rPr>
          <w:i/>
        </w:rPr>
        <w:t>„</w:t>
      </w:r>
      <w:r w:rsidR="00D43D9A" w:rsidRPr="00D43D9A">
        <w:rPr>
          <w:i/>
        </w:rPr>
        <w:t xml:space="preserve">došlo ke </w:t>
      </w:r>
      <w:r w:rsidRPr="00D43D9A">
        <w:rPr>
          <w:i/>
        </w:rPr>
        <w:t>zhoršení mé sociální situace způsobené válečnou krizí na Ukrajině, která dopadá na mé rodiče žijící … na Ukrajině.</w:t>
      </w:r>
      <w:r w:rsidR="00D43D9A">
        <w:t>“</w:t>
      </w:r>
    </w:p>
    <w:p w14:paraId="0C4708BF" w14:textId="77777777" w:rsidR="00D43D9A" w:rsidRDefault="00D43D9A" w:rsidP="009E68F8">
      <w:r>
        <w:t>n</w:t>
      </w:r>
      <w:r w:rsidR="009E68F8">
        <w:t xml:space="preserve">ebo </w:t>
      </w:r>
    </w:p>
    <w:p w14:paraId="1C273DA3" w14:textId="77777777" w:rsidR="00D43D9A" w:rsidRPr="00D43D9A" w:rsidRDefault="009E68F8" w:rsidP="009E68F8">
      <w:pPr>
        <w:rPr>
          <w:i/>
        </w:rPr>
      </w:pPr>
      <w:r w:rsidRPr="00D43D9A">
        <w:rPr>
          <w:i/>
        </w:rPr>
        <w:t>„</w:t>
      </w:r>
      <w:r w:rsidR="00D43D9A" w:rsidRPr="00D43D9A">
        <w:rPr>
          <w:i/>
        </w:rPr>
        <w:t>došlo zhoršení mé sociální situace způsobené válečnou krizí na Ukrajině, kdy se m</w:t>
      </w:r>
      <w:r w:rsidRPr="00D43D9A">
        <w:rPr>
          <w:i/>
        </w:rPr>
        <w:t xml:space="preserve">ůj otec podílí na obraně státu.“ </w:t>
      </w:r>
    </w:p>
    <w:p w14:paraId="28745D2C" w14:textId="77777777" w:rsidR="00D43D9A" w:rsidRDefault="00D43D9A" w:rsidP="009E68F8">
      <w:r>
        <w:t>n</w:t>
      </w:r>
      <w:r w:rsidR="009E68F8">
        <w:t xml:space="preserve">ebo </w:t>
      </w:r>
    </w:p>
    <w:p w14:paraId="13273B5A" w14:textId="77777777" w:rsidR="009E68F8" w:rsidRPr="00D43D9A" w:rsidRDefault="00D43D9A" w:rsidP="009E68F8">
      <w:pPr>
        <w:rPr>
          <w:i/>
        </w:rPr>
      </w:pPr>
      <w:r w:rsidRPr="00D43D9A">
        <w:rPr>
          <w:i/>
        </w:rPr>
        <w:t>„došlo ke zhoršení mé sociální situace způsobené válečnou krizí na Ukrajině, kdy m</w:t>
      </w:r>
      <w:r w:rsidR="009E68F8" w:rsidRPr="00D43D9A">
        <w:rPr>
          <w:i/>
        </w:rPr>
        <w:t xml:space="preserve">á </w:t>
      </w:r>
      <w:r>
        <w:rPr>
          <w:i/>
        </w:rPr>
        <w:t>rodina/</w:t>
      </w:r>
      <w:r w:rsidR="009E68F8" w:rsidRPr="00D43D9A">
        <w:rPr>
          <w:i/>
        </w:rPr>
        <w:t>matka byla nucena společně se sourozenci uprchnout ze země.“</w:t>
      </w:r>
    </w:p>
    <w:sectPr w:rsidR="009E68F8" w:rsidRPr="00D43D9A" w:rsidSect="00E7295B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C9C9" w14:textId="77777777" w:rsidR="0091370B" w:rsidRDefault="0091370B" w:rsidP="00F15613">
      <w:pPr>
        <w:spacing w:line="240" w:lineRule="auto"/>
      </w:pPr>
      <w:r>
        <w:separator/>
      </w:r>
    </w:p>
  </w:endnote>
  <w:endnote w:type="continuationSeparator" w:id="0">
    <w:p w14:paraId="536ADC2A" w14:textId="77777777" w:rsidR="0091370B" w:rsidRDefault="0091370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CCE6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37868D50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F48C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7D97950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CB2D" w14:textId="77777777" w:rsidR="0091370B" w:rsidRDefault="0091370B" w:rsidP="00F15613">
      <w:pPr>
        <w:spacing w:line="240" w:lineRule="auto"/>
      </w:pPr>
      <w:r>
        <w:separator/>
      </w:r>
    </w:p>
  </w:footnote>
  <w:footnote w:type="continuationSeparator" w:id="0">
    <w:p w14:paraId="4B646314" w14:textId="77777777" w:rsidR="0091370B" w:rsidRDefault="0091370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1778" w14:textId="77777777" w:rsidR="00F15613" w:rsidRDefault="00B70C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CEF2581" wp14:editId="0D7E9969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CD018ED" wp14:editId="66591662">
          <wp:simplePos x="0" y="0"/>
          <wp:positionH relativeFrom="page">
            <wp:posOffset>749935</wp:posOffset>
          </wp:positionH>
          <wp:positionV relativeFrom="page">
            <wp:posOffset>795020</wp:posOffset>
          </wp:positionV>
          <wp:extent cx="2324735" cy="719455"/>
          <wp:effectExtent l="0" t="0" r="0" b="4445"/>
          <wp:wrapTopAndBottom/>
          <wp:docPr id="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0"/>
    <w:rsid w:val="0007026C"/>
    <w:rsid w:val="000F0D39"/>
    <w:rsid w:val="0010566D"/>
    <w:rsid w:val="00146FF1"/>
    <w:rsid w:val="002004C5"/>
    <w:rsid w:val="00241717"/>
    <w:rsid w:val="00276D6B"/>
    <w:rsid w:val="002E3612"/>
    <w:rsid w:val="002F4948"/>
    <w:rsid w:val="0033106D"/>
    <w:rsid w:val="00331D95"/>
    <w:rsid w:val="00430F25"/>
    <w:rsid w:val="0046592F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B6BBF"/>
    <w:rsid w:val="006E3956"/>
    <w:rsid w:val="006E5BE0"/>
    <w:rsid w:val="00702C0D"/>
    <w:rsid w:val="007F6FCC"/>
    <w:rsid w:val="00862C56"/>
    <w:rsid w:val="0089158A"/>
    <w:rsid w:val="00896781"/>
    <w:rsid w:val="008B64D5"/>
    <w:rsid w:val="008E27A7"/>
    <w:rsid w:val="0091370B"/>
    <w:rsid w:val="009364E1"/>
    <w:rsid w:val="009554FB"/>
    <w:rsid w:val="00990090"/>
    <w:rsid w:val="009E629B"/>
    <w:rsid w:val="009E68F8"/>
    <w:rsid w:val="009F3F9F"/>
    <w:rsid w:val="00A04911"/>
    <w:rsid w:val="00A1351A"/>
    <w:rsid w:val="00A47715"/>
    <w:rsid w:val="00A5561A"/>
    <w:rsid w:val="00B028C4"/>
    <w:rsid w:val="00B15CD8"/>
    <w:rsid w:val="00B2356A"/>
    <w:rsid w:val="00B52715"/>
    <w:rsid w:val="00B70C66"/>
    <w:rsid w:val="00B73FD1"/>
    <w:rsid w:val="00BC3E9B"/>
    <w:rsid w:val="00BD04D6"/>
    <w:rsid w:val="00BE1819"/>
    <w:rsid w:val="00BF05AE"/>
    <w:rsid w:val="00BF49AF"/>
    <w:rsid w:val="00C6493E"/>
    <w:rsid w:val="00D13E57"/>
    <w:rsid w:val="00D43D9A"/>
    <w:rsid w:val="00D61B91"/>
    <w:rsid w:val="00D62385"/>
    <w:rsid w:val="00D727D5"/>
    <w:rsid w:val="00D955E7"/>
    <w:rsid w:val="00DC5FA7"/>
    <w:rsid w:val="00DE39B0"/>
    <w:rsid w:val="00DF3AE7"/>
    <w:rsid w:val="00E47977"/>
    <w:rsid w:val="00E613E6"/>
    <w:rsid w:val="00E65647"/>
    <w:rsid w:val="00E7295B"/>
    <w:rsid w:val="00E91FE2"/>
    <w:rsid w:val="00E97744"/>
    <w:rsid w:val="00F0078F"/>
    <w:rsid w:val="00F15613"/>
    <w:rsid w:val="00F3493E"/>
    <w:rsid w:val="00F37897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F71A8"/>
  <w15:docId w15:val="{DCD2FFC8-271F-4033-96DF-7D990D1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B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Z\AGENDA\AGENDA%20NOVA%20NAVRH\JEDNOTN&#221;%20VIZU&#193;LN&#205;%20STYL%20UP\UP_hlavickovy-papir_okraje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751E-634B-41A7-906F-254F19A7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UP_hlavickovy-papir_okraje_cz</Template>
  <TotalTime>30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Smitkova Monika</cp:lastModifiedBy>
  <cp:revision>8</cp:revision>
  <cp:lastPrinted>2014-08-08T09:54:00Z</cp:lastPrinted>
  <dcterms:created xsi:type="dcterms:W3CDTF">2022-02-28T14:03:00Z</dcterms:created>
  <dcterms:modified xsi:type="dcterms:W3CDTF">2022-03-02T06:48:00Z</dcterms:modified>
</cp:coreProperties>
</file>